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1243" w14:textId="69924CD1" w:rsidR="00156217" w:rsidRDefault="00156217" w:rsidP="00156217">
      <w:pPr>
        <w:ind w:left="720" w:right="720"/>
      </w:pPr>
    </w:p>
    <w:p w14:paraId="275FC486" w14:textId="59212E4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</w:rPr>
      </w:pPr>
      <w:r w:rsidRPr="00D5048D"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</w:rPr>
        <w:t xml:space="preserve">Busy Bee Preschool </w:t>
      </w:r>
      <w:r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</w:rPr>
        <w:t xml:space="preserve">2021 </w:t>
      </w:r>
      <w:r w:rsidRPr="00D5048D"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</w:rPr>
        <w:t>Tuition Rates</w:t>
      </w:r>
    </w:p>
    <w:p w14:paraId="200322F8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</w:rPr>
      </w:pPr>
    </w:p>
    <w:p w14:paraId="33615937" w14:textId="77777777" w:rsidR="00765EE2" w:rsidRPr="00FA5ED7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5E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Infants (ages 6wks – 12 months)</w:t>
      </w:r>
      <w:r w:rsidRPr="00FA5E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38A853A5" w14:textId="1661AB5E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48D">
        <w:rPr>
          <w:rFonts w:ascii="Times New Roman" w:eastAsia="Times New Roman" w:hAnsi="Times New Roman" w:cs="Times New Roman"/>
          <w:sz w:val="28"/>
          <w:szCs w:val="28"/>
        </w:rPr>
        <w:t xml:space="preserve">5 Days: $325 per week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(Full time only)</w:t>
      </w:r>
    </w:p>
    <w:p w14:paraId="2C9DB16A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AC0C7F" w14:textId="77777777" w:rsidR="00765EE2" w:rsidRPr="00FA5ED7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5E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Toddlers (ages 12 mo. &amp; walking to up to 2 years old)</w:t>
      </w:r>
      <w:r w:rsidRPr="00FA5E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3B682793" w14:textId="32FCD8C5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48D">
        <w:rPr>
          <w:rFonts w:ascii="Times New Roman" w:eastAsia="Times New Roman" w:hAnsi="Times New Roman" w:cs="Times New Roman"/>
          <w:sz w:val="28"/>
          <w:szCs w:val="28"/>
        </w:rPr>
        <w:t xml:space="preserve">5 Days: $300 per week </w:t>
      </w:r>
      <w:r>
        <w:rPr>
          <w:rFonts w:ascii="Times New Roman" w:eastAsia="Times New Roman" w:hAnsi="Times New Roman" w:cs="Times New Roman"/>
          <w:sz w:val="28"/>
          <w:szCs w:val="28"/>
        </w:rPr>
        <w:t>(full time only)</w:t>
      </w:r>
    </w:p>
    <w:p w14:paraId="25C2F82A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B71ADB" w14:textId="77777777" w:rsidR="00765EE2" w:rsidRPr="00FA5ED7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E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Junior Preschool (ages 2-3 or until potty trained)  </w:t>
      </w:r>
    </w:p>
    <w:p w14:paraId="628E14DB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C2F277" w14:textId="21A16D72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D10">
        <w:rPr>
          <w:rFonts w:ascii="Times New Roman" w:eastAsia="Times New Roman" w:hAnsi="Times New Roman" w:cs="Times New Roman"/>
          <w:sz w:val="28"/>
          <w:szCs w:val="28"/>
        </w:rPr>
        <w:t xml:space="preserve">5 days:  </w:t>
      </w:r>
      <w:r>
        <w:rPr>
          <w:rFonts w:ascii="Times New Roman" w:eastAsia="Times New Roman" w:hAnsi="Times New Roman" w:cs="Times New Roman"/>
          <w:sz w:val="28"/>
          <w:szCs w:val="28"/>
        </w:rPr>
        <w:t>$275/week</w:t>
      </w:r>
    </w:p>
    <w:p w14:paraId="48F07093" w14:textId="0DB66D09" w:rsidR="00CB7E4C" w:rsidRDefault="00CB7E4C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days:  $</w:t>
      </w:r>
      <w:r w:rsidR="001605E9">
        <w:rPr>
          <w:rFonts w:ascii="Times New Roman" w:eastAsia="Times New Roman" w:hAnsi="Times New Roman" w:cs="Times New Roman"/>
          <w:sz w:val="28"/>
          <w:szCs w:val="28"/>
        </w:rPr>
        <w:t>240/week</w:t>
      </w:r>
    </w:p>
    <w:p w14:paraId="74DCC86C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days:  $195/week </w:t>
      </w:r>
    </w:p>
    <w:p w14:paraId="5501C78D" w14:textId="77777777" w:rsidR="00765EE2" w:rsidRPr="007C6864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C6864">
        <w:rPr>
          <w:rFonts w:ascii="Times New Roman" w:eastAsia="Times New Roman" w:hAnsi="Times New Roman" w:cs="Times New Roman"/>
          <w:sz w:val="28"/>
          <w:szCs w:val="28"/>
        </w:rPr>
        <w:t>days:  $140/week</w:t>
      </w:r>
    </w:p>
    <w:p w14:paraId="405150DA" w14:textId="77777777" w:rsidR="00765EE2" w:rsidRPr="007C6864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7C6864">
        <w:rPr>
          <w:rFonts w:ascii="Times New Roman" w:eastAsia="Times New Roman" w:hAnsi="Times New Roman" w:cs="Times New Roman"/>
          <w:sz w:val="28"/>
          <w:szCs w:val="28"/>
        </w:rPr>
        <w:t xml:space="preserve"> Full days only at this time</w:t>
      </w:r>
    </w:p>
    <w:p w14:paraId="0A9792DD" w14:textId="77777777" w:rsidR="00765EE2" w:rsidRPr="00257D10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9D371C" w14:textId="77CCF63E" w:rsidR="00765EE2" w:rsidRPr="00FA5ED7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5E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Preschool (3 and potty-trained to 4 years old)</w:t>
      </w:r>
      <w:r w:rsidR="003614B6" w:rsidRPr="00FA5E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and   </w:t>
      </w:r>
      <w:r w:rsidRPr="00FA5E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Pre-k (4-5 years old)</w:t>
      </w:r>
      <w:r w:rsidRPr="00FA5E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5A5816E5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73346C" w14:textId="77777777" w:rsidR="00765EE2" w:rsidRPr="00C1302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3022">
        <w:rPr>
          <w:rFonts w:ascii="Times New Roman" w:eastAsia="Times New Roman" w:hAnsi="Times New Roman" w:cs="Times New Roman"/>
          <w:b/>
          <w:bCs/>
          <w:sz w:val="28"/>
          <w:szCs w:val="28"/>
        </w:rPr>
        <w:t>Full day: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13022">
        <w:rPr>
          <w:rFonts w:ascii="Times New Roman" w:eastAsia="Times New Roman" w:hAnsi="Times New Roman" w:cs="Times New Roman"/>
          <w:b/>
          <w:bCs/>
          <w:sz w:val="28"/>
          <w:szCs w:val="28"/>
        </w:rPr>
        <w:t>Part day: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8:30-11:30 am</w:t>
      </w:r>
    </w:p>
    <w:p w14:paraId="36633B90" w14:textId="77777777" w:rsidR="001605E9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48D">
        <w:rPr>
          <w:rFonts w:ascii="Times New Roman" w:eastAsia="Times New Roman" w:hAnsi="Times New Roman" w:cs="Times New Roman"/>
          <w:sz w:val="28"/>
          <w:szCs w:val="28"/>
        </w:rPr>
        <w:t>5 Days: $25</w:t>
      </w:r>
      <w:r>
        <w:rPr>
          <w:rFonts w:ascii="Times New Roman" w:eastAsia="Times New Roman" w:hAnsi="Times New Roman" w:cs="Times New Roman"/>
          <w:sz w:val="28"/>
          <w:szCs w:val="28"/>
        </w:rPr>
        <w:t>0/</w:t>
      </w:r>
      <w:r w:rsidRPr="00D5048D">
        <w:rPr>
          <w:rFonts w:ascii="Times New Roman" w:eastAsia="Times New Roman" w:hAnsi="Times New Roman" w:cs="Times New Roman"/>
          <w:sz w:val="28"/>
          <w:szCs w:val="28"/>
        </w:rPr>
        <w:t xml:space="preserve">week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EAED5EB" w14:textId="43EBDFE9" w:rsidR="00765EE2" w:rsidRDefault="001605E9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days:  $</w:t>
      </w:r>
      <w:r w:rsidR="00CD6828">
        <w:rPr>
          <w:rFonts w:ascii="Times New Roman" w:eastAsia="Times New Roman" w:hAnsi="Times New Roman" w:cs="Times New Roman"/>
          <w:sz w:val="28"/>
          <w:szCs w:val="28"/>
        </w:rPr>
        <w:t xml:space="preserve">224/week         </w:t>
      </w:r>
      <w:r w:rsidR="00765E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5 half days:  $175/week                      </w:t>
      </w:r>
    </w:p>
    <w:p w14:paraId="74518B89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48D">
        <w:rPr>
          <w:rFonts w:ascii="Times New Roman" w:eastAsia="Times New Roman" w:hAnsi="Times New Roman" w:cs="Times New Roman"/>
          <w:sz w:val="28"/>
          <w:szCs w:val="28"/>
        </w:rPr>
        <w:t>3 Days: $1</w:t>
      </w:r>
      <w:r>
        <w:rPr>
          <w:rFonts w:ascii="Times New Roman" w:eastAsia="Times New Roman" w:hAnsi="Times New Roman" w:cs="Times New Roman"/>
          <w:sz w:val="28"/>
          <w:szCs w:val="28"/>
        </w:rPr>
        <w:t>89/week</w:t>
      </w:r>
      <w:r w:rsidRPr="00D5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D5048D">
        <w:rPr>
          <w:rFonts w:ascii="Times New Roman" w:eastAsia="Times New Roman" w:hAnsi="Times New Roman" w:cs="Times New Roman"/>
          <w:sz w:val="28"/>
          <w:szCs w:val="28"/>
        </w:rPr>
        <w:t>3 Days: $1</w:t>
      </w:r>
      <w:r>
        <w:rPr>
          <w:rFonts w:ascii="Times New Roman" w:eastAsia="Times New Roman" w:hAnsi="Times New Roman" w:cs="Times New Roman"/>
          <w:sz w:val="28"/>
          <w:szCs w:val="28"/>
        </w:rPr>
        <w:t>20/week</w:t>
      </w:r>
      <w:r w:rsidRPr="00D5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62F30A" w14:textId="2E2BCBB1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72B">
        <w:rPr>
          <w:rFonts w:ascii="Times New Roman" w:eastAsia="Times New Roman" w:hAnsi="Times New Roman" w:cs="Times New Roman"/>
          <w:sz w:val="28"/>
          <w:szCs w:val="28"/>
        </w:rPr>
        <w:t xml:space="preserve">2 days:  </w:t>
      </w:r>
      <w:r>
        <w:rPr>
          <w:rFonts w:ascii="Times New Roman" w:eastAsia="Times New Roman" w:hAnsi="Times New Roman" w:cs="Times New Roman"/>
          <w:sz w:val="28"/>
          <w:szCs w:val="28"/>
        </w:rPr>
        <w:t>$136/week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682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A672B">
        <w:rPr>
          <w:rFonts w:ascii="Times New Roman" w:eastAsia="Times New Roman" w:hAnsi="Times New Roman" w:cs="Times New Roman"/>
          <w:sz w:val="28"/>
          <w:szCs w:val="28"/>
        </w:rPr>
        <w:t xml:space="preserve">2 days:  </w:t>
      </w:r>
      <w:r>
        <w:rPr>
          <w:rFonts w:ascii="Times New Roman" w:eastAsia="Times New Roman" w:hAnsi="Times New Roman" w:cs="Times New Roman"/>
          <w:sz w:val="28"/>
          <w:szCs w:val="28"/>
        </w:rPr>
        <w:t>$80/week</w:t>
      </w:r>
    </w:p>
    <w:p w14:paraId="2A5AB469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C7DA49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0E20ED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11E80E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48D">
        <w:rPr>
          <w:rFonts w:ascii="Times New Roman" w:eastAsia="Times New Roman" w:hAnsi="Times New Roman" w:cs="Times New Roman"/>
          <w:b/>
          <w:bCs/>
          <w:sz w:val="28"/>
          <w:szCs w:val="28"/>
        </w:rPr>
        <w:t>Initial Registration Fee</w:t>
      </w:r>
      <w:r w:rsidRPr="00D5048D">
        <w:rPr>
          <w:rFonts w:ascii="Times New Roman" w:eastAsia="Times New Roman" w:hAnsi="Times New Roman" w:cs="Times New Roman"/>
          <w:sz w:val="28"/>
          <w:szCs w:val="28"/>
        </w:rPr>
        <w:t>- $1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D5048D">
        <w:rPr>
          <w:rFonts w:ascii="Times New Roman" w:eastAsia="Times New Roman" w:hAnsi="Times New Roman" w:cs="Times New Roman"/>
          <w:sz w:val="28"/>
          <w:szCs w:val="28"/>
        </w:rPr>
        <w:t>.00 for one child - $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048D">
        <w:rPr>
          <w:rFonts w:ascii="Times New Roman" w:eastAsia="Times New Roman" w:hAnsi="Times New Roman" w:cs="Times New Roman"/>
          <w:sz w:val="28"/>
          <w:szCs w:val="28"/>
        </w:rPr>
        <w:t xml:space="preserve">50.00 </w:t>
      </w:r>
      <w:r>
        <w:rPr>
          <w:rFonts w:ascii="Times New Roman" w:eastAsia="Times New Roman" w:hAnsi="Times New Roman" w:cs="Times New Roman"/>
          <w:sz w:val="28"/>
          <w:szCs w:val="28"/>
        </w:rPr>
        <w:t>Family</w:t>
      </w:r>
      <w:r w:rsidRPr="00D5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(non-refundable)</w:t>
      </w:r>
    </w:p>
    <w:p w14:paraId="4100579F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E52C83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48D">
        <w:rPr>
          <w:rFonts w:ascii="Times New Roman" w:eastAsia="Times New Roman" w:hAnsi="Times New Roman" w:cs="Times New Roman"/>
          <w:b/>
          <w:bCs/>
          <w:sz w:val="28"/>
          <w:szCs w:val="28"/>
        </w:rPr>
        <w:t>Sibling Discount</w:t>
      </w:r>
      <w:r w:rsidRPr="00D5048D">
        <w:rPr>
          <w:rFonts w:ascii="Times New Roman" w:eastAsia="Times New Roman" w:hAnsi="Times New Roman" w:cs="Times New Roman"/>
          <w:sz w:val="28"/>
          <w:szCs w:val="28"/>
        </w:rPr>
        <w:t xml:space="preserve"> – 5% off for each child besides the youngest child of the family.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452E563D" w14:textId="5DBA92D6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(</w:t>
      </w:r>
      <w:r w:rsidRPr="00D5048D">
        <w:rPr>
          <w:rFonts w:ascii="Times New Roman" w:eastAsia="Times New Roman" w:hAnsi="Times New Roman" w:cs="Times New Roman"/>
          <w:sz w:val="28"/>
          <w:szCs w:val="28"/>
        </w:rPr>
        <w:t>Full-time programs only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5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AF3615" w14:textId="77777777" w:rsidR="00765EE2" w:rsidRDefault="00765EE2" w:rsidP="00765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99E7D6" w14:textId="77777777" w:rsidR="00765EE2" w:rsidRDefault="00765EE2" w:rsidP="00156217">
      <w:pPr>
        <w:ind w:left="720" w:right="720"/>
      </w:pPr>
    </w:p>
    <w:sectPr w:rsidR="00765EE2" w:rsidSect="00156217">
      <w:head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B558" w14:textId="77777777" w:rsidR="00F75CB1" w:rsidRDefault="00F75CB1" w:rsidP="00156217">
      <w:pPr>
        <w:spacing w:after="0" w:line="240" w:lineRule="auto"/>
      </w:pPr>
      <w:r>
        <w:separator/>
      </w:r>
    </w:p>
  </w:endnote>
  <w:endnote w:type="continuationSeparator" w:id="0">
    <w:p w14:paraId="24F39036" w14:textId="77777777" w:rsidR="00F75CB1" w:rsidRDefault="00F75CB1" w:rsidP="001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B333" w14:textId="77777777" w:rsidR="00F75CB1" w:rsidRDefault="00F75CB1" w:rsidP="00156217">
      <w:pPr>
        <w:spacing w:after="0" w:line="240" w:lineRule="auto"/>
      </w:pPr>
      <w:r>
        <w:separator/>
      </w:r>
    </w:p>
  </w:footnote>
  <w:footnote w:type="continuationSeparator" w:id="0">
    <w:p w14:paraId="6E1F8255" w14:textId="77777777" w:rsidR="00F75CB1" w:rsidRDefault="00F75CB1" w:rsidP="0015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4FF9" w14:textId="77777777" w:rsidR="00156217" w:rsidRDefault="00156217" w:rsidP="00156217">
    <w:pPr>
      <w:pStyle w:val="Header"/>
      <w:tabs>
        <w:tab w:val="clear" w:pos="9360"/>
      </w:tabs>
      <w:ind w:left="1440"/>
      <w:jc w:val="center"/>
    </w:pPr>
    <w:r>
      <w:rPr>
        <w:noProof/>
      </w:rPr>
      <w:drawing>
        <wp:anchor distT="0" distB="0" distL="0" distR="114300" simplePos="0" relativeHeight="251658240" behindDoc="0" locked="0" layoutInCell="1" allowOverlap="1" wp14:anchorId="520163B6" wp14:editId="1A5B27F8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876300" cy="638810"/>
          <wp:effectExtent l="0" t="0" r="0" b="8890"/>
          <wp:wrapSquare wrapText="right"/>
          <wp:docPr id="54" name="Picture 5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77" cy="650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>Busy Bee Preschool and Early Learning Center</w:t>
    </w:r>
    <w:r>
      <w:ptab w:relativeTo="margin" w:alignment="right" w:leader="none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E2"/>
    <w:rsid w:val="00156217"/>
    <w:rsid w:val="001605E9"/>
    <w:rsid w:val="002218F2"/>
    <w:rsid w:val="003614B6"/>
    <w:rsid w:val="00765EE2"/>
    <w:rsid w:val="00CB5F41"/>
    <w:rsid w:val="00CB7E4C"/>
    <w:rsid w:val="00CD6828"/>
    <w:rsid w:val="00CF00E1"/>
    <w:rsid w:val="00F75CB1"/>
    <w:rsid w:val="00F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7596A"/>
  <w15:chartTrackingRefBased/>
  <w15:docId w15:val="{B609D129-E1D6-40C4-9792-CB020533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17"/>
  </w:style>
  <w:style w:type="paragraph" w:styleId="Footer">
    <w:name w:val="footer"/>
    <w:basedOn w:val="Normal"/>
    <w:link w:val="FooterChar"/>
    <w:uiPriority w:val="99"/>
    <w:unhideWhenUsed/>
    <w:rsid w:val="0015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a72\OneDrive%20-%20Athmann\Busy%20Bee\preschool\BBP%20Center\Templates\Rainbow%20Tre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Rainbow Tree Header.dotx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Athmann</dc:creator>
  <cp:keywords/>
  <dc:description/>
  <cp:lastModifiedBy>Vicki Athmann</cp:lastModifiedBy>
  <cp:revision>7</cp:revision>
  <dcterms:created xsi:type="dcterms:W3CDTF">2021-02-08T21:53:00Z</dcterms:created>
  <dcterms:modified xsi:type="dcterms:W3CDTF">2021-03-10T17:49:00Z</dcterms:modified>
</cp:coreProperties>
</file>