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5" w:type="pct"/>
        <w:tblLook w:val="04A0" w:firstRow="1" w:lastRow="0" w:firstColumn="1" w:lastColumn="0" w:noHBand="0" w:noVBand="1"/>
      </w:tblPr>
      <w:tblGrid>
        <w:gridCol w:w="8005"/>
        <w:gridCol w:w="2075"/>
      </w:tblGrid>
      <w:tr w:rsidR="00AA7471" w14:paraId="0474159C" w14:textId="77777777" w:rsidTr="00BA3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04741597" w14:textId="77777777" w:rsidR="00577ABF" w:rsidRPr="00B72F23" w:rsidRDefault="005555DA" w:rsidP="00AA7471">
            <w:pPr>
              <w:pStyle w:val="CompanyName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B72F23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University of the philippines alumni association of wisconsin </w:t>
            </w:r>
          </w:p>
          <w:p w14:paraId="04741598" w14:textId="77777777" w:rsidR="00AA7471" w:rsidRPr="00B72F23" w:rsidRDefault="005555DA" w:rsidP="00AA7471">
            <w:pPr>
              <w:pStyle w:val="CompanyName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B72F23">
              <w:rPr>
                <w:rFonts w:ascii="Calibri" w:hAnsi="Calibri"/>
                <w:b/>
                <w:color w:val="C00000"/>
                <w:sz w:val="20"/>
                <w:szCs w:val="20"/>
              </w:rPr>
              <w:t>(upaa-w)</w:t>
            </w:r>
          </w:p>
          <w:p w14:paraId="04741599" w14:textId="7F69883A" w:rsidR="00145788" w:rsidRPr="00027868" w:rsidRDefault="009F6F1D" w:rsidP="00AA7471">
            <w:pPr>
              <w:pStyle w:val="Title"/>
              <w:rPr>
                <w:rFonts w:ascii="Calibri" w:hAnsi="Calibri" w:cs="Calibri"/>
                <w:b w:val="0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 w:val="0"/>
                <w:i/>
                <w:color w:val="000000" w:themeColor="text1"/>
                <w:sz w:val="16"/>
                <w:szCs w:val="16"/>
              </w:rPr>
              <w:t xml:space="preserve">Visit us at </w:t>
            </w:r>
            <w:r w:rsidR="00B72F23">
              <w:rPr>
                <w:rFonts w:ascii="Calibri" w:hAnsi="Calibri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hyperlink r:id="rId9" w:history="1">
              <w:r w:rsidR="00027868" w:rsidRPr="00027868">
                <w:rPr>
                  <w:rStyle w:val="Hyperlink"/>
                  <w:rFonts w:ascii="Calibri" w:hAnsi="Calibri" w:cs="Calibri"/>
                  <w:b w:val="0"/>
                  <w:i/>
                  <w:sz w:val="16"/>
                  <w:szCs w:val="16"/>
                </w:rPr>
                <w:t>https://upaaw.org/</w:t>
              </w:r>
            </w:hyperlink>
          </w:p>
          <w:p w14:paraId="0474159A" w14:textId="77777777" w:rsidR="00AA7471" w:rsidRPr="00072553" w:rsidRDefault="00BB0519" w:rsidP="00AA7471">
            <w:pPr>
              <w:pStyle w:val="Title"/>
              <w:rPr>
                <w:rFonts w:asciiTheme="majorHAnsi" w:hAnsiTheme="majorHAnsi" w:cstheme="majorHAnsi"/>
                <w:b w:val="0"/>
                <w:color w:val="7F7F7F" w:themeColor="text1" w:themeTint="80"/>
                <w:sz w:val="24"/>
              </w:rPr>
            </w:pPr>
            <w:r w:rsidRPr="00072553">
              <w:rPr>
                <w:rFonts w:asciiTheme="majorHAnsi" w:hAnsiTheme="majorHAnsi" w:cstheme="majorHAnsi"/>
                <w:b w:val="0"/>
                <w:color w:val="000000" w:themeColor="text1"/>
                <w:sz w:val="24"/>
              </w:rPr>
              <w:t>College</w:t>
            </w:r>
            <w:r w:rsidR="005555DA" w:rsidRPr="00072553">
              <w:rPr>
                <w:rFonts w:asciiTheme="majorHAnsi" w:hAnsiTheme="majorHAnsi" w:cstheme="majorHAnsi"/>
                <w:b w:val="0"/>
                <w:color w:val="000000" w:themeColor="text1"/>
                <w:sz w:val="24"/>
              </w:rPr>
              <w:t xml:space="preserve"> Scholarship Application Form</w:t>
            </w:r>
          </w:p>
        </w:tc>
        <w:tc>
          <w:tcPr>
            <w:tcW w:w="2075" w:type="dxa"/>
          </w:tcPr>
          <w:p w14:paraId="0474159B" w14:textId="77777777" w:rsidR="00AA7471" w:rsidRDefault="005555DA" w:rsidP="002E2FBC">
            <w:pPr>
              <w:pStyle w:val="Log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4741675" wp14:editId="5DC283B6">
                  <wp:extent cx="640569" cy="919858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AAW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362" cy="114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4159D" w14:textId="77777777"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5"/>
        <w:gridCol w:w="450"/>
        <w:gridCol w:w="177"/>
        <w:gridCol w:w="183"/>
        <w:gridCol w:w="167"/>
        <w:gridCol w:w="1175"/>
        <w:gridCol w:w="446"/>
        <w:gridCol w:w="12"/>
        <w:gridCol w:w="801"/>
        <w:gridCol w:w="361"/>
        <w:gridCol w:w="121"/>
        <w:gridCol w:w="243"/>
        <w:gridCol w:w="716"/>
        <w:gridCol w:w="362"/>
        <w:gridCol w:w="636"/>
        <w:gridCol w:w="179"/>
        <w:gridCol w:w="271"/>
        <w:gridCol w:w="90"/>
        <w:gridCol w:w="541"/>
        <w:gridCol w:w="90"/>
        <w:gridCol w:w="123"/>
        <w:gridCol w:w="866"/>
        <w:gridCol w:w="270"/>
        <w:gridCol w:w="1251"/>
        <w:gridCol w:w="8"/>
      </w:tblGrid>
      <w:tr w:rsidR="00A35524" w:rsidRPr="002A733C" w14:paraId="0474159F" w14:textId="77777777" w:rsidTr="00703087">
        <w:trPr>
          <w:gridAfter w:val="1"/>
          <w:wAfter w:w="8" w:type="dxa"/>
          <w:trHeight w:hRule="exact" w:val="447"/>
        </w:trPr>
        <w:tc>
          <w:tcPr>
            <w:tcW w:w="10066" w:type="dxa"/>
            <w:gridSpan w:val="24"/>
            <w:shd w:val="clear" w:color="auto" w:fill="5DFFA6"/>
            <w:vAlign w:val="center"/>
          </w:tcPr>
          <w:p w14:paraId="0474159E" w14:textId="77777777" w:rsidR="00A35524" w:rsidRPr="00145788" w:rsidRDefault="009C220D" w:rsidP="00AA7471">
            <w:pPr>
              <w:pStyle w:val="Heading1"/>
              <w:rPr>
                <w:rFonts w:ascii="Calibri" w:hAnsi="Calibri"/>
              </w:rPr>
            </w:pPr>
            <w:r w:rsidRPr="00145788">
              <w:rPr>
                <w:rFonts w:ascii="Calibri" w:hAnsi="Calibri"/>
              </w:rPr>
              <w:t>Applicant Information</w:t>
            </w:r>
          </w:p>
        </w:tc>
      </w:tr>
      <w:tr w:rsidR="00522910" w:rsidRPr="002A733C" w14:paraId="047415A8" w14:textId="77777777" w:rsidTr="00B72034">
        <w:trPr>
          <w:gridAfter w:val="1"/>
          <w:wAfter w:w="8" w:type="dxa"/>
          <w:trHeight w:hRule="exact" w:val="403"/>
        </w:trPr>
        <w:tc>
          <w:tcPr>
            <w:tcW w:w="985" w:type="dxa"/>
            <w:gridSpan w:val="2"/>
            <w:vAlign w:val="center"/>
          </w:tcPr>
          <w:p w14:paraId="047415A0" w14:textId="77777777" w:rsidR="005555DA" w:rsidRPr="002A733C" w:rsidRDefault="005555DA" w:rsidP="002A733C">
            <w:r>
              <w:t>Last Name</w:t>
            </w:r>
          </w:p>
        </w:tc>
        <w:sdt>
          <w:sdtPr>
            <w:id w:val="1816609292"/>
            <w:placeholder>
              <w:docPart w:val="698157E820E642E6A7D6C06FC803A752"/>
            </w:placeholder>
            <w:showingPlcHdr/>
            <w:text/>
          </w:sdtPr>
          <w:sdtContent>
            <w:tc>
              <w:tcPr>
                <w:tcW w:w="2961" w:type="dxa"/>
                <w:gridSpan w:val="7"/>
                <w:vAlign w:val="center"/>
              </w:tcPr>
              <w:p w14:paraId="047415A1" w14:textId="77777777" w:rsidR="005555DA" w:rsidRPr="002A733C" w:rsidRDefault="00B72034" w:rsidP="00B72034">
                <w:r>
                  <w:t xml:space="preserve">  </w:t>
                </w:r>
              </w:p>
            </w:tc>
          </w:sdtContent>
        </w:sdt>
        <w:tc>
          <w:tcPr>
            <w:tcW w:w="725" w:type="dxa"/>
            <w:gridSpan w:val="3"/>
            <w:vAlign w:val="center"/>
          </w:tcPr>
          <w:p w14:paraId="047415A2" w14:textId="77777777" w:rsidR="005555DA" w:rsidRPr="002A733C" w:rsidRDefault="005555DA" w:rsidP="002A733C">
            <w:r>
              <w:t>First</w:t>
            </w:r>
          </w:p>
        </w:tc>
        <w:sdt>
          <w:sdtPr>
            <w:id w:val="803041824"/>
            <w:placeholder>
              <w:docPart w:val="205D2A0565AD491EAC3BCCE6527EBF3F"/>
            </w:placeholder>
            <w:showingPlcHdr/>
            <w:text/>
          </w:sdtPr>
          <w:sdtContent>
            <w:tc>
              <w:tcPr>
                <w:tcW w:w="1714" w:type="dxa"/>
                <w:gridSpan w:val="3"/>
                <w:vAlign w:val="center"/>
              </w:tcPr>
              <w:p w14:paraId="047415A3" w14:textId="77777777" w:rsidR="005555DA" w:rsidRPr="002A733C" w:rsidRDefault="00B72034" w:rsidP="00B72034">
                <w:r>
                  <w:t xml:space="preserve">  </w:t>
                </w:r>
              </w:p>
            </w:tc>
          </w:sdtContent>
        </w:sdt>
        <w:tc>
          <w:tcPr>
            <w:tcW w:w="540" w:type="dxa"/>
            <w:gridSpan w:val="3"/>
            <w:vAlign w:val="center"/>
          </w:tcPr>
          <w:p w14:paraId="047415A4" w14:textId="77777777" w:rsidR="005555DA" w:rsidRPr="002A733C" w:rsidRDefault="005555DA" w:rsidP="002A733C">
            <w:r>
              <w:t>M.I.</w:t>
            </w:r>
          </w:p>
        </w:tc>
        <w:sdt>
          <w:sdtPr>
            <w:id w:val="-1916309823"/>
            <w:placeholder>
              <w:docPart w:val="6674F6727579407DB4714C816CA93E9D"/>
            </w:placeholder>
            <w:showingPlcHdr/>
            <w:text/>
          </w:sdtPr>
          <w:sdtContent>
            <w:tc>
              <w:tcPr>
                <w:tcW w:w="754" w:type="dxa"/>
                <w:gridSpan w:val="3"/>
                <w:vAlign w:val="center"/>
              </w:tcPr>
              <w:p w14:paraId="047415A5" w14:textId="77777777" w:rsidR="005555DA" w:rsidRPr="002A733C" w:rsidRDefault="00B72034" w:rsidP="00B72034">
                <w:r>
                  <w:t xml:space="preserve"> </w:t>
                </w:r>
              </w:p>
            </w:tc>
          </w:sdtContent>
        </w:sdt>
        <w:tc>
          <w:tcPr>
            <w:tcW w:w="1136" w:type="dxa"/>
            <w:gridSpan w:val="2"/>
            <w:vAlign w:val="center"/>
          </w:tcPr>
          <w:p w14:paraId="047415A6" w14:textId="77777777" w:rsidR="005555DA" w:rsidRPr="002A733C" w:rsidRDefault="005555DA" w:rsidP="002A733C">
            <w:r>
              <w:t>Date of Birth</w:t>
            </w:r>
          </w:p>
        </w:tc>
        <w:sdt>
          <w:sdtPr>
            <w:id w:val="1168061635"/>
            <w:placeholder>
              <w:docPart w:val="49373F6F3EC84FA4B55536553C94B534"/>
            </w:placeholder>
            <w:showingPlcHdr/>
            <w:text/>
          </w:sdtPr>
          <w:sdtContent>
            <w:tc>
              <w:tcPr>
                <w:tcW w:w="1251" w:type="dxa"/>
                <w:vAlign w:val="center"/>
              </w:tcPr>
              <w:p w14:paraId="047415A7" w14:textId="77777777" w:rsidR="005555DA" w:rsidRPr="002A733C" w:rsidRDefault="00B72034" w:rsidP="00B72034">
                <w:r>
                  <w:t xml:space="preserve"> </w:t>
                </w:r>
              </w:p>
            </w:tc>
          </w:sdtContent>
        </w:sdt>
      </w:tr>
      <w:tr w:rsidR="007F4655" w:rsidRPr="002A733C" w14:paraId="047415AD" w14:textId="77777777" w:rsidTr="009F4D31">
        <w:trPr>
          <w:gridAfter w:val="1"/>
          <w:wAfter w:w="8" w:type="dxa"/>
          <w:trHeight w:hRule="exact" w:val="403"/>
        </w:trPr>
        <w:tc>
          <w:tcPr>
            <w:tcW w:w="1345" w:type="dxa"/>
            <w:gridSpan w:val="4"/>
            <w:vAlign w:val="center"/>
          </w:tcPr>
          <w:p w14:paraId="047415A9" w14:textId="77777777" w:rsidR="004C2FEE" w:rsidRPr="002A733C" w:rsidRDefault="004C2FEE" w:rsidP="002A733C">
            <w:r>
              <w:t>Street Address</w:t>
            </w:r>
          </w:p>
        </w:tc>
        <w:sdt>
          <w:sdtPr>
            <w:id w:val="-1476900192"/>
            <w:placeholder>
              <w:docPart w:val="81B254FC837E489EB9AB16900A576D05"/>
            </w:placeholder>
            <w:showingPlcHdr/>
            <w:text/>
          </w:sdtPr>
          <w:sdtContent>
            <w:tc>
              <w:tcPr>
                <w:tcW w:w="5490" w:type="dxa"/>
                <w:gridSpan w:val="13"/>
                <w:vAlign w:val="center"/>
              </w:tcPr>
              <w:p w14:paraId="047415AA" w14:textId="77777777" w:rsidR="004C2FEE" w:rsidRPr="002A733C" w:rsidRDefault="00B72034" w:rsidP="00B72034">
                <w:r>
                  <w:t xml:space="preserve">  </w:t>
                </w:r>
              </w:p>
            </w:tc>
          </w:sdtContent>
        </w:sdt>
        <w:tc>
          <w:tcPr>
            <w:tcW w:w="1710" w:type="dxa"/>
            <w:gridSpan w:val="5"/>
            <w:vAlign w:val="center"/>
          </w:tcPr>
          <w:p w14:paraId="047415AB" w14:textId="77777777" w:rsidR="004C2FEE" w:rsidRPr="002A733C" w:rsidRDefault="004C2FEE" w:rsidP="002A733C">
            <w:r>
              <w:t>Apartment/Unit #</w:t>
            </w:r>
          </w:p>
        </w:tc>
        <w:sdt>
          <w:sdtPr>
            <w:id w:val="622812219"/>
            <w:placeholder>
              <w:docPart w:val="237A4DA2967343DFBEE7A9C0488CFA25"/>
            </w:placeholder>
            <w:showingPlcHdr/>
            <w:text/>
          </w:sdtPr>
          <w:sdtContent>
            <w:tc>
              <w:tcPr>
                <w:tcW w:w="1521" w:type="dxa"/>
                <w:gridSpan w:val="2"/>
                <w:vAlign w:val="center"/>
              </w:tcPr>
              <w:p w14:paraId="047415AC" w14:textId="77777777" w:rsidR="004C2FEE" w:rsidRPr="002A733C" w:rsidRDefault="00B72034" w:rsidP="00B72034">
                <w:r>
                  <w:t xml:space="preserve">  </w:t>
                </w:r>
              </w:p>
            </w:tc>
          </w:sdtContent>
        </w:sdt>
      </w:tr>
      <w:tr w:rsidR="00F002A8" w:rsidRPr="002A733C" w14:paraId="047415B4" w14:textId="77777777" w:rsidTr="009F4D31">
        <w:trPr>
          <w:gridAfter w:val="1"/>
          <w:wAfter w:w="8" w:type="dxa"/>
          <w:trHeight w:hRule="exact" w:val="403"/>
        </w:trPr>
        <w:tc>
          <w:tcPr>
            <w:tcW w:w="535" w:type="dxa"/>
            <w:vAlign w:val="center"/>
          </w:tcPr>
          <w:p w14:paraId="047415AE" w14:textId="77777777" w:rsidR="004C2FEE" w:rsidRPr="002A733C" w:rsidRDefault="004C2FEE" w:rsidP="002A733C">
            <w:r>
              <w:t>City</w:t>
            </w:r>
          </w:p>
        </w:tc>
        <w:sdt>
          <w:sdtPr>
            <w:id w:val="-1694455148"/>
            <w:placeholder>
              <w:docPart w:val="C7F7A9D97090488DBC706877407C687B"/>
            </w:placeholder>
            <w:showingPlcHdr/>
            <w:text/>
          </w:sdtPr>
          <w:sdtContent>
            <w:tc>
              <w:tcPr>
                <w:tcW w:w="3411" w:type="dxa"/>
                <w:gridSpan w:val="8"/>
                <w:vAlign w:val="center"/>
              </w:tcPr>
              <w:p w14:paraId="047415AF" w14:textId="77777777" w:rsidR="004C2FEE" w:rsidRPr="002A733C" w:rsidRDefault="00B72034" w:rsidP="00B72034">
                <w:r>
                  <w:t xml:space="preserve">  </w:t>
                </w:r>
              </w:p>
            </w:tc>
          </w:sdtContent>
        </w:sdt>
        <w:tc>
          <w:tcPr>
            <w:tcW w:w="725" w:type="dxa"/>
            <w:gridSpan w:val="3"/>
            <w:vAlign w:val="center"/>
          </w:tcPr>
          <w:p w14:paraId="047415B0" w14:textId="77777777" w:rsidR="004C2FEE" w:rsidRPr="002A733C" w:rsidRDefault="004C2FEE" w:rsidP="002A733C">
            <w:r>
              <w:t>State</w:t>
            </w:r>
          </w:p>
        </w:tc>
        <w:sdt>
          <w:sdtPr>
            <w:id w:val="1560519651"/>
            <w:placeholder>
              <w:docPart w:val="4B121DCD03F34B63A837B0F00817BCEB"/>
            </w:placeholder>
            <w:showingPlcHdr/>
            <w:text/>
          </w:sdtPr>
          <w:sdtContent>
            <w:tc>
              <w:tcPr>
                <w:tcW w:w="1893" w:type="dxa"/>
                <w:gridSpan w:val="4"/>
                <w:vAlign w:val="center"/>
              </w:tcPr>
              <w:p w14:paraId="047415B1" w14:textId="77777777" w:rsidR="004C2FEE" w:rsidRPr="002A733C" w:rsidRDefault="00B72034" w:rsidP="00B72034">
                <w:r>
                  <w:t xml:space="preserve">  </w:t>
                </w:r>
              </w:p>
            </w:tc>
          </w:sdtContent>
        </w:sdt>
        <w:tc>
          <w:tcPr>
            <w:tcW w:w="992" w:type="dxa"/>
            <w:gridSpan w:val="4"/>
            <w:vAlign w:val="center"/>
          </w:tcPr>
          <w:p w14:paraId="047415B2" w14:textId="77777777" w:rsidR="004C2FEE" w:rsidRPr="002A733C" w:rsidRDefault="004C2FEE" w:rsidP="002A733C">
            <w:r>
              <w:t>ZIP</w:t>
            </w:r>
          </w:p>
        </w:tc>
        <w:sdt>
          <w:sdtPr>
            <w:id w:val="-1672784226"/>
            <w:placeholder>
              <w:docPart w:val="9FBC56ECDCC24D53AB38EE333C60D103"/>
            </w:placeholder>
            <w:showingPlcHdr/>
            <w:text/>
          </w:sdtPr>
          <w:sdtContent>
            <w:tc>
              <w:tcPr>
                <w:tcW w:w="2510" w:type="dxa"/>
                <w:gridSpan w:val="4"/>
                <w:vAlign w:val="center"/>
              </w:tcPr>
              <w:p w14:paraId="047415B3" w14:textId="77777777" w:rsidR="004C2FEE" w:rsidRPr="002A733C" w:rsidRDefault="00B72034" w:rsidP="00B72034">
                <w:r>
                  <w:t xml:space="preserve">  </w:t>
                </w:r>
              </w:p>
            </w:tc>
          </w:sdtContent>
        </w:sdt>
      </w:tr>
      <w:tr w:rsidR="009F4D31" w:rsidRPr="002A733C" w14:paraId="047415BB" w14:textId="77777777" w:rsidTr="009F4D31">
        <w:trPr>
          <w:trHeight w:hRule="exact" w:val="403"/>
        </w:trPr>
        <w:tc>
          <w:tcPr>
            <w:tcW w:w="1162" w:type="dxa"/>
            <w:gridSpan w:val="3"/>
            <w:vAlign w:val="center"/>
          </w:tcPr>
          <w:p w14:paraId="047415B5" w14:textId="77777777" w:rsidR="007F4655" w:rsidRPr="002A733C" w:rsidRDefault="007F4655" w:rsidP="002A733C">
            <w:r>
              <w:t>Home Phone</w:t>
            </w:r>
          </w:p>
        </w:tc>
        <w:tc>
          <w:tcPr>
            <w:tcW w:w="1525" w:type="dxa"/>
            <w:gridSpan w:val="3"/>
            <w:vAlign w:val="center"/>
          </w:tcPr>
          <w:p w14:paraId="047415B6" w14:textId="77777777" w:rsidR="007F4655" w:rsidRPr="002A733C" w:rsidRDefault="007F4655" w:rsidP="00B72034">
            <w:r>
              <w:t xml:space="preserve"> </w:t>
            </w:r>
            <w:sdt>
              <w:sdtPr>
                <w:id w:val="-1037586064"/>
                <w:placeholder>
                  <w:docPart w:val="C5F905B7DE5D4AA5A3A67CEA9943EF6D"/>
                </w:placeholder>
                <w:showingPlcHdr/>
                <w:text/>
              </w:sdtPr>
              <w:sdtContent>
                <w:r w:rsidR="00B72034">
                  <w:t xml:space="preserve">  </w:t>
                </w:r>
              </w:sdtContent>
            </w:sdt>
          </w:p>
        </w:tc>
        <w:tc>
          <w:tcPr>
            <w:tcW w:w="1741" w:type="dxa"/>
            <w:gridSpan w:val="5"/>
            <w:vAlign w:val="center"/>
          </w:tcPr>
          <w:p w14:paraId="047415B7" w14:textId="77777777" w:rsidR="007F4655" w:rsidRPr="002A733C" w:rsidRDefault="007F4655" w:rsidP="002A733C">
            <w:r>
              <w:t>Mobile Phone</w:t>
            </w:r>
          </w:p>
        </w:tc>
        <w:sdt>
          <w:sdtPr>
            <w:id w:val="575789948"/>
            <w:placeholder>
              <w:docPart w:val="44A17F83439F47F9876B648371B012E7"/>
            </w:placeholder>
            <w:showingPlcHdr/>
            <w:text/>
          </w:sdtPr>
          <w:sdtContent>
            <w:tc>
              <w:tcPr>
                <w:tcW w:w="1321" w:type="dxa"/>
                <w:gridSpan w:val="3"/>
                <w:vAlign w:val="center"/>
              </w:tcPr>
              <w:p w14:paraId="047415B8" w14:textId="77777777" w:rsidR="007F4655" w:rsidRPr="002A733C" w:rsidRDefault="00B72034" w:rsidP="00B72034">
                <w:r>
                  <w:t xml:space="preserve">  </w:t>
                </w:r>
              </w:p>
            </w:tc>
          </w:sdtContent>
        </w:sdt>
        <w:tc>
          <w:tcPr>
            <w:tcW w:w="815" w:type="dxa"/>
            <w:gridSpan w:val="2"/>
            <w:vAlign w:val="center"/>
          </w:tcPr>
          <w:p w14:paraId="047415B9" w14:textId="77777777" w:rsidR="007F4655" w:rsidRPr="002A733C" w:rsidRDefault="007F4655" w:rsidP="002A733C">
            <w:r>
              <w:t>Email</w:t>
            </w:r>
          </w:p>
        </w:tc>
        <w:sdt>
          <w:sdtPr>
            <w:id w:val="-1806689845"/>
            <w:placeholder>
              <w:docPart w:val="1DBA1D1BF95C4CB7BF059BAF8F590DF7"/>
            </w:placeholder>
            <w:showingPlcHdr/>
            <w:text/>
          </w:sdtPr>
          <w:sdtContent>
            <w:tc>
              <w:tcPr>
                <w:tcW w:w="3510" w:type="dxa"/>
                <w:gridSpan w:val="9"/>
                <w:vAlign w:val="center"/>
              </w:tcPr>
              <w:p w14:paraId="047415BA" w14:textId="77777777" w:rsidR="007F4655" w:rsidRPr="002A733C" w:rsidRDefault="00B72034" w:rsidP="00B72034">
                <w:r>
                  <w:t xml:space="preserve">  </w:t>
                </w:r>
              </w:p>
            </w:tc>
          </w:sdtContent>
        </w:sdt>
      </w:tr>
      <w:tr w:rsidR="00577EDA" w:rsidRPr="002A733C" w14:paraId="047415BF" w14:textId="77777777" w:rsidTr="004663EB">
        <w:trPr>
          <w:gridAfter w:val="1"/>
          <w:wAfter w:w="8" w:type="dxa"/>
          <w:trHeight w:hRule="exact" w:val="403"/>
        </w:trPr>
        <w:tc>
          <w:tcPr>
            <w:tcW w:w="1162" w:type="dxa"/>
            <w:gridSpan w:val="3"/>
            <w:vAlign w:val="center"/>
          </w:tcPr>
          <w:p w14:paraId="047415BC" w14:textId="77777777" w:rsidR="00577EDA" w:rsidRPr="002A733C" w:rsidRDefault="00577EDA" w:rsidP="002A733C">
            <w:r>
              <w:t>High School</w:t>
            </w:r>
          </w:p>
        </w:tc>
        <w:tc>
          <w:tcPr>
            <w:tcW w:w="8904" w:type="dxa"/>
            <w:gridSpan w:val="21"/>
            <w:vAlign w:val="center"/>
          </w:tcPr>
          <w:sdt>
            <w:sdtPr>
              <w:id w:val="-1003732368"/>
              <w:placeholder>
                <w:docPart w:val="F939CECB8F0F4BA6B3A79611B5DB7C6A"/>
              </w:placeholder>
              <w:showingPlcHdr/>
              <w:text/>
            </w:sdtPr>
            <w:sdtContent>
              <w:p w14:paraId="047415BD" w14:textId="77777777" w:rsidR="00577EDA" w:rsidRPr="002A733C" w:rsidRDefault="00B72034" w:rsidP="002A733C">
                <w:r>
                  <w:t xml:space="preserve">  </w:t>
                </w:r>
              </w:p>
            </w:sdtContent>
          </w:sdt>
          <w:p w14:paraId="047415BE" w14:textId="77777777" w:rsidR="00577EDA" w:rsidRPr="002A733C" w:rsidRDefault="00577EDA" w:rsidP="002B1B0D"/>
        </w:tc>
      </w:tr>
      <w:tr w:rsidR="003F5BD9" w:rsidRPr="002A733C" w14:paraId="047415C6" w14:textId="77777777" w:rsidTr="009F4D31">
        <w:trPr>
          <w:gridAfter w:val="1"/>
          <w:wAfter w:w="8" w:type="dxa"/>
          <w:trHeight w:hRule="exact" w:val="403"/>
        </w:trPr>
        <w:tc>
          <w:tcPr>
            <w:tcW w:w="1512" w:type="dxa"/>
            <w:gridSpan w:val="5"/>
            <w:vAlign w:val="center"/>
          </w:tcPr>
          <w:p w14:paraId="047415C0" w14:textId="77777777" w:rsidR="002F5510" w:rsidRPr="002A733C" w:rsidRDefault="002F5510" w:rsidP="002A733C">
            <w:r>
              <w:t>Parent/Guardian</w:t>
            </w:r>
            <w:r w:rsidR="00425371">
              <w:t xml:space="preserve"> </w:t>
            </w:r>
          </w:p>
        </w:tc>
        <w:sdt>
          <w:sdtPr>
            <w:id w:val="416443855"/>
            <w:placeholder>
              <w:docPart w:val="43E21C47394043928CF4CDB47A9BE8E1"/>
            </w:placeholder>
            <w:showingPlcHdr/>
            <w:text/>
          </w:sdtPr>
          <w:sdtContent>
            <w:tc>
              <w:tcPr>
                <w:tcW w:w="2795" w:type="dxa"/>
                <w:gridSpan w:val="5"/>
                <w:vAlign w:val="center"/>
              </w:tcPr>
              <w:p w14:paraId="047415C1" w14:textId="77777777" w:rsidR="002F5510" w:rsidRPr="002A733C" w:rsidRDefault="00B72034" w:rsidP="00B72034">
                <w:r>
                  <w:t xml:space="preserve">  </w:t>
                </w:r>
              </w:p>
            </w:tc>
          </w:sdtContent>
        </w:sdt>
        <w:tc>
          <w:tcPr>
            <w:tcW w:w="1080" w:type="dxa"/>
            <w:gridSpan w:val="3"/>
            <w:vAlign w:val="center"/>
          </w:tcPr>
          <w:p w14:paraId="047415C2" w14:textId="77777777" w:rsidR="002F5510" w:rsidRPr="002A733C" w:rsidRDefault="002F5510" w:rsidP="002A733C">
            <w:r>
              <w:t>P/G Phone</w:t>
            </w:r>
          </w:p>
        </w:tc>
        <w:sdt>
          <w:sdtPr>
            <w:id w:val="-333610046"/>
            <w:placeholder>
              <w:docPart w:val="276FD503B2F54E0CBBEAEB7F0FC56031"/>
            </w:placeholder>
            <w:showingPlcHdr/>
            <w:text/>
          </w:sdtPr>
          <w:sdtContent>
            <w:tc>
              <w:tcPr>
                <w:tcW w:w="1177" w:type="dxa"/>
                <w:gridSpan w:val="3"/>
                <w:vAlign w:val="center"/>
              </w:tcPr>
              <w:p w14:paraId="047415C3" w14:textId="77777777" w:rsidR="002F5510" w:rsidRPr="002A733C" w:rsidRDefault="00B72034" w:rsidP="00B72034">
                <w:r>
                  <w:t xml:space="preserve">  </w:t>
                </w:r>
              </w:p>
            </w:tc>
          </w:sdtContent>
        </w:sdt>
        <w:tc>
          <w:tcPr>
            <w:tcW w:w="902" w:type="dxa"/>
            <w:gridSpan w:val="3"/>
            <w:vAlign w:val="center"/>
          </w:tcPr>
          <w:p w14:paraId="047415C4" w14:textId="77777777" w:rsidR="002F5510" w:rsidRPr="002A733C" w:rsidRDefault="002F5510" w:rsidP="002A733C">
            <w:r>
              <w:t>P/G Email</w:t>
            </w:r>
          </w:p>
        </w:tc>
        <w:sdt>
          <w:sdtPr>
            <w:id w:val="253015594"/>
            <w:placeholder>
              <w:docPart w:val="C045C3FEA27747C8BE8C95BA63E19373"/>
            </w:placeholder>
            <w:showingPlcHdr/>
            <w:text/>
          </w:sdtPr>
          <w:sdtContent>
            <w:tc>
              <w:tcPr>
                <w:tcW w:w="2600" w:type="dxa"/>
                <w:gridSpan w:val="5"/>
                <w:vAlign w:val="center"/>
              </w:tcPr>
              <w:p w14:paraId="047415C5" w14:textId="77777777" w:rsidR="002F5510" w:rsidRPr="002A733C" w:rsidRDefault="00B72034" w:rsidP="00B72034">
                <w:r>
                  <w:t xml:space="preserve">  </w:t>
                </w:r>
              </w:p>
            </w:tc>
          </w:sdtContent>
        </w:sdt>
      </w:tr>
      <w:tr w:rsidR="003F5BD9" w:rsidRPr="002A733C" w14:paraId="047415C8" w14:textId="77777777" w:rsidTr="002B5288">
        <w:trPr>
          <w:gridAfter w:val="1"/>
          <w:wAfter w:w="8" w:type="dxa"/>
          <w:trHeight w:hRule="exact" w:val="403"/>
        </w:trPr>
        <w:tc>
          <w:tcPr>
            <w:tcW w:w="10066" w:type="dxa"/>
            <w:gridSpan w:val="24"/>
            <w:vAlign w:val="center"/>
          </w:tcPr>
          <w:p w14:paraId="047415C7" w14:textId="77777777" w:rsidR="003F5BD9" w:rsidRDefault="003F5BD9" w:rsidP="00CA28E6">
            <w:r>
              <w:t>Parentage (</w:t>
            </w:r>
            <w:r w:rsidRPr="002F5510">
              <w:rPr>
                <w:i/>
              </w:rPr>
              <w:t>Describe the extent of your Filipino parentage)</w:t>
            </w:r>
            <w:r>
              <w:rPr>
                <w:i/>
              </w:rPr>
              <w:t>:</w:t>
            </w:r>
          </w:p>
        </w:tc>
      </w:tr>
      <w:tr w:rsidR="00986A56" w:rsidRPr="002A733C" w14:paraId="047415CA" w14:textId="77777777" w:rsidTr="0002604C">
        <w:trPr>
          <w:gridAfter w:val="1"/>
          <w:wAfter w:w="8" w:type="dxa"/>
          <w:trHeight w:val="1054"/>
        </w:trPr>
        <w:sdt>
          <w:sdtPr>
            <w:id w:val="-976604150"/>
            <w:placeholder>
              <w:docPart w:val="2EFA061D69624F88BC4211768C339F74"/>
            </w:placeholder>
            <w:showingPlcHdr/>
            <w:text/>
          </w:sdtPr>
          <w:sdtContent>
            <w:tc>
              <w:tcPr>
                <w:tcW w:w="10066" w:type="dxa"/>
                <w:gridSpan w:val="24"/>
                <w:vAlign w:val="center"/>
              </w:tcPr>
              <w:p w14:paraId="047415C9" w14:textId="77777777" w:rsidR="00986A56" w:rsidRPr="002A733C" w:rsidRDefault="00B72034" w:rsidP="00B72034">
                <w:r>
                  <w:t xml:space="preserve">      </w:t>
                </w:r>
              </w:p>
            </w:tc>
          </w:sdtContent>
        </w:sdt>
      </w:tr>
      <w:tr w:rsidR="000F2DF4" w:rsidRPr="002A733C" w14:paraId="047415CC" w14:textId="77777777" w:rsidTr="00703087">
        <w:trPr>
          <w:gridAfter w:val="1"/>
          <w:wAfter w:w="8" w:type="dxa"/>
          <w:trHeight w:hRule="exact" w:val="411"/>
        </w:trPr>
        <w:tc>
          <w:tcPr>
            <w:tcW w:w="10066" w:type="dxa"/>
            <w:gridSpan w:val="24"/>
            <w:shd w:val="clear" w:color="auto" w:fill="5DFFA6"/>
            <w:vAlign w:val="center"/>
          </w:tcPr>
          <w:p w14:paraId="047415CB" w14:textId="77777777" w:rsidR="000F2DF4" w:rsidRPr="00145788" w:rsidRDefault="005555DA" w:rsidP="00AA7471">
            <w:pPr>
              <w:pStyle w:val="Heading1"/>
              <w:rPr>
                <w:rFonts w:ascii="Calibri" w:hAnsi="Calibri"/>
              </w:rPr>
            </w:pPr>
            <w:r w:rsidRPr="00145788">
              <w:rPr>
                <w:rFonts w:ascii="Calibri" w:hAnsi="Calibri"/>
              </w:rPr>
              <w:t>academics</w:t>
            </w:r>
          </w:p>
        </w:tc>
      </w:tr>
      <w:tr w:rsidR="00251EC1" w:rsidRPr="002A733C" w14:paraId="047415CF" w14:textId="77777777" w:rsidTr="00F002A8">
        <w:trPr>
          <w:gridAfter w:val="1"/>
          <w:wAfter w:w="8" w:type="dxa"/>
          <w:trHeight w:hRule="exact" w:val="403"/>
        </w:trPr>
        <w:tc>
          <w:tcPr>
            <w:tcW w:w="10066" w:type="dxa"/>
            <w:gridSpan w:val="24"/>
            <w:vAlign w:val="center"/>
          </w:tcPr>
          <w:p w14:paraId="047415CD" w14:textId="6BACF667" w:rsidR="00577EDA" w:rsidRPr="00577EDA" w:rsidRDefault="00577EDA" w:rsidP="00577EDA">
            <w:pPr>
              <w:pStyle w:val="NoSpacing"/>
              <w:rPr>
                <w:i/>
                <w:sz w:val="16"/>
                <w:szCs w:val="16"/>
              </w:rPr>
            </w:pPr>
            <w:r w:rsidRPr="00577EDA">
              <w:rPr>
                <w:i/>
                <w:sz w:val="16"/>
                <w:szCs w:val="16"/>
              </w:rPr>
              <w:t>Please submit a copy of your high school transcript and your latest ACT/SAT scores.</w:t>
            </w:r>
            <w:r w:rsidR="00E54FC4">
              <w:rPr>
                <w:i/>
                <w:sz w:val="16"/>
                <w:szCs w:val="16"/>
              </w:rPr>
              <w:t xml:space="preserve">  Also</w:t>
            </w:r>
            <w:r w:rsidR="0071139B">
              <w:rPr>
                <w:i/>
                <w:sz w:val="16"/>
                <w:szCs w:val="16"/>
              </w:rPr>
              <w:t>,</w:t>
            </w:r>
            <w:r w:rsidR="00E54FC4">
              <w:rPr>
                <w:i/>
                <w:sz w:val="16"/>
                <w:szCs w:val="16"/>
              </w:rPr>
              <w:t xml:space="preserve"> submit a copy of Acceptance/Admission to </w:t>
            </w:r>
            <w:r w:rsidR="0071139B">
              <w:rPr>
                <w:i/>
                <w:sz w:val="16"/>
                <w:szCs w:val="16"/>
              </w:rPr>
              <w:t xml:space="preserve">the </w:t>
            </w:r>
            <w:r w:rsidR="00E54FC4">
              <w:rPr>
                <w:i/>
                <w:sz w:val="16"/>
                <w:szCs w:val="16"/>
              </w:rPr>
              <w:t>chosen school.</w:t>
            </w:r>
          </w:p>
          <w:p w14:paraId="047415CE" w14:textId="77777777" w:rsidR="00251EC1" w:rsidRPr="00251EC1" w:rsidRDefault="00251EC1" w:rsidP="009126F8">
            <w:pPr>
              <w:rPr>
                <w:i/>
              </w:rPr>
            </w:pPr>
          </w:p>
        </w:tc>
      </w:tr>
      <w:tr w:rsidR="0055398A" w:rsidRPr="002A733C" w14:paraId="047415D2" w14:textId="77777777" w:rsidTr="004A1974">
        <w:trPr>
          <w:gridAfter w:val="1"/>
          <w:wAfter w:w="8" w:type="dxa"/>
          <w:trHeight w:hRule="exact" w:val="403"/>
        </w:trPr>
        <w:tc>
          <w:tcPr>
            <w:tcW w:w="3145" w:type="dxa"/>
            <w:gridSpan w:val="8"/>
            <w:vAlign w:val="center"/>
          </w:tcPr>
          <w:p w14:paraId="047415D0" w14:textId="77777777" w:rsidR="0055398A" w:rsidRDefault="004A1974" w:rsidP="009126F8">
            <w:r>
              <w:t>Major field of study, if designated</w:t>
            </w:r>
          </w:p>
        </w:tc>
        <w:sdt>
          <w:sdtPr>
            <w:id w:val="936641439"/>
            <w:placeholder>
              <w:docPart w:val="F38258A1AA134D22B296E288A3904ABA"/>
            </w:placeholder>
            <w:showingPlcHdr/>
            <w:text/>
          </w:sdtPr>
          <w:sdtContent>
            <w:tc>
              <w:tcPr>
                <w:tcW w:w="6921" w:type="dxa"/>
                <w:gridSpan w:val="16"/>
                <w:vAlign w:val="center"/>
              </w:tcPr>
              <w:p w14:paraId="047415D1" w14:textId="77777777" w:rsidR="0055398A" w:rsidRPr="002A733C" w:rsidRDefault="0064156F" w:rsidP="0064156F">
                <w:r>
                  <w:t xml:space="preserve">   </w:t>
                </w:r>
              </w:p>
            </w:tc>
          </w:sdtContent>
        </w:sdt>
      </w:tr>
      <w:tr w:rsidR="004A1974" w:rsidRPr="002A733C" w14:paraId="047415D6" w14:textId="77777777" w:rsidTr="007C7D6E">
        <w:trPr>
          <w:trHeight w:hRule="exact" w:val="403"/>
        </w:trPr>
        <w:tc>
          <w:tcPr>
            <w:tcW w:w="3133" w:type="dxa"/>
            <w:gridSpan w:val="7"/>
            <w:vAlign w:val="center"/>
          </w:tcPr>
          <w:p w14:paraId="047415D3" w14:textId="77777777" w:rsidR="004A1974" w:rsidRPr="002A733C" w:rsidRDefault="004A1974" w:rsidP="009126F8">
            <w:r>
              <w:t>Scholarship(s) received for freshman year</w:t>
            </w:r>
          </w:p>
        </w:tc>
        <w:tc>
          <w:tcPr>
            <w:tcW w:w="6941" w:type="dxa"/>
            <w:gridSpan w:val="18"/>
            <w:vAlign w:val="center"/>
          </w:tcPr>
          <w:sdt>
            <w:sdtPr>
              <w:id w:val="-1449230911"/>
              <w:placeholder>
                <w:docPart w:val="70648732B4514FD89AB4AD342D6E7991"/>
              </w:placeholder>
              <w:showingPlcHdr/>
              <w:text/>
            </w:sdtPr>
            <w:sdtContent>
              <w:p w14:paraId="047415D4" w14:textId="77777777" w:rsidR="004A1974" w:rsidRPr="002A733C" w:rsidRDefault="00862818" w:rsidP="009126F8">
                <w:r>
                  <w:t xml:space="preserve">   </w:t>
                </w:r>
              </w:p>
            </w:sdtContent>
          </w:sdt>
          <w:p w14:paraId="047415D5" w14:textId="77777777" w:rsidR="004A1974" w:rsidRPr="002A733C" w:rsidRDefault="004A1974" w:rsidP="002B1B0D"/>
        </w:tc>
      </w:tr>
      <w:tr w:rsidR="00F002A8" w:rsidRPr="002A733C" w14:paraId="047415D8" w14:textId="77777777" w:rsidTr="00F002A8">
        <w:trPr>
          <w:trHeight w:hRule="exact" w:val="403"/>
        </w:trPr>
        <w:tc>
          <w:tcPr>
            <w:tcW w:w="10074" w:type="dxa"/>
            <w:gridSpan w:val="25"/>
            <w:vAlign w:val="center"/>
          </w:tcPr>
          <w:p w14:paraId="047415D7" w14:textId="77777777" w:rsidR="00F002A8" w:rsidRPr="002A733C" w:rsidRDefault="00F002A8" w:rsidP="009126F8"/>
        </w:tc>
      </w:tr>
      <w:tr w:rsidR="000F2DF4" w:rsidRPr="002A733C" w14:paraId="047415DA" w14:textId="77777777" w:rsidTr="00703087">
        <w:trPr>
          <w:gridAfter w:val="1"/>
          <w:wAfter w:w="8" w:type="dxa"/>
          <w:trHeight w:hRule="exact" w:val="456"/>
        </w:trPr>
        <w:tc>
          <w:tcPr>
            <w:tcW w:w="10066" w:type="dxa"/>
            <w:gridSpan w:val="24"/>
            <w:shd w:val="clear" w:color="auto" w:fill="5DFFA6"/>
            <w:vAlign w:val="center"/>
          </w:tcPr>
          <w:p w14:paraId="047415D9" w14:textId="77777777" w:rsidR="000F2DF4" w:rsidRPr="00145788" w:rsidRDefault="00E27B41" w:rsidP="00AA7471"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history</w:t>
            </w:r>
          </w:p>
        </w:tc>
      </w:tr>
      <w:tr w:rsidR="000F2DF4" w:rsidRPr="002A733C" w14:paraId="047415DC" w14:textId="77777777" w:rsidTr="00F002A8">
        <w:trPr>
          <w:gridAfter w:val="1"/>
          <w:wAfter w:w="8" w:type="dxa"/>
          <w:trHeight w:hRule="exact" w:val="288"/>
        </w:trPr>
        <w:tc>
          <w:tcPr>
            <w:tcW w:w="10066" w:type="dxa"/>
            <w:gridSpan w:val="24"/>
            <w:vAlign w:val="center"/>
          </w:tcPr>
          <w:p w14:paraId="047415DB" w14:textId="77777777" w:rsidR="000F2DF4" w:rsidRPr="002A733C" w:rsidRDefault="00E27B41" w:rsidP="00BF7251">
            <w:pPr>
              <w:pStyle w:val="Italics"/>
            </w:pPr>
            <w:r>
              <w:t>L</w:t>
            </w:r>
            <w:r w:rsidR="000F2DF4" w:rsidRPr="002A733C">
              <w:t xml:space="preserve">ist </w:t>
            </w:r>
            <w:r>
              <w:t>part-time jobs, beginning with the most recent</w:t>
            </w:r>
            <w:r w:rsidR="00BF7251">
              <w:t xml:space="preserve"> (indicate hours per week, if possible)</w:t>
            </w:r>
            <w:r>
              <w:t>:</w:t>
            </w:r>
          </w:p>
        </w:tc>
      </w:tr>
      <w:tr w:rsidR="00E27B41" w:rsidRPr="002A733C" w14:paraId="047415DE" w14:textId="77777777" w:rsidTr="003C08B3">
        <w:trPr>
          <w:gridAfter w:val="1"/>
          <w:wAfter w:w="8" w:type="dxa"/>
          <w:trHeight w:hRule="exact" w:val="403"/>
        </w:trPr>
        <w:sdt>
          <w:sdtPr>
            <w:id w:val="879446448"/>
            <w:placeholder>
              <w:docPart w:val="767E3A42D2BF49B7A0FAED3B0D802D23"/>
            </w:placeholder>
            <w:showingPlcHdr/>
            <w:text/>
          </w:sdtPr>
          <w:sdtContent>
            <w:tc>
              <w:tcPr>
                <w:tcW w:w="10066" w:type="dxa"/>
                <w:gridSpan w:val="24"/>
                <w:vAlign w:val="center"/>
              </w:tcPr>
              <w:p w14:paraId="047415DD" w14:textId="77777777" w:rsidR="00E27B41" w:rsidRPr="002A733C" w:rsidRDefault="0064156F" w:rsidP="0064156F">
                <w:r>
                  <w:t xml:space="preserve">   </w:t>
                </w:r>
              </w:p>
            </w:tc>
          </w:sdtContent>
        </w:sdt>
      </w:tr>
      <w:tr w:rsidR="00E27B41" w:rsidRPr="002A733C" w14:paraId="047415E0" w14:textId="77777777" w:rsidTr="003C08B3">
        <w:trPr>
          <w:gridAfter w:val="1"/>
          <w:wAfter w:w="8" w:type="dxa"/>
          <w:trHeight w:hRule="exact" w:val="403"/>
        </w:trPr>
        <w:sdt>
          <w:sdtPr>
            <w:id w:val="866030085"/>
            <w:placeholder>
              <w:docPart w:val="15C1EF1726F64276A40656B222400B23"/>
            </w:placeholder>
            <w:showingPlcHdr/>
            <w:text/>
          </w:sdtPr>
          <w:sdtContent>
            <w:tc>
              <w:tcPr>
                <w:tcW w:w="10066" w:type="dxa"/>
                <w:gridSpan w:val="24"/>
                <w:vAlign w:val="center"/>
              </w:tcPr>
              <w:p w14:paraId="047415DF" w14:textId="77777777" w:rsidR="00E27B41" w:rsidRPr="002A733C" w:rsidRDefault="0064156F" w:rsidP="0064156F">
                <w:r>
                  <w:t xml:space="preserve">   </w:t>
                </w:r>
              </w:p>
            </w:tc>
          </w:sdtContent>
        </w:sdt>
      </w:tr>
      <w:tr w:rsidR="00E27B41" w:rsidRPr="002A733C" w14:paraId="047415E2" w14:textId="77777777" w:rsidTr="003C08B3">
        <w:trPr>
          <w:gridAfter w:val="1"/>
          <w:wAfter w:w="8" w:type="dxa"/>
          <w:trHeight w:hRule="exact" w:val="403"/>
        </w:trPr>
        <w:sdt>
          <w:sdtPr>
            <w:id w:val="632673655"/>
            <w:placeholder>
              <w:docPart w:val="80672DFCCADE4C868CC829C801F8CB1B"/>
            </w:placeholder>
            <w:showingPlcHdr/>
            <w:text/>
          </w:sdtPr>
          <w:sdtContent>
            <w:tc>
              <w:tcPr>
                <w:tcW w:w="10066" w:type="dxa"/>
                <w:gridSpan w:val="24"/>
                <w:vAlign w:val="center"/>
              </w:tcPr>
              <w:p w14:paraId="047415E1" w14:textId="77777777" w:rsidR="00E27B41" w:rsidRPr="002A733C" w:rsidRDefault="0064156F" w:rsidP="0064156F">
                <w:r>
                  <w:t xml:space="preserve">   </w:t>
                </w:r>
              </w:p>
            </w:tc>
          </w:sdtContent>
        </w:sdt>
      </w:tr>
      <w:tr w:rsidR="00E27B41" w:rsidRPr="002A733C" w14:paraId="047415E4" w14:textId="77777777" w:rsidTr="003C08B3">
        <w:trPr>
          <w:gridAfter w:val="1"/>
          <w:wAfter w:w="8" w:type="dxa"/>
          <w:trHeight w:hRule="exact" w:val="403"/>
        </w:trPr>
        <w:sdt>
          <w:sdtPr>
            <w:id w:val="-728383695"/>
            <w:placeholder>
              <w:docPart w:val="88837F1737E847A38DA2E46B87D905B2"/>
            </w:placeholder>
            <w:showingPlcHdr/>
            <w:text/>
          </w:sdtPr>
          <w:sdtContent>
            <w:tc>
              <w:tcPr>
                <w:tcW w:w="10066" w:type="dxa"/>
                <w:gridSpan w:val="24"/>
                <w:vAlign w:val="center"/>
              </w:tcPr>
              <w:p w14:paraId="047415E3" w14:textId="77777777" w:rsidR="00E27B41" w:rsidRPr="002A733C" w:rsidRDefault="0064156F" w:rsidP="0064156F">
                <w:r>
                  <w:t xml:space="preserve">   </w:t>
                </w:r>
              </w:p>
            </w:tc>
          </w:sdtContent>
        </w:sdt>
      </w:tr>
      <w:tr w:rsidR="00443D2D" w:rsidRPr="002A733C" w14:paraId="047415E6" w14:textId="77777777" w:rsidTr="00F002A8">
        <w:trPr>
          <w:gridAfter w:val="1"/>
          <w:wAfter w:w="8" w:type="dxa"/>
          <w:trHeight w:hRule="exact" w:val="321"/>
        </w:trPr>
        <w:tc>
          <w:tcPr>
            <w:tcW w:w="10066" w:type="dxa"/>
            <w:gridSpan w:val="24"/>
            <w:shd w:val="clear" w:color="auto" w:fill="5DFFA6"/>
            <w:vAlign w:val="center"/>
          </w:tcPr>
          <w:p w14:paraId="047415E5" w14:textId="77777777" w:rsidR="00443D2D" w:rsidRPr="00E27B41" w:rsidRDefault="00E27B41" w:rsidP="00BF7251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CO-CURRICULAR </w:t>
            </w:r>
            <w:r w:rsidR="00BF7251">
              <w:rPr>
                <w:rFonts w:ascii="Calibri" w:hAnsi="Calibri"/>
                <w:b/>
                <w:sz w:val="18"/>
                <w:szCs w:val="18"/>
              </w:rPr>
              <w:t xml:space="preserve">HIGH SCHOOL </w:t>
            </w:r>
            <w:r>
              <w:rPr>
                <w:rFonts w:ascii="Calibri" w:hAnsi="Calibri"/>
                <w:b/>
                <w:sz w:val="18"/>
                <w:szCs w:val="18"/>
              </w:rPr>
              <w:t>ACTIVITIES</w:t>
            </w:r>
          </w:p>
        </w:tc>
      </w:tr>
      <w:tr w:rsidR="00E27B41" w:rsidRPr="002A733C" w14:paraId="047415E8" w14:textId="77777777" w:rsidTr="00585C32">
        <w:trPr>
          <w:gridAfter w:val="1"/>
          <w:wAfter w:w="8" w:type="dxa"/>
          <w:trHeight w:hRule="exact" w:val="403"/>
        </w:trPr>
        <w:tc>
          <w:tcPr>
            <w:tcW w:w="10066" w:type="dxa"/>
            <w:gridSpan w:val="24"/>
            <w:vAlign w:val="center"/>
          </w:tcPr>
          <w:p w14:paraId="047415E7" w14:textId="77777777" w:rsidR="00E27B41" w:rsidRPr="002A733C" w:rsidRDefault="00E27B41" w:rsidP="00E54FC4">
            <w:r>
              <w:rPr>
                <w:i/>
              </w:rPr>
              <w:t xml:space="preserve">List the significant </w:t>
            </w:r>
            <w:r w:rsidR="00E54FC4">
              <w:rPr>
                <w:i/>
              </w:rPr>
              <w:t xml:space="preserve">high school </w:t>
            </w:r>
            <w:r>
              <w:rPr>
                <w:i/>
              </w:rPr>
              <w:t>co-curricular activities in which you participated.</w:t>
            </w:r>
          </w:p>
        </w:tc>
      </w:tr>
      <w:tr w:rsidR="00443D2D" w:rsidRPr="002A733C" w14:paraId="047415EA" w14:textId="77777777" w:rsidTr="00F002A8">
        <w:trPr>
          <w:gridAfter w:val="1"/>
          <w:wAfter w:w="8" w:type="dxa"/>
          <w:trHeight w:hRule="exact" w:val="403"/>
        </w:trPr>
        <w:sdt>
          <w:sdtPr>
            <w:id w:val="-1647501571"/>
            <w:placeholder>
              <w:docPart w:val="FE1BB5D4A0E241BFADEAFE4885A11018"/>
            </w:placeholder>
            <w:showingPlcHdr/>
            <w:text/>
          </w:sdtPr>
          <w:sdtContent>
            <w:tc>
              <w:tcPr>
                <w:tcW w:w="10066" w:type="dxa"/>
                <w:gridSpan w:val="24"/>
                <w:vAlign w:val="center"/>
              </w:tcPr>
              <w:p w14:paraId="047415E9" w14:textId="77777777" w:rsidR="00443D2D" w:rsidRPr="002A733C" w:rsidRDefault="0064156F" w:rsidP="0064156F">
                <w:r>
                  <w:t xml:space="preserve">   </w:t>
                </w:r>
              </w:p>
            </w:tc>
          </w:sdtContent>
        </w:sdt>
      </w:tr>
      <w:tr w:rsidR="00443D2D" w:rsidRPr="002A733C" w14:paraId="047415EC" w14:textId="77777777" w:rsidTr="00F002A8">
        <w:trPr>
          <w:gridAfter w:val="1"/>
          <w:wAfter w:w="8" w:type="dxa"/>
          <w:trHeight w:hRule="exact" w:val="403"/>
        </w:trPr>
        <w:sdt>
          <w:sdtPr>
            <w:id w:val="710774800"/>
            <w:placeholder>
              <w:docPart w:val="17FE70657D2C4E6FADA01EC9635E73EB"/>
            </w:placeholder>
            <w:showingPlcHdr/>
            <w:text/>
          </w:sdtPr>
          <w:sdtContent>
            <w:tc>
              <w:tcPr>
                <w:tcW w:w="10066" w:type="dxa"/>
                <w:gridSpan w:val="24"/>
                <w:vAlign w:val="center"/>
              </w:tcPr>
              <w:p w14:paraId="047415EB" w14:textId="77777777" w:rsidR="00443D2D" w:rsidRPr="002A733C" w:rsidRDefault="0064156F" w:rsidP="0064156F">
                <w:r>
                  <w:t xml:space="preserve">   </w:t>
                </w:r>
              </w:p>
            </w:tc>
          </w:sdtContent>
        </w:sdt>
      </w:tr>
      <w:tr w:rsidR="00443D2D" w:rsidRPr="002A733C" w14:paraId="047415EE" w14:textId="77777777" w:rsidTr="00F002A8">
        <w:trPr>
          <w:gridAfter w:val="1"/>
          <w:wAfter w:w="8" w:type="dxa"/>
          <w:trHeight w:hRule="exact" w:val="403"/>
        </w:trPr>
        <w:sdt>
          <w:sdtPr>
            <w:id w:val="503327214"/>
            <w:placeholder>
              <w:docPart w:val="340C7BE001754192A3FF2686C5702C44"/>
            </w:placeholder>
            <w:showingPlcHdr/>
            <w:text/>
          </w:sdtPr>
          <w:sdtContent>
            <w:tc>
              <w:tcPr>
                <w:tcW w:w="10066" w:type="dxa"/>
                <w:gridSpan w:val="24"/>
                <w:vAlign w:val="center"/>
              </w:tcPr>
              <w:p w14:paraId="047415ED" w14:textId="77777777" w:rsidR="00443D2D" w:rsidRPr="002A733C" w:rsidRDefault="0064156F" w:rsidP="0064156F">
                <w:r>
                  <w:t xml:space="preserve">   </w:t>
                </w:r>
              </w:p>
            </w:tc>
          </w:sdtContent>
        </w:sdt>
      </w:tr>
    </w:tbl>
    <w:p w14:paraId="047415EF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57"/>
        <w:gridCol w:w="6"/>
        <w:gridCol w:w="252"/>
        <w:gridCol w:w="462"/>
        <w:gridCol w:w="452"/>
        <w:gridCol w:w="6"/>
        <w:gridCol w:w="88"/>
        <w:gridCol w:w="444"/>
        <w:gridCol w:w="6"/>
        <w:gridCol w:w="356"/>
        <w:gridCol w:w="6"/>
        <w:gridCol w:w="90"/>
        <w:gridCol w:w="1072"/>
        <w:gridCol w:w="6"/>
        <w:gridCol w:w="536"/>
        <w:gridCol w:w="6"/>
        <w:gridCol w:w="982"/>
        <w:gridCol w:w="6"/>
        <w:gridCol w:w="92"/>
        <w:gridCol w:w="175"/>
        <w:gridCol w:w="182"/>
        <w:gridCol w:w="177"/>
        <w:gridCol w:w="6"/>
        <w:gridCol w:w="450"/>
        <w:gridCol w:w="450"/>
        <w:gridCol w:w="270"/>
        <w:gridCol w:w="270"/>
        <w:gridCol w:w="990"/>
        <w:gridCol w:w="1085"/>
      </w:tblGrid>
      <w:tr w:rsidR="000D2539" w:rsidRPr="002A733C" w14:paraId="047415F1" w14:textId="77777777" w:rsidTr="00E27B41">
        <w:trPr>
          <w:trHeight w:val="288"/>
          <w:jc w:val="center"/>
        </w:trPr>
        <w:tc>
          <w:tcPr>
            <w:tcW w:w="10080" w:type="dxa"/>
            <w:gridSpan w:val="29"/>
            <w:shd w:val="clear" w:color="auto" w:fill="5DFFA6"/>
            <w:vAlign w:val="center"/>
          </w:tcPr>
          <w:p w14:paraId="047415F0" w14:textId="77777777" w:rsidR="000D2539" w:rsidRPr="00E27B41" w:rsidRDefault="00E27B41" w:rsidP="00AA7471"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activities</w:t>
            </w:r>
          </w:p>
        </w:tc>
      </w:tr>
      <w:tr w:rsidR="003D759B" w:rsidRPr="002A733C" w14:paraId="047415F3" w14:textId="77777777" w:rsidTr="00CE60BB">
        <w:trPr>
          <w:trHeight w:val="403"/>
          <w:jc w:val="center"/>
        </w:trPr>
        <w:sdt>
          <w:sdtPr>
            <w:id w:val="757643607"/>
            <w:placeholder>
              <w:docPart w:val="BD381927B2234B8E8151F7C8E27533F0"/>
            </w:placeholder>
            <w:showingPlcHdr/>
            <w:text/>
          </w:sdtPr>
          <w:sdtContent>
            <w:tc>
              <w:tcPr>
                <w:tcW w:w="10080" w:type="dxa"/>
                <w:gridSpan w:val="29"/>
                <w:vAlign w:val="center"/>
              </w:tcPr>
              <w:p w14:paraId="047415F2" w14:textId="77777777" w:rsidR="003D759B" w:rsidRPr="002A733C" w:rsidRDefault="0064156F" w:rsidP="0064156F">
                <w:r>
                  <w:t xml:space="preserve">   </w:t>
                </w:r>
              </w:p>
            </w:tc>
          </w:sdtContent>
        </w:sdt>
      </w:tr>
      <w:tr w:rsidR="003D759B" w:rsidRPr="002A733C" w14:paraId="047415F6" w14:textId="77777777" w:rsidTr="001B04AD">
        <w:trPr>
          <w:trHeight w:val="403"/>
          <w:jc w:val="center"/>
        </w:trPr>
        <w:sdt>
          <w:sdtPr>
            <w:id w:val="-1512285057"/>
            <w:placeholder>
              <w:docPart w:val="ABA55BE8BF6E4F2F86A6FFCD4DFC24F0"/>
            </w:placeholder>
            <w:showingPlcHdr/>
            <w:text/>
          </w:sdtPr>
          <w:sdtContent>
            <w:tc>
              <w:tcPr>
                <w:tcW w:w="6200" w:type="dxa"/>
                <w:gridSpan w:val="20"/>
                <w:vAlign w:val="center"/>
              </w:tcPr>
              <w:p w14:paraId="047415F4" w14:textId="77777777" w:rsidR="003D759B" w:rsidRPr="002A733C" w:rsidRDefault="0064156F" w:rsidP="0064156F">
                <w:r>
                  <w:t xml:space="preserve">   </w:t>
                </w:r>
              </w:p>
            </w:tc>
          </w:sdtContent>
        </w:sdt>
        <w:tc>
          <w:tcPr>
            <w:tcW w:w="3880" w:type="dxa"/>
            <w:gridSpan w:val="9"/>
            <w:vAlign w:val="center"/>
          </w:tcPr>
          <w:p w14:paraId="047415F5" w14:textId="77777777" w:rsidR="003D759B" w:rsidRPr="002A733C" w:rsidRDefault="003D759B" w:rsidP="0019779B"/>
        </w:tc>
      </w:tr>
      <w:tr w:rsidR="007D7622" w:rsidRPr="002A733C" w14:paraId="047415F9" w14:textId="77777777" w:rsidTr="001B04AD">
        <w:trPr>
          <w:trHeight w:val="403"/>
          <w:jc w:val="center"/>
        </w:trPr>
        <w:sdt>
          <w:sdtPr>
            <w:id w:val="-627397030"/>
            <w:placeholder>
              <w:docPart w:val="3AA60EBF47CD4E21A91F8D9EC502EDEF"/>
            </w:placeholder>
            <w:showingPlcHdr/>
            <w:text/>
          </w:sdtPr>
          <w:sdtContent>
            <w:tc>
              <w:tcPr>
                <w:tcW w:w="6200" w:type="dxa"/>
                <w:gridSpan w:val="20"/>
                <w:vAlign w:val="center"/>
              </w:tcPr>
              <w:p w14:paraId="047415F7" w14:textId="77777777" w:rsidR="007D7622" w:rsidRPr="002A733C" w:rsidRDefault="0064156F" w:rsidP="0064156F">
                <w:r>
                  <w:t xml:space="preserve">   </w:t>
                </w:r>
              </w:p>
            </w:tc>
          </w:sdtContent>
        </w:sdt>
        <w:tc>
          <w:tcPr>
            <w:tcW w:w="3880" w:type="dxa"/>
            <w:gridSpan w:val="9"/>
            <w:vAlign w:val="center"/>
          </w:tcPr>
          <w:p w14:paraId="047415F8" w14:textId="77777777" w:rsidR="007D7622" w:rsidRPr="002A733C" w:rsidRDefault="007D7622" w:rsidP="0019779B"/>
        </w:tc>
      </w:tr>
      <w:tr w:rsidR="007D7622" w:rsidRPr="002A733C" w14:paraId="047415FC" w14:textId="77777777" w:rsidTr="001B04AD">
        <w:trPr>
          <w:trHeight w:val="403"/>
          <w:jc w:val="center"/>
        </w:trPr>
        <w:sdt>
          <w:sdtPr>
            <w:id w:val="199215006"/>
            <w:placeholder>
              <w:docPart w:val="1DC169693B724177B5B72791EB75B16A"/>
            </w:placeholder>
            <w:showingPlcHdr/>
            <w:text/>
          </w:sdtPr>
          <w:sdtContent>
            <w:tc>
              <w:tcPr>
                <w:tcW w:w="6200" w:type="dxa"/>
                <w:gridSpan w:val="20"/>
                <w:vAlign w:val="center"/>
              </w:tcPr>
              <w:p w14:paraId="047415FA" w14:textId="77777777" w:rsidR="007D7622" w:rsidRPr="002A733C" w:rsidRDefault="0064156F" w:rsidP="0064156F">
                <w:r>
                  <w:t xml:space="preserve">   </w:t>
                </w:r>
              </w:p>
            </w:tc>
          </w:sdtContent>
        </w:sdt>
        <w:tc>
          <w:tcPr>
            <w:tcW w:w="3880" w:type="dxa"/>
            <w:gridSpan w:val="9"/>
            <w:vAlign w:val="center"/>
          </w:tcPr>
          <w:p w14:paraId="047415FB" w14:textId="77777777" w:rsidR="007D7622" w:rsidRPr="002A733C" w:rsidRDefault="007D7622" w:rsidP="0019779B"/>
        </w:tc>
      </w:tr>
      <w:tr w:rsidR="007D7622" w:rsidRPr="002A733C" w14:paraId="047415FE" w14:textId="77777777" w:rsidTr="00F34846">
        <w:trPr>
          <w:trHeight w:val="403"/>
          <w:jc w:val="center"/>
        </w:trPr>
        <w:tc>
          <w:tcPr>
            <w:tcW w:w="10080" w:type="dxa"/>
            <w:gridSpan w:val="29"/>
            <w:shd w:val="clear" w:color="auto" w:fill="5DFFA6"/>
            <w:vAlign w:val="center"/>
          </w:tcPr>
          <w:p w14:paraId="047415FD" w14:textId="77777777" w:rsidR="007D7622" w:rsidRPr="007D7622" w:rsidRDefault="007D7622" w:rsidP="00BF7251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HONORS/AWARDS RECEIVE</w:t>
            </w:r>
            <w:r w:rsidR="00395F7B">
              <w:rPr>
                <w:rFonts w:ascii="Calibri" w:hAnsi="Calibri"/>
                <w:b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IN </w:t>
            </w:r>
            <w:r w:rsidR="00BF7251">
              <w:rPr>
                <w:rFonts w:ascii="Calibri" w:hAnsi="Calibri"/>
                <w:b/>
                <w:sz w:val="18"/>
                <w:szCs w:val="18"/>
              </w:rPr>
              <w:t>HIGH SCHOOL</w:t>
            </w:r>
          </w:p>
        </w:tc>
      </w:tr>
      <w:tr w:rsidR="00DE6C1C" w:rsidRPr="002A733C" w14:paraId="04741600" w14:textId="77777777" w:rsidTr="00840038">
        <w:trPr>
          <w:trHeight w:val="403"/>
          <w:jc w:val="center"/>
        </w:trPr>
        <w:sdt>
          <w:sdtPr>
            <w:id w:val="1897619877"/>
            <w:placeholder>
              <w:docPart w:val="0D57699A112B4198949FE72A844FD230"/>
            </w:placeholder>
            <w:showingPlcHdr/>
            <w:text/>
          </w:sdtPr>
          <w:sdtContent>
            <w:tc>
              <w:tcPr>
                <w:tcW w:w="10080" w:type="dxa"/>
                <w:gridSpan w:val="29"/>
                <w:vAlign w:val="center"/>
              </w:tcPr>
              <w:p w14:paraId="047415FF" w14:textId="77777777" w:rsidR="00DE6C1C" w:rsidRPr="002A733C" w:rsidRDefault="00160C30" w:rsidP="00160C30">
                <w:r>
                  <w:t xml:space="preserve">   </w:t>
                </w:r>
              </w:p>
            </w:tc>
          </w:sdtContent>
        </w:sdt>
      </w:tr>
      <w:tr w:rsidR="00DE6C1C" w:rsidRPr="002A733C" w14:paraId="04741602" w14:textId="77777777" w:rsidTr="00840038">
        <w:trPr>
          <w:trHeight w:val="403"/>
          <w:jc w:val="center"/>
        </w:trPr>
        <w:sdt>
          <w:sdtPr>
            <w:id w:val="1358539056"/>
            <w:placeholder>
              <w:docPart w:val="9F60DF9B9F8545F8B27B7B0D9E6959C9"/>
            </w:placeholder>
            <w:showingPlcHdr/>
            <w:text/>
          </w:sdtPr>
          <w:sdtContent>
            <w:tc>
              <w:tcPr>
                <w:tcW w:w="10080" w:type="dxa"/>
                <w:gridSpan w:val="29"/>
                <w:vAlign w:val="center"/>
              </w:tcPr>
              <w:p w14:paraId="04741601" w14:textId="77777777" w:rsidR="00DE6C1C" w:rsidRPr="002A733C" w:rsidRDefault="00160C30" w:rsidP="00160C30">
                <w:r>
                  <w:t xml:space="preserve">   </w:t>
                </w:r>
              </w:p>
            </w:tc>
          </w:sdtContent>
        </w:sdt>
      </w:tr>
      <w:tr w:rsidR="00DE6C1C" w:rsidRPr="002A733C" w14:paraId="04741604" w14:textId="77777777" w:rsidTr="00840038">
        <w:trPr>
          <w:trHeight w:val="403"/>
          <w:jc w:val="center"/>
        </w:trPr>
        <w:sdt>
          <w:sdtPr>
            <w:id w:val="-424041303"/>
            <w:placeholder>
              <w:docPart w:val="EB62B67DC7524E60B06ED210C78DF99A"/>
            </w:placeholder>
            <w:showingPlcHdr/>
            <w:text/>
          </w:sdtPr>
          <w:sdtContent>
            <w:tc>
              <w:tcPr>
                <w:tcW w:w="10080" w:type="dxa"/>
                <w:gridSpan w:val="29"/>
                <w:vAlign w:val="center"/>
              </w:tcPr>
              <w:p w14:paraId="04741603" w14:textId="77777777" w:rsidR="00DE6C1C" w:rsidRPr="002A733C" w:rsidRDefault="00160C30" w:rsidP="00160C30">
                <w:r>
                  <w:t xml:space="preserve">   </w:t>
                </w:r>
              </w:p>
            </w:tc>
          </w:sdtContent>
        </w:sdt>
      </w:tr>
      <w:tr w:rsidR="00DE6C1C" w:rsidRPr="002A733C" w14:paraId="04741606" w14:textId="77777777" w:rsidTr="00840038">
        <w:trPr>
          <w:trHeight w:val="403"/>
          <w:jc w:val="center"/>
        </w:trPr>
        <w:sdt>
          <w:sdtPr>
            <w:id w:val="1530133934"/>
            <w:placeholder>
              <w:docPart w:val="0B5D0C1927074836891D4F672641145B"/>
            </w:placeholder>
            <w:showingPlcHdr/>
            <w:text/>
          </w:sdtPr>
          <w:sdtContent>
            <w:tc>
              <w:tcPr>
                <w:tcW w:w="10080" w:type="dxa"/>
                <w:gridSpan w:val="29"/>
                <w:vAlign w:val="center"/>
              </w:tcPr>
              <w:p w14:paraId="04741605" w14:textId="77777777" w:rsidR="00DE6C1C" w:rsidRPr="002A733C" w:rsidRDefault="00160C30" w:rsidP="00160C30">
                <w:r>
                  <w:t xml:space="preserve">   </w:t>
                </w:r>
              </w:p>
            </w:tc>
          </w:sdtContent>
        </w:sdt>
      </w:tr>
      <w:tr w:rsidR="00DE6C1C" w:rsidRPr="002A733C" w14:paraId="04741608" w14:textId="77777777" w:rsidTr="00DE6C1C">
        <w:trPr>
          <w:trHeight w:val="403"/>
          <w:jc w:val="center"/>
        </w:trPr>
        <w:tc>
          <w:tcPr>
            <w:tcW w:w="10080" w:type="dxa"/>
            <w:gridSpan w:val="29"/>
            <w:shd w:val="clear" w:color="auto" w:fill="5DFFA6"/>
            <w:vAlign w:val="center"/>
          </w:tcPr>
          <w:p w14:paraId="04741607" w14:textId="77777777" w:rsidR="00DE6C1C" w:rsidRPr="00DE6C1C" w:rsidRDefault="00DE6C1C" w:rsidP="0019779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ESSAY</w:t>
            </w:r>
          </w:p>
        </w:tc>
      </w:tr>
      <w:tr w:rsidR="00DE6C1C" w:rsidRPr="002A733C" w14:paraId="0474160B" w14:textId="77777777" w:rsidTr="00E07A89">
        <w:trPr>
          <w:trHeight w:val="403"/>
          <w:jc w:val="center"/>
        </w:trPr>
        <w:tc>
          <w:tcPr>
            <w:tcW w:w="10080" w:type="dxa"/>
            <w:gridSpan w:val="29"/>
            <w:vAlign w:val="center"/>
          </w:tcPr>
          <w:p w14:paraId="04741609" w14:textId="6C2664C8" w:rsidR="00DE6C1C" w:rsidRPr="00DE6C1C" w:rsidRDefault="00DE6C1C" w:rsidP="00DE6C1C">
            <w:pPr>
              <w:pStyle w:val="NoSpacing"/>
              <w:rPr>
                <w:i/>
                <w:sz w:val="16"/>
                <w:szCs w:val="16"/>
              </w:rPr>
            </w:pPr>
            <w:r w:rsidRPr="00DE6C1C">
              <w:rPr>
                <w:i/>
                <w:sz w:val="16"/>
                <w:szCs w:val="16"/>
              </w:rPr>
              <w:t>The criteria in the evaluation of the essay are clarity, ability to write, maturity, focus, passion</w:t>
            </w:r>
            <w:r w:rsidR="00E0239C">
              <w:rPr>
                <w:i/>
                <w:sz w:val="16"/>
                <w:szCs w:val="16"/>
              </w:rPr>
              <w:t>,</w:t>
            </w:r>
            <w:r w:rsidRPr="00DE6C1C">
              <w:rPr>
                <w:i/>
                <w:sz w:val="16"/>
                <w:szCs w:val="16"/>
              </w:rPr>
              <w:t xml:space="preserve"> and character. Describe your long</w:t>
            </w:r>
            <w:r w:rsidR="000E7D9D">
              <w:rPr>
                <w:i/>
                <w:sz w:val="16"/>
                <w:szCs w:val="16"/>
              </w:rPr>
              <w:t>-</w:t>
            </w:r>
            <w:r w:rsidRPr="00DE6C1C">
              <w:rPr>
                <w:i/>
                <w:sz w:val="16"/>
                <w:szCs w:val="16"/>
              </w:rPr>
              <w:t>term educational goals, your career aspirations, and personal motivations that drive you</w:t>
            </w:r>
            <w:r w:rsidR="00BF7251">
              <w:rPr>
                <w:i/>
                <w:sz w:val="16"/>
                <w:szCs w:val="16"/>
              </w:rPr>
              <w:t>r pursuit of higher education (250</w:t>
            </w:r>
            <w:r w:rsidRPr="00DE6C1C">
              <w:rPr>
                <w:i/>
                <w:sz w:val="16"/>
                <w:szCs w:val="16"/>
              </w:rPr>
              <w:t xml:space="preserve"> words or </w:t>
            </w:r>
            <w:proofErr w:type="gramStart"/>
            <w:r w:rsidRPr="00DE6C1C">
              <w:rPr>
                <w:i/>
                <w:sz w:val="16"/>
                <w:szCs w:val="16"/>
              </w:rPr>
              <w:t>less;</w:t>
            </w:r>
            <w:proofErr w:type="gramEnd"/>
            <w:r w:rsidRPr="00DE6C1C">
              <w:rPr>
                <w:i/>
                <w:sz w:val="16"/>
                <w:szCs w:val="16"/>
              </w:rPr>
              <w:t xml:space="preserve"> type on a separate sheet for more space).</w:t>
            </w:r>
          </w:p>
          <w:p w14:paraId="0474160A" w14:textId="77777777" w:rsidR="00DE6C1C" w:rsidRPr="002A733C" w:rsidRDefault="00DE6C1C" w:rsidP="0019779B"/>
        </w:tc>
      </w:tr>
      <w:tr w:rsidR="004C2FEE" w:rsidRPr="002A733C" w14:paraId="0474160E" w14:textId="77777777" w:rsidTr="001B04AD">
        <w:trPr>
          <w:trHeight w:val="403"/>
          <w:jc w:val="center"/>
        </w:trPr>
        <w:tc>
          <w:tcPr>
            <w:tcW w:w="1415" w:type="dxa"/>
            <w:gridSpan w:val="3"/>
            <w:vAlign w:val="center"/>
          </w:tcPr>
          <w:p w14:paraId="0474160C" w14:textId="77777777" w:rsidR="000D2539" w:rsidRPr="002A733C" w:rsidRDefault="000D2539" w:rsidP="0019779B"/>
        </w:tc>
        <w:tc>
          <w:tcPr>
            <w:tcW w:w="8665" w:type="dxa"/>
            <w:gridSpan w:val="26"/>
            <w:vAlign w:val="center"/>
          </w:tcPr>
          <w:p w14:paraId="0474160D" w14:textId="77777777" w:rsidR="000D2539" w:rsidRPr="002A733C" w:rsidRDefault="000D2539" w:rsidP="0019779B"/>
        </w:tc>
      </w:tr>
      <w:tr w:rsidR="00DE6C1C" w:rsidRPr="002A733C" w14:paraId="04741610" w14:textId="77777777" w:rsidTr="00DE6C1C">
        <w:trPr>
          <w:trHeight w:val="403"/>
          <w:jc w:val="center"/>
        </w:trPr>
        <w:tc>
          <w:tcPr>
            <w:tcW w:w="10080" w:type="dxa"/>
            <w:gridSpan w:val="29"/>
            <w:shd w:val="clear" w:color="auto" w:fill="5DFFA6"/>
            <w:vAlign w:val="center"/>
          </w:tcPr>
          <w:p w14:paraId="0474160F" w14:textId="77777777" w:rsidR="00DE6C1C" w:rsidRPr="002F305B" w:rsidRDefault="002F305B" w:rsidP="0019779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FINANCIAL INFORMATION</w:t>
            </w:r>
          </w:p>
        </w:tc>
      </w:tr>
      <w:tr w:rsidR="002F305B" w:rsidRPr="002A733C" w14:paraId="04741613" w14:textId="77777777" w:rsidTr="00932B6A">
        <w:trPr>
          <w:trHeight w:val="705"/>
          <w:jc w:val="center"/>
        </w:trPr>
        <w:tc>
          <w:tcPr>
            <w:tcW w:w="10080" w:type="dxa"/>
            <w:gridSpan w:val="29"/>
            <w:vAlign w:val="center"/>
          </w:tcPr>
          <w:p w14:paraId="04741611" w14:textId="5FA2305E" w:rsidR="002F305B" w:rsidRPr="002F305B" w:rsidRDefault="002F305B" w:rsidP="002F305B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F305B">
              <w:rPr>
                <w:rFonts w:ascii="Calibri" w:hAnsi="Calibri"/>
                <w:b/>
                <w:sz w:val="18"/>
                <w:szCs w:val="18"/>
              </w:rPr>
              <w:t xml:space="preserve">This section </w:t>
            </w:r>
            <w:r w:rsidR="00401CE7">
              <w:rPr>
                <w:rFonts w:ascii="Calibri" w:hAnsi="Calibri"/>
                <w:b/>
                <w:sz w:val="18"/>
                <w:szCs w:val="18"/>
              </w:rPr>
              <w:t xml:space="preserve">is </w:t>
            </w:r>
            <w:r w:rsidRPr="002F305B">
              <w:rPr>
                <w:rFonts w:ascii="Calibri" w:hAnsi="Calibri"/>
                <w:b/>
                <w:sz w:val="18"/>
                <w:szCs w:val="18"/>
              </w:rPr>
              <w:t xml:space="preserve">to be completed by </w:t>
            </w:r>
            <w:r w:rsidR="000E7D9D">
              <w:rPr>
                <w:rFonts w:ascii="Calibri" w:hAnsi="Calibri"/>
                <w:b/>
                <w:sz w:val="18"/>
                <w:szCs w:val="18"/>
              </w:rPr>
              <w:t xml:space="preserve">the </w:t>
            </w:r>
            <w:r w:rsidR="00BF7251">
              <w:rPr>
                <w:rFonts w:ascii="Calibri" w:hAnsi="Calibri"/>
                <w:b/>
                <w:sz w:val="18"/>
                <w:szCs w:val="18"/>
              </w:rPr>
              <w:t xml:space="preserve">parent/guardian of </w:t>
            </w:r>
            <w:r w:rsidR="00E0239C">
              <w:rPr>
                <w:rFonts w:ascii="Calibri" w:hAnsi="Calibri"/>
                <w:b/>
                <w:sz w:val="18"/>
                <w:szCs w:val="18"/>
              </w:rPr>
              <w:t xml:space="preserve">the </w:t>
            </w:r>
            <w:r w:rsidR="00BF7251">
              <w:rPr>
                <w:rFonts w:ascii="Calibri" w:hAnsi="Calibri"/>
                <w:b/>
                <w:sz w:val="18"/>
                <w:szCs w:val="18"/>
              </w:rPr>
              <w:t>applicant.</w:t>
            </w:r>
          </w:p>
          <w:p w14:paraId="04741612" w14:textId="77777777" w:rsidR="002F305B" w:rsidRPr="002A733C" w:rsidRDefault="002F305B" w:rsidP="0019779B"/>
        </w:tc>
      </w:tr>
      <w:tr w:rsidR="002F305B" w:rsidRPr="002A733C" w14:paraId="04741618" w14:textId="77777777" w:rsidTr="001B04AD">
        <w:trPr>
          <w:trHeight w:val="403"/>
          <w:jc w:val="center"/>
        </w:trPr>
        <w:tc>
          <w:tcPr>
            <w:tcW w:w="2329" w:type="dxa"/>
            <w:gridSpan w:val="5"/>
            <w:tcBorders>
              <w:right w:val="single" w:sz="4" w:space="0" w:color="C0C0C0"/>
            </w:tcBorders>
            <w:vAlign w:val="center"/>
          </w:tcPr>
          <w:p w14:paraId="04741614" w14:textId="77777777" w:rsidR="002F305B" w:rsidRPr="002A733C" w:rsidRDefault="002F305B" w:rsidP="002F305B">
            <w:r>
              <w:t>Applicant’s Father’s Full Name</w:t>
            </w:r>
          </w:p>
        </w:tc>
        <w:sdt>
          <w:sdtPr>
            <w:id w:val="2143923734"/>
            <w:placeholder>
              <w:docPart w:val="8F13B97CFA294370AC37FABAEF508125"/>
            </w:placeholder>
            <w:showingPlcHdr/>
            <w:text/>
          </w:sdtPr>
          <w:sdtContent>
            <w:tc>
              <w:tcPr>
                <w:tcW w:w="4053" w:type="dxa"/>
                <w:gridSpan w:val="16"/>
                <w:tcBorders>
                  <w:right w:val="single" w:sz="4" w:space="0" w:color="C0C0C0"/>
                </w:tcBorders>
                <w:vAlign w:val="center"/>
              </w:tcPr>
              <w:p w14:paraId="04741615" w14:textId="77777777" w:rsidR="002F305B" w:rsidRPr="002A733C" w:rsidRDefault="00160C30" w:rsidP="00160C30">
                <w:r>
                  <w:t xml:space="preserve">   </w:t>
                </w:r>
              </w:p>
            </w:tc>
          </w:sdtContent>
        </w:sdt>
        <w:tc>
          <w:tcPr>
            <w:tcW w:w="1623" w:type="dxa"/>
            <w:gridSpan w:val="6"/>
            <w:tcBorders>
              <w:left w:val="single" w:sz="4" w:space="0" w:color="C0C0C0"/>
            </w:tcBorders>
            <w:vAlign w:val="center"/>
          </w:tcPr>
          <w:p w14:paraId="04741616" w14:textId="77777777" w:rsidR="002F305B" w:rsidRPr="002A733C" w:rsidRDefault="002F305B" w:rsidP="0019779B">
            <w:r>
              <w:t>Marital Status</w:t>
            </w:r>
          </w:p>
        </w:tc>
        <w:sdt>
          <w:sdtPr>
            <w:id w:val="-520084625"/>
            <w:placeholder>
              <w:docPart w:val="2D4FF2BB1EDE4F41AF19EFACAF48CA90"/>
            </w:placeholder>
            <w:showingPlcHdr/>
            <w:text/>
          </w:sdtPr>
          <w:sdtContent>
            <w:tc>
              <w:tcPr>
                <w:tcW w:w="2075" w:type="dxa"/>
                <w:gridSpan w:val="2"/>
                <w:tcBorders>
                  <w:left w:val="single" w:sz="4" w:space="0" w:color="C0C0C0"/>
                </w:tcBorders>
                <w:vAlign w:val="center"/>
              </w:tcPr>
              <w:p w14:paraId="04741617" w14:textId="77777777" w:rsidR="002F305B" w:rsidRPr="002A733C" w:rsidRDefault="00160C30" w:rsidP="00160C30">
                <w:r>
                  <w:t xml:space="preserve">  </w:t>
                </w:r>
              </w:p>
            </w:tc>
          </w:sdtContent>
        </w:sdt>
      </w:tr>
      <w:tr w:rsidR="002F305B" w:rsidRPr="002A733C" w14:paraId="0474161B" w14:textId="77777777" w:rsidTr="001B04AD">
        <w:trPr>
          <w:trHeight w:val="403"/>
          <w:jc w:val="center"/>
        </w:trPr>
        <w:tc>
          <w:tcPr>
            <w:tcW w:w="1877" w:type="dxa"/>
            <w:gridSpan w:val="4"/>
            <w:vAlign w:val="center"/>
          </w:tcPr>
          <w:p w14:paraId="04741619" w14:textId="77777777" w:rsidR="002F305B" w:rsidRPr="002A733C" w:rsidRDefault="002F305B" w:rsidP="0019779B">
            <w:r w:rsidRPr="002A733C">
              <w:t>Address</w:t>
            </w:r>
            <w:r>
              <w:t>/City/State/Zip:</w:t>
            </w:r>
          </w:p>
        </w:tc>
        <w:sdt>
          <w:sdtPr>
            <w:id w:val="-1773933658"/>
            <w:placeholder>
              <w:docPart w:val="7B3779DAD5234028B81AA68A88C9F94B"/>
            </w:placeholder>
            <w:showingPlcHdr/>
            <w:text/>
          </w:sdtPr>
          <w:sdtContent>
            <w:tc>
              <w:tcPr>
                <w:tcW w:w="8203" w:type="dxa"/>
                <w:gridSpan w:val="25"/>
                <w:vAlign w:val="center"/>
              </w:tcPr>
              <w:p w14:paraId="0474161A" w14:textId="77777777" w:rsidR="002F305B" w:rsidRPr="002A733C" w:rsidRDefault="00160C30" w:rsidP="00160C30">
                <w:r>
                  <w:t xml:space="preserve">   </w:t>
                </w:r>
              </w:p>
            </w:tc>
          </w:sdtContent>
        </w:sdt>
      </w:tr>
      <w:tr w:rsidR="007D0B32" w:rsidRPr="002A733C" w14:paraId="04741622" w14:textId="77777777" w:rsidTr="001B04AD">
        <w:trPr>
          <w:trHeight w:val="403"/>
          <w:jc w:val="center"/>
        </w:trPr>
        <w:tc>
          <w:tcPr>
            <w:tcW w:w="1157" w:type="dxa"/>
            <w:tcBorders>
              <w:right w:val="single" w:sz="4" w:space="0" w:color="C0C0C0"/>
            </w:tcBorders>
            <w:vAlign w:val="center"/>
          </w:tcPr>
          <w:p w14:paraId="0474161C" w14:textId="77777777" w:rsidR="007D0B32" w:rsidRPr="002A733C" w:rsidRDefault="007D0B32" w:rsidP="0019779B">
            <w:r>
              <w:t>Home Phone</w:t>
            </w:r>
          </w:p>
        </w:tc>
        <w:sdt>
          <w:sdtPr>
            <w:id w:val="-1231228396"/>
            <w:placeholder>
              <w:docPart w:val="843AAC4599C24653852768B5AB6BCF6C"/>
            </w:placeholder>
            <w:showingPlcHdr/>
            <w:text/>
          </w:sdtPr>
          <w:sdtContent>
            <w:tc>
              <w:tcPr>
                <w:tcW w:w="1710" w:type="dxa"/>
                <w:gridSpan w:val="7"/>
                <w:tcBorders>
                  <w:right w:val="single" w:sz="4" w:space="0" w:color="C0C0C0"/>
                </w:tcBorders>
                <w:vAlign w:val="center"/>
              </w:tcPr>
              <w:p w14:paraId="0474161D" w14:textId="77777777" w:rsidR="007D0B32" w:rsidRPr="002A733C" w:rsidRDefault="00160C30" w:rsidP="00160C30">
                <w:r>
                  <w:t xml:space="preserve">  </w:t>
                </w:r>
              </w:p>
            </w:tc>
          </w:sdtContent>
        </w:sdt>
        <w:tc>
          <w:tcPr>
            <w:tcW w:w="1530" w:type="dxa"/>
            <w:gridSpan w:val="5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474161E" w14:textId="77777777" w:rsidR="007D0B32" w:rsidRPr="002A733C" w:rsidRDefault="007D0B32" w:rsidP="0019779B">
            <w:r>
              <w:t>Mobile Phone</w:t>
            </w:r>
          </w:p>
        </w:tc>
        <w:sdt>
          <w:sdtPr>
            <w:id w:val="1590886041"/>
            <w:placeholder>
              <w:docPart w:val="B1969034A4674CFA97B1827EFBB768D0"/>
            </w:placeholder>
            <w:showingPlcHdr/>
            <w:text/>
          </w:sdtPr>
          <w:sdtContent>
            <w:tc>
              <w:tcPr>
                <w:tcW w:w="1530" w:type="dxa"/>
                <w:gridSpan w:val="4"/>
                <w:tcBorders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14:paraId="0474161F" w14:textId="77777777" w:rsidR="007D0B32" w:rsidRPr="002A733C" w:rsidRDefault="00160C30" w:rsidP="00160C30">
                <w:r>
                  <w:t xml:space="preserve">  </w:t>
                </w:r>
              </w:p>
            </w:tc>
          </w:sdtContent>
        </w:sdt>
        <w:tc>
          <w:tcPr>
            <w:tcW w:w="632" w:type="dxa"/>
            <w:gridSpan w:val="5"/>
            <w:tcBorders>
              <w:left w:val="single" w:sz="4" w:space="0" w:color="C0C0C0"/>
            </w:tcBorders>
            <w:vAlign w:val="center"/>
          </w:tcPr>
          <w:p w14:paraId="04741620" w14:textId="77777777" w:rsidR="007D0B32" w:rsidRPr="002A733C" w:rsidRDefault="007D0B32" w:rsidP="0019779B">
            <w:r>
              <w:t>Email</w:t>
            </w:r>
          </w:p>
        </w:tc>
        <w:sdt>
          <w:sdtPr>
            <w:id w:val="-1872676419"/>
            <w:placeholder>
              <w:docPart w:val="E44E656786A1487A9F731792345B753F"/>
            </w:placeholder>
            <w:showingPlcHdr/>
            <w:text/>
          </w:sdtPr>
          <w:sdtContent>
            <w:tc>
              <w:tcPr>
                <w:tcW w:w="3521" w:type="dxa"/>
                <w:gridSpan w:val="7"/>
                <w:tcBorders>
                  <w:left w:val="single" w:sz="4" w:space="0" w:color="C0C0C0"/>
                </w:tcBorders>
                <w:vAlign w:val="center"/>
              </w:tcPr>
              <w:p w14:paraId="04741621" w14:textId="77777777" w:rsidR="007D0B32" w:rsidRPr="002A733C" w:rsidRDefault="00160C30" w:rsidP="00160C30">
                <w:r>
                  <w:t xml:space="preserve">  </w:t>
                </w:r>
              </w:p>
            </w:tc>
          </w:sdtContent>
        </w:sdt>
      </w:tr>
      <w:tr w:rsidR="00703087" w:rsidRPr="002A733C" w14:paraId="04741629" w14:textId="77777777" w:rsidTr="00160C30">
        <w:trPr>
          <w:trHeight w:val="403"/>
          <w:jc w:val="center"/>
        </w:trPr>
        <w:tc>
          <w:tcPr>
            <w:tcW w:w="1157" w:type="dxa"/>
            <w:tcBorders>
              <w:right w:val="single" w:sz="4" w:space="0" w:color="C0C0C0"/>
            </w:tcBorders>
            <w:vAlign w:val="center"/>
          </w:tcPr>
          <w:p w14:paraId="04741623" w14:textId="77777777" w:rsidR="00703087" w:rsidRDefault="00703087" w:rsidP="0019779B">
            <w:r>
              <w:t>Occupation</w:t>
            </w:r>
          </w:p>
        </w:tc>
        <w:sdt>
          <w:sdtPr>
            <w:id w:val="1589497093"/>
            <w:placeholder>
              <w:docPart w:val="F872BDD19AAE4030B3ED5BC373E3E9C3"/>
            </w:placeholder>
            <w:showingPlcHdr/>
            <w:text/>
          </w:sdtPr>
          <w:sdtContent>
            <w:tc>
              <w:tcPr>
                <w:tcW w:w="2072" w:type="dxa"/>
                <w:gridSpan w:val="9"/>
                <w:tcBorders>
                  <w:right w:val="single" w:sz="4" w:space="0" w:color="C0C0C0"/>
                </w:tcBorders>
                <w:vAlign w:val="center"/>
              </w:tcPr>
              <w:p w14:paraId="04741624" w14:textId="77777777" w:rsidR="00703087" w:rsidRPr="002A733C" w:rsidRDefault="00160C30" w:rsidP="00160C30">
                <w:r>
                  <w:t xml:space="preserve">  </w:t>
                </w:r>
              </w:p>
            </w:tc>
          </w:sdtContent>
        </w:sdt>
        <w:tc>
          <w:tcPr>
            <w:tcW w:w="1710" w:type="dxa"/>
            <w:gridSpan w:val="5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4741625" w14:textId="77777777" w:rsidR="00703087" w:rsidRDefault="00703087" w:rsidP="0019779B">
            <w:r>
              <w:t>Place of Employment</w:t>
            </w:r>
          </w:p>
        </w:tc>
        <w:sdt>
          <w:sdtPr>
            <w:id w:val="-1621989171"/>
            <w:placeholder>
              <w:docPart w:val="5591186AF8654CF78B8EE22B2A6E336C"/>
            </w:placeholder>
            <w:showingPlcHdr/>
            <w:text/>
          </w:sdtPr>
          <w:sdtContent>
            <w:tc>
              <w:tcPr>
                <w:tcW w:w="2526" w:type="dxa"/>
                <w:gridSpan w:val="10"/>
                <w:tcBorders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14:paraId="04741626" w14:textId="77777777" w:rsidR="00703087" w:rsidRPr="002A733C" w:rsidRDefault="00160C30" w:rsidP="00160C30">
                <w:r>
                  <w:t xml:space="preserve">  </w:t>
                </w:r>
              </w:p>
            </w:tc>
          </w:sdtContent>
        </w:sdt>
        <w:tc>
          <w:tcPr>
            <w:tcW w:w="1530" w:type="dxa"/>
            <w:gridSpan w:val="3"/>
            <w:tcBorders>
              <w:left w:val="single" w:sz="4" w:space="0" w:color="C0C0C0"/>
            </w:tcBorders>
            <w:vAlign w:val="center"/>
          </w:tcPr>
          <w:p w14:paraId="04741627" w14:textId="77777777" w:rsidR="00703087" w:rsidRDefault="00703087" w:rsidP="0019779B">
            <w:r>
              <w:t>Years Employed</w:t>
            </w:r>
          </w:p>
        </w:tc>
        <w:sdt>
          <w:sdtPr>
            <w:id w:val="-934510397"/>
            <w:placeholder>
              <w:docPart w:val="344390B3552C4AAABBA909E609F12A7A"/>
            </w:placeholder>
            <w:showingPlcHdr/>
            <w:text/>
          </w:sdtPr>
          <w:sdtContent>
            <w:tc>
              <w:tcPr>
                <w:tcW w:w="1085" w:type="dxa"/>
                <w:tcBorders>
                  <w:left w:val="single" w:sz="4" w:space="0" w:color="C0C0C0"/>
                </w:tcBorders>
                <w:vAlign w:val="center"/>
              </w:tcPr>
              <w:p w14:paraId="04741628" w14:textId="77777777" w:rsidR="00703087" w:rsidRPr="002A733C" w:rsidRDefault="00160C30" w:rsidP="00160C30">
                <w:r>
                  <w:t xml:space="preserve"> </w:t>
                </w:r>
              </w:p>
            </w:tc>
          </w:sdtContent>
        </w:sdt>
      </w:tr>
      <w:tr w:rsidR="00416910" w:rsidRPr="002A733C" w14:paraId="0474162E" w14:textId="77777777" w:rsidTr="001B04AD">
        <w:trPr>
          <w:trHeight w:val="403"/>
          <w:jc w:val="center"/>
        </w:trPr>
        <w:tc>
          <w:tcPr>
            <w:tcW w:w="2423" w:type="dxa"/>
            <w:gridSpan w:val="7"/>
            <w:tcBorders>
              <w:right w:val="single" w:sz="4" w:space="0" w:color="C0C0C0"/>
            </w:tcBorders>
            <w:vAlign w:val="center"/>
          </w:tcPr>
          <w:p w14:paraId="0474162A" w14:textId="77777777" w:rsidR="00416910" w:rsidRPr="002A733C" w:rsidRDefault="00416910" w:rsidP="00A85C4F">
            <w:r>
              <w:t>Applicant’s Mother’s Full Name</w:t>
            </w:r>
          </w:p>
        </w:tc>
        <w:sdt>
          <w:sdtPr>
            <w:id w:val="227575200"/>
            <w:placeholder>
              <w:docPart w:val="A2278692F7C24EC39B9D0190427D192A"/>
            </w:placeholder>
            <w:showingPlcHdr/>
            <w:text/>
          </w:sdtPr>
          <w:sdtContent>
            <w:tc>
              <w:tcPr>
                <w:tcW w:w="3959" w:type="dxa"/>
                <w:gridSpan w:val="14"/>
                <w:tcBorders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14:paraId="0474162B" w14:textId="77777777" w:rsidR="00416910" w:rsidRDefault="00160C30" w:rsidP="00160C30">
                <w:r>
                  <w:t xml:space="preserve">   </w:t>
                </w:r>
              </w:p>
            </w:tc>
          </w:sdtContent>
        </w:sdt>
        <w:tc>
          <w:tcPr>
            <w:tcW w:w="1623" w:type="dxa"/>
            <w:gridSpan w:val="6"/>
            <w:tcBorders>
              <w:left w:val="single" w:sz="4" w:space="0" w:color="C0C0C0"/>
            </w:tcBorders>
            <w:vAlign w:val="center"/>
          </w:tcPr>
          <w:p w14:paraId="0474162C" w14:textId="77777777" w:rsidR="00416910" w:rsidRDefault="00416910" w:rsidP="0019779B">
            <w:r>
              <w:t>Marital Status</w:t>
            </w:r>
          </w:p>
        </w:tc>
        <w:sdt>
          <w:sdtPr>
            <w:id w:val="-1612740628"/>
            <w:placeholder>
              <w:docPart w:val="63B67DAC17564A61AB99698C1D719D5E"/>
            </w:placeholder>
            <w:showingPlcHdr/>
            <w:text/>
          </w:sdtPr>
          <w:sdtContent>
            <w:tc>
              <w:tcPr>
                <w:tcW w:w="2075" w:type="dxa"/>
                <w:gridSpan w:val="2"/>
                <w:tcBorders>
                  <w:left w:val="single" w:sz="4" w:space="0" w:color="C0C0C0"/>
                </w:tcBorders>
                <w:vAlign w:val="center"/>
              </w:tcPr>
              <w:p w14:paraId="0474162D" w14:textId="77777777" w:rsidR="00416910" w:rsidRPr="002A733C" w:rsidRDefault="00160C30" w:rsidP="00160C30">
                <w:r>
                  <w:t xml:space="preserve">  </w:t>
                </w:r>
              </w:p>
            </w:tc>
          </w:sdtContent>
        </w:sdt>
      </w:tr>
      <w:tr w:rsidR="00416910" w:rsidRPr="002A733C" w14:paraId="04741631" w14:textId="77777777" w:rsidTr="001B04AD">
        <w:trPr>
          <w:trHeight w:val="403"/>
          <w:jc w:val="center"/>
        </w:trPr>
        <w:tc>
          <w:tcPr>
            <w:tcW w:w="2423" w:type="dxa"/>
            <w:gridSpan w:val="7"/>
            <w:tcBorders>
              <w:right w:val="single" w:sz="4" w:space="0" w:color="C0C0C0"/>
            </w:tcBorders>
            <w:vAlign w:val="center"/>
          </w:tcPr>
          <w:p w14:paraId="0474162F" w14:textId="77777777" w:rsidR="00416910" w:rsidRDefault="00416910" w:rsidP="00416910">
            <w:r w:rsidRPr="002A733C">
              <w:t>Address</w:t>
            </w:r>
            <w:r>
              <w:t>/City/State/Zip:</w:t>
            </w:r>
          </w:p>
        </w:tc>
        <w:sdt>
          <w:sdtPr>
            <w:id w:val="-709029302"/>
            <w:placeholder>
              <w:docPart w:val="9EE6C1DEF299493B9A7C14C93BE12349"/>
            </w:placeholder>
            <w:showingPlcHdr/>
            <w:text/>
          </w:sdtPr>
          <w:sdtContent>
            <w:tc>
              <w:tcPr>
                <w:tcW w:w="7657" w:type="dxa"/>
                <w:gridSpan w:val="22"/>
                <w:tcBorders>
                  <w:left w:val="single" w:sz="4" w:space="0" w:color="C0C0C0"/>
                </w:tcBorders>
                <w:vAlign w:val="center"/>
              </w:tcPr>
              <w:p w14:paraId="04741630" w14:textId="77777777" w:rsidR="00416910" w:rsidRPr="002A733C" w:rsidRDefault="00EB1A11" w:rsidP="00EB1A11">
                <w:r>
                  <w:t xml:space="preserve">   </w:t>
                </w:r>
              </w:p>
            </w:tc>
          </w:sdtContent>
        </w:sdt>
      </w:tr>
      <w:tr w:rsidR="001B04AD" w:rsidRPr="002A733C" w14:paraId="04741638" w14:textId="77777777" w:rsidTr="001B04AD">
        <w:trPr>
          <w:trHeight w:val="403"/>
          <w:jc w:val="center"/>
        </w:trPr>
        <w:tc>
          <w:tcPr>
            <w:tcW w:w="1163" w:type="dxa"/>
            <w:gridSpan w:val="2"/>
            <w:tcBorders>
              <w:right w:val="single" w:sz="4" w:space="0" w:color="C0C0C0"/>
            </w:tcBorders>
            <w:vAlign w:val="center"/>
          </w:tcPr>
          <w:p w14:paraId="04741632" w14:textId="77777777" w:rsidR="001B04AD" w:rsidRDefault="001B04AD" w:rsidP="00416910">
            <w:r>
              <w:t>Home Phone</w:t>
            </w:r>
          </w:p>
        </w:tc>
        <w:sdt>
          <w:sdtPr>
            <w:id w:val="-502668297"/>
            <w:placeholder>
              <w:docPart w:val="9DFEA375225843168912CF173C28D9F4"/>
            </w:placeholder>
            <w:showingPlcHdr/>
            <w:text/>
          </w:sdtPr>
          <w:sdtContent>
            <w:tc>
              <w:tcPr>
                <w:tcW w:w="1710" w:type="dxa"/>
                <w:gridSpan w:val="7"/>
                <w:tcBorders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14:paraId="04741633" w14:textId="77777777" w:rsidR="001B04AD" w:rsidRDefault="00EB1A11" w:rsidP="00EB1A11">
                <w:r>
                  <w:t xml:space="preserve">  </w:t>
                </w:r>
              </w:p>
            </w:tc>
          </w:sdtContent>
        </w:sdt>
        <w:tc>
          <w:tcPr>
            <w:tcW w:w="1530" w:type="dxa"/>
            <w:gridSpan w:val="5"/>
            <w:tcBorders>
              <w:left w:val="single" w:sz="4" w:space="0" w:color="C0C0C0"/>
            </w:tcBorders>
            <w:vAlign w:val="center"/>
          </w:tcPr>
          <w:p w14:paraId="04741634" w14:textId="77777777" w:rsidR="001B04AD" w:rsidRDefault="001B04AD" w:rsidP="0019779B">
            <w:r>
              <w:t>Mobile Phone</w:t>
            </w:r>
          </w:p>
        </w:tc>
        <w:sdt>
          <w:sdtPr>
            <w:id w:val="-202867700"/>
            <w:placeholder>
              <w:docPart w:val="7F70035AD173460BB6B9EAA7B7E6BE81"/>
            </w:placeholder>
            <w:showingPlcHdr/>
            <w:text/>
          </w:sdtPr>
          <w:sdtContent>
            <w:tc>
              <w:tcPr>
                <w:tcW w:w="1530" w:type="dxa"/>
                <w:gridSpan w:val="4"/>
                <w:tcBorders>
                  <w:left w:val="single" w:sz="4" w:space="0" w:color="C0C0C0"/>
                </w:tcBorders>
                <w:vAlign w:val="center"/>
              </w:tcPr>
              <w:p w14:paraId="04741635" w14:textId="77777777" w:rsidR="001B04AD" w:rsidRDefault="00EB1A11" w:rsidP="00EB1A11">
                <w:r>
                  <w:t xml:space="preserve">  </w:t>
                </w:r>
              </w:p>
            </w:tc>
          </w:sdtContent>
        </w:sdt>
        <w:tc>
          <w:tcPr>
            <w:tcW w:w="632" w:type="dxa"/>
            <w:gridSpan w:val="5"/>
            <w:tcBorders>
              <w:left w:val="single" w:sz="4" w:space="0" w:color="C0C0C0"/>
            </w:tcBorders>
            <w:vAlign w:val="center"/>
          </w:tcPr>
          <w:p w14:paraId="04741636" w14:textId="77777777" w:rsidR="001B04AD" w:rsidRPr="002A733C" w:rsidRDefault="001B04AD" w:rsidP="0019779B">
            <w:r>
              <w:t>Email</w:t>
            </w:r>
          </w:p>
        </w:tc>
        <w:sdt>
          <w:sdtPr>
            <w:id w:val="578177941"/>
            <w:placeholder>
              <w:docPart w:val="FBE73E809FAB4A408A85930700996D30"/>
            </w:placeholder>
            <w:showingPlcHdr/>
            <w:text/>
          </w:sdtPr>
          <w:sdtContent>
            <w:tc>
              <w:tcPr>
                <w:tcW w:w="3515" w:type="dxa"/>
                <w:gridSpan w:val="6"/>
                <w:tcBorders>
                  <w:left w:val="single" w:sz="4" w:space="0" w:color="C0C0C0"/>
                </w:tcBorders>
                <w:vAlign w:val="center"/>
              </w:tcPr>
              <w:p w14:paraId="04741637" w14:textId="77777777" w:rsidR="001B04AD" w:rsidRPr="002A733C" w:rsidRDefault="00EB1A11" w:rsidP="00EB1A11">
                <w:r>
                  <w:t xml:space="preserve">  </w:t>
                </w:r>
              </w:p>
            </w:tc>
          </w:sdtContent>
        </w:sdt>
      </w:tr>
      <w:tr w:rsidR="001B04AD" w:rsidRPr="002A733C" w14:paraId="0474163F" w14:textId="77777777" w:rsidTr="001000D6">
        <w:trPr>
          <w:trHeight w:val="403"/>
          <w:jc w:val="center"/>
        </w:trPr>
        <w:tc>
          <w:tcPr>
            <w:tcW w:w="1163" w:type="dxa"/>
            <w:gridSpan w:val="2"/>
            <w:tcBorders>
              <w:right w:val="single" w:sz="4" w:space="0" w:color="C0C0C0"/>
            </w:tcBorders>
            <w:vAlign w:val="center"/>
          </w:tcPr>
          <w:p w14:paraId="04741639" w14:textId="77777777" w:rsidR="001B04AD" w:rsidRDefault="001B04AD" w:rsidP="00416910">
            <w:r>
              <w:t>Occupation</w:t>
            </w:r>
          </w:p>
        </w:tc>
        <w:sdt>
          <w:sdtPr>
            <w:id w:val="-557090705"/>
            <w:placeholder>
              <w:docPart w:val="48536EC61A244D2BB2CE4B15BE8FC3DB"/>
            </w:placeholder>
            <w:showingPlcHdr/>
            <w:text/>
          </w:sdtPr>
          <w:sdtContent>
            <w:tc>
              <w:tcPr>
                <w:tcW w:w="2072" w:type="dxa"/>
                <w:gridSpan w:val="9"/>
                <w:tcBorders>
                  <w:left w:val="single" w:sz="4" w:space="0" w:color="C0C0C0"/>
                </w:tcBorders>
                <w:vAlign w:val="center"/>
              </w:tcPr>
              <w:p w14:paraId="0474163A" w14:textId="77777777" w:rsidR="001B04AD" w:rsidRDefault="00EB1A11" w:rsidP="00EB1A11">
                <w:r>
                  <w:t xml:space="preserve">  </w:t>
                </w:r>
              </w:p>
            </w:tc>
          </w:sdtContent>
        </w:sdt>
        <w:tc>
          <w:tcPr>
            <w:tcW w:w="1710" w:type="dxa"/>
            <w:gridSpan w:val="5"/>
            <w:tcBorders>
              <w:left w:val="single" w:sz="4" w:space="0" w:color="C0C0C0"/>
            </w:tcBorders>
            <w:vAlign w:val="center"/>
          </w:tcPr>
          <w:p w14:paraId="0474163B" w14:textId="77777777" w:rsidR="001B04AD" w:rsidRDefault="001B04AD" w:rsidP="0019779B">
            <w:r>
              <w:t>Place of Employment</w:t>
            </w:r>
          </w:p>
        </w:tc>
        <w:sdt>
          <w:sdtPr>
            <w:id w:val="-1735852255"/>
            <w:placeholder>
              <w:docPart w:val="CD6F4C4E2AB2413FA111A0EFA1E42880"/>
            </w:placeholder>
            <w:showingPlcHdr/>
            <w:text/>
          </w:sdtPr>
          <w:sdtContent>
            <w:tc>
              <w:tcPr>
                <w:tcW w:w="2520" w:type="dxa"/>
                <w:gridSpan w:val="9"/>
                <w:tcBorders>
                  <w:left w:val="single" w:sz="4" w:space="0" w:color="C0C0C0"/>
                </w:tcBorders>
                <w:vAlign w:val="center"/>
              </w:tcPr>
              <w:p w14:paraId="0474163C" w14:textId="77777777" w:rsidR="001B04AD" w:rsidRDefault="00EB1A11" w:rsidP="00EB1A11">
                <w:r>
                  <w:t xml:space="preserve">  </w:t>
                </w:r>
              </w:p>
            </w:tc>
          </w:sdtContent>
        </w:sdt>
        <w:tc>
          <w:tcPr>
            <w:tcW w:w="1530" w:type="dxa"/>
            <w:gridSpan w:val="3"/>
            <w:tcBorders>
              <w:left w:val="single" w:sz="4" w:space="0" w:color="C0C0C0"/>
            </w:tcBorders>
            <w:vAlign w:val="center"/>
          </w:tcPr>
          <w:p w14:paraId="0474163D" w14:textId="77777777" w:rsidR="001B04AD" w:rsidRPr="002A733C" w:rsidRDefault="001B04AD" w:rsidP="0019779B">
            <w:r>
              <w:t>Years Employed</w:t>
            </w:r>
          </w:p>
        </w:tc>
        <w:sdt>
          <w:sdtPr>
            <w:id w:val="-58020041"/>
            <w:placeholder>
              <w:docPart w:val="EB895028160A4E75982ED7D4780A84EB"/>
            </w:placeholder>
            <w:showingPlcHdr/>
            <w:text/>
          </w:sdtPr>
          <w:sdtContent>
            <w:tc>
              <w:tcPr>
                <w:tcW w:w="1085" w:type="dxa"/>
                <w:tcBorders>
                  <w:left w:val="single" w:sz="4" w:space="0" w:color="C0C0C0"/>
                </w:tcBorders>
                <w:vAlign w:val="center"/>
              </w:tcPr>
              <w:p w14:paraId="0474163E" w14:textId="77777777" w:rsidR="001B04AD" w:rsidRPr="002A733C" w:rsidRDefault="00EB1A11" w:rsidP="00EB1A11">
                <w:r>
                  <w:t xml:space="preserve">  </w:t>
                </w:r>
              </w:p>
            </w:tc>
          </w:sdtContent>
        </w:sdt>
      </w:tr>
      <w:tr w:rsidR="006D0B32" w:rsidRPr="002A733C" w14:paraId="04741644" w14:textId="77777777" w:rsidTr="00932B6A">
        <w:trPr>
          <w:trHeight w:val="403"/>
          <w:jc w:val="center"/>
        </w:trPr>
        <w:tc>
          <w:tcPr>
            <w:tcW w:w="3325" w:type="dxa"/>
            <w:gridSpan w:val="12"/>
            <w:tcBorders>
              <w:right w:val="single" w:sz="4" w:space="0" w:color="C0C0C0"/>
            </w:tcBorders>
            <w:vAlign w:val="center"/>
          </w:tcPr>
          <w:p w14:paraId="04741640" w14:textId="77777777" w:rsidR="006D0B32" w:rsidRDefault="006D0B32" w:rsidP="00416910">
            <w:r>
              <w:t>Number of dependent children in the family</w:t>
            </w:r>
          </w:p>
        </w:tc>
        <w:sdt>
          <w:sdtPr>
            <w:id w:val="1095748534"/>
            <w:placeholder>
              <w:docPart w:val="9A23CA3A615B4A67BB4E10006E5E5646"/>
            </w:placeholder>
            <w:showingPlcHdr/>
          </w:sdtPr>
          <w:sdtContent>
            <w:tc>
              <w:tcPr>
                <w:tcW w:w="2700" w:type="dxa"/>
                <w:gridSpan w:val="7"/>
                <w:tcBorders>
                  <w:left w:val="single" w:sz="4" w:space="0" w:color="C0C0C0"/>
                </w:tcBorders>
                <w:vAlign w:val="center"/>
              </w:tcPr>
              <w:p w14:paraId="04741641" w14:textId="77777777" w:rsidR="006D0B32" w:rsidRDefault="001000D6" w:rsidP="001000D6">
                <w:r>
                  <w:t xml:space="preserve">  </w:t>
                </w:r>
              </w:p>
            </w:tc>
          </w:sdtContent>
        </w:sdt>
        <w:tc>
          <w:tcPr>
            <w:tcW w:w="1710" w:type="dxa"/>
            <w:gridSpan w:val="7"/>
            <w:tcBorders>
              <w:left w:val="single" w:sz="4" w:space="0" w:color="C0C0C0"/>
            </w:tcBorders>
            <w:vAlign w:val="center"/>
          </w:tcPr>
          <w:p w14:paraId="04741642" w14:textId="77777777" w:rsidR="006D0B32" w:rsidRDefault="006D0B32" w:rsidP="0019779B">
            <w:r>
              <w:t>Other dependents</w:t>
            </w:r>
          </w:p>
        </w:tc>
        <w:sdt>
          <w:sdtPr>
            <w:id w:val="1967771109"/>
            <w:placeholder>
              <w:docPart w:val="C70A46647C454BE0BDED0999889246D2"/>
            </w:placeholder>
            <w:showingPlcHdr/>
            <w:text/>
          </w:sdtPr>
          <w:sdtContent>
            <w:tc>
              <w:tcPr>
                <w:tcW w:w="2345" w:type="dxa"/>
                <w:gridSpan w:val="3"/>
                <w:tcBorders>
                  <w:left w:val="single" w:sz="4" w:space="0" w:color="C0C0C0"/>
                </w:tcBorders>
                <w:vAlign w:val="center"/>
              </w:tcPr>
              <w:p w14:paraId="04741643" w14:textId="77777777" w:rsidR="006D0B32" w:rsidRPr="002A733C" w:rsidRDefault="001000D6" w:rsidP="001000D6">
                <w:r>
                  <w:t xml:space="preserve">  </w:t>
                </w:r>
              </w:p>
            </w:tc>
          </w:sdtContent>
        </w:sdt>
      </w:tr>
      <w:tr w:rsidR="006D0B32" w:rsidRPr="002A733C" w14:paraId="04741647" w14:textId="77777777" w:rsidTr="00932B6A">
        <w:trPr>
          <w:trHeight w:val="403"/>
          <w:jc w:val="center"/>
        </w:trPr>
        <w:tc>
          <w:tcPr>
            <w:tcW w:w="7015" w:type="dxa"/>
            <w:gridSpan w:val="24"/>
            <w:vAlign w:val="center"/>
          </w:tcPr>
          <w:p w14:paraId="04741645" w14:textId="77777777" w:rsidR="006D0B32" w:rsidRDefault="006D0B32" w:rsidP="0019779B">
            <w:r>
              <w:t>Dependent children who will be in post-high school institutions next year</w:t>
            </w:r>
          </w:p>
        </w:tc>
        <w:sdt>
          <w:sdtPr>
            <w:id w:val="1023900816"/>
            <w:placeholder>
              <w:docPart w:val="D6807F1BBD584275B44780AA66D21789"/>
            </w:placeholder>
            <w:showingPlcHdr/>
            <w:text/>
          </w:sdtPr>
          <w:sdtContent>
            <w:tc>
              <w:tcPr>
                <w:tcW w:w="3065" w:type="dxa"/>
                <w:gridSpan w:val="5"/>
                <w:tcBorders>
                  <w:left w:val="single" w:sz="4" w:space="0" w:color="C0C0C0"/>
                </w:tcBorders>
                <w:vAlign w:val="center"/>
              </w:tcPr>
              <w:p w14:paraId="04741646" w14:textId="77777777" w:rsidR="006D0B32" w:rsidRPr="002A733C" w:rsidRDefault="001000D6" w:rsidP="001000D6">
                <w:r>
                  <w:t xml:space="preserve">  </w:t>
                </w:r>
              </w:p>
            </w:tc>
          </w:sdtContent>
        </w:sdt>
      </w:tr>
      <w:tr w:rsidR="009D1DD1" w:rsidRPr="002A733C" w14:paraId="04741649" w14:textId="77777777" w:rsidTr="00E4677D">
        <w:trPr>
          <w:trHeight w:val="403"/>
          <w:jc w:val="center"/>
        </w:trPr>
        <w:tc>
          <w:tcPr>
            <w:tcW w:w="10080" w:type="dxa"/>
            <w:gridSpan w:val="29"/>
            <w:vAlign w:val="center"/>
          </w:tcPr>
          <w:p w14:paraId="04741648" w14:textId="77777777" w:rsidR="009D1DD1" w:rsidRPr="00354EA5" w:rsidRDefault="009D1DD1" w:rsidP="009D1DD1">
            <w:pPr>
              <w:rPr>
                <w:b/>
              </w:rPr>
            </w:pPr>
            <w:r w:rsidRPr="00354EA5">
              <w:rPr>
                <w:b/>
              </w:rPr>
              <w:t xml:space="preserve">Please provide </w:t>
            </w:r>
            <w:r w:rsidR="00354EA5">
              <w:rPr>
                <w:b/>
              </w:rPr>
              <w:t xml:space="preserve">a </w:t>
            </w:r>
            <w:r w:rsidRPr="00354EA5">
              <w:rPr>
                <w:b/>
              </w:rPr>
              <w:t>person to contact to clarify/verify applicant’s and parents’ data:</w:t>
            </w:r>
          </w:p>
        </w:tc>
      </w:tr>
      <w:tr w:rsidR="009D1DD1" w:rsidRPr="002A733C" w14:paraId="0474164C" w14:textId="77777777" w:rsidTr="00354EA5">
        <w:trPr>
          <w:trHeight w:val="403"/>
          <w:jc w:val="center"/>
        </w:trPr>
        <w:tc>
          <w:tcPr>
            <w:tcW w:w="2335" w:type="dxa"/>
            <w:gridSpan w:val="6"/>
            <w:vAlign w:val="center"/>
          </w:tcPr>
          <w:p w14:paraId="0474164A" w14:textId="77777777" w:rsidR="009D1DD1" w:rsidRDefault="00354EA5" w:rsidP="009D1DD1">
            <w:r>
              <w:t>Name/Home or Mobile Phone:</w:t>
            </w:r>
          </w:p>
        </w:tc>
        <w:sdt>
          <w:sdtPr>
            <w:id w:val="-2016834733"/>
            <w:placeholder>
              <w:docPart w:val="22DE1D016EE54B388D9C115D53763CDA"/>
            </w:placeholder>
            <w:showingPlcHdr/>
            <w:text/>
          </w:sdtPr>
          <w:sdtContent>
            <w:tc>
              <w:tcPr>
                <w:tcW w:w="7745" w:type="dxa"/>
                <w:gridSpan w:val="23"/>
                <w:vAlign w:val="center"/>
              </w:tcPr>
              <w:p w14:paraId="0474164B" w14:textId="77777777" w:rsidR="009D1DD1" w:rsidRDefault="001000D6" w:rsidP="001000D6">
                <w:r>
                  <w:t xml:space="preserve">  </w:t>
                </w:r>
              </w:p>
            </w:tc>
          </w:sdtContent>
        </w:sdt>
      </w:tr>
    </w:tbl>
    <w:p w14:paraId="0474164D" w14:textId="77777777" w:rsidR="005F6E87" w:rsidRDefault="005F6E87" w:rsidP="002A733C"/>
    <w:p w14:paraId="0474164E" w14:textId="77777777" w:rsidR="00354EA5" w:rsidRDefault="00354EA5" w:rsidP="002A733C"/>
    <w:p w14:paraId="0474164F" w14:textId="77777777" w:rsidR="00354EA5" w:rsidRDefault="00354EA5" w:rsidP="00354EA5">
      <w:pPr>
        <w:pStyle w:val="NoSpacing"/>
        <w:rPr>
          <w:b/>
          <w:sz w:val="16"/>
          <w:szCs w:val="16"/>
        </w:rPr>
      </w:pPr>
    </w:p>
    <w:p w14:paraId="04741650" w14:textId="77777777" w:rsidR="00354EA5" w:rsidRPr="00354EA5" w:rsidRDefault="00354EA5" w:rsidP="00354EA5">
      <w:pPr>
        <w:pStyle w:val="NoSpacing"/>
        <w:rPr>
          <w:sz w:val="16"/>
          <w:szCs w:val="16"/>
        </w:rPr>
      </w:pPr>
      <w:r w:rsidRPr="00354EA5">
        <w:rPr>
          <w:b/>
          <w:sz w:val="16"/>
          <w:szCs w:val="16"/>
        </w:rPr>
        <w:t>To be completed by parent/guardian of the applicant, if applicable:</w:t>
      </w:r>
    </w:p>
    <w:p w14:paraId="04741651" w14:textId="77777777" w:rsidR="00354EA5" w:rsidRPr="00354EA5" w:rsidRDefault="00354EA5" w:rsidP="00354EA5">
      <w:pPr>
        <w:pStyle w:val="NoSpacing"/>
        <w:rPr>
          <w:b/>
          <w:sz w:val="16"/>
          <w:szCs w:val="16"/>
        </w:rPr>
      </w:pPr>
    </w:p>
    <w:p w14:paraId="04741652" w14:textId="3EAB1C7B" w:rsidR="00BF7251" w:rsidRPr="00BF7251" w:rsidRDefault="00354EA5" w:rsidP="00BF7251">
      <w:pPr>
        <w:pStyle w:val="NoSpacing"/>
        <w:rPr>
          <w:sz w:val="16"/>
          <w:szCs w:val="16"/>
        </w:rPr>
      </w:pPr>
      <w:r w:rsidRPr="00354EA5">
        <w:rPr>
          <w:sz w:val="16"/>
          <w:szCs w:val="16"/>
        </w:rPr>
        <w:t xml:space="preserve">It is my understanding that financial need is one of the criteria used in selecting the recipient of a </w:t>
      </w:r>
      <w:r w:rsidR="00BF7251">
        <w:rPr>
          <w:b/>
          <w:i/>
          <w:sz w:val="16"/>
          <w:szCs w:val="16"/>
        </w:rPr>
        <w:t xml:space="preserve">UPAA-W </w:t>
      </w:r>
      <w:r w:rsidR="00BB0519">
        <w:rPr>
          <w:b/>
          <w:i/>
          <w:sz w:val="16"/>
          <w:szCs w:val="16"/>
        </w:rPr>
        <w:t>College</w:t>
      </w:r>
      <w:r w:rsidRPr="00352C42">
        <w:rPr>
          <w:b/>
          <w:i/>
          <w:sz w:val="16"/>
          <w:szCs w:val="16"/>
        </w:rPr>
        <w:t xml:space="preserve"> Scholarship</w:t>
      </w:r>
      <w:r w:rsidRPr="00354EA5">
        <w:rPr>
          <w:sz w:val="16"/>
          <w:szCs w:val="16"/>
        </w:rPr>
        <w:t xml:space="preserve">. For the express purpose of qualifying for such a scholarship on behalf of my son/daughter, I hereby declare to you the following statement of my </w:t>
      </w:r>
      <w:r w:rsidRPr="00354EA5">
        <w:rPr>
          <w:sz w:val="16"/>
          <w:szCs w:val="16"/>
        </w:rPr>
        <w:lastRenderedPageBreak/>
        <w:t xml:space="preserve">financial condition as of the </w:t>
      </w:r>
      <w:sdt>
        <w:sdtPr>
          <w:rPr>
            <w:sz w:val="16"/>
            <w:szCs w:val="16"/>
          </w:rPr>
          <w:id w:val="1401252086"/>
          <w:placeholder>
            <w:docPart w:val="DefaultPlaceholder_1081868574"/>
          </w:placeholder>
          <w:text/>
        </w:sdtPr>
        <w:sdtContent>
          <w:r w:rsidRPr="00354EA5">
            <w:rPr>
              <w:sz w:val="16"/>
              <w:szCs w:val="16"/>
            </w:rPr>
            <w:t>______</w:t>
          </w:r>
          <w:r w:rsidR="00BC08A8">
            <w:rPr>
              <w:sz w:val="16"/>
              <w:szCs w:val="16"/>
            </w:rPr>
            <w:t>_______</w:t>
          </w:r>
        </w:sdtContent>
      </w:sdt>
      <w:r w:rsidRPr="00354EA5">
        <w:rPr>
          <w:sz w:val="16"/>
          <w:szCs w:val="16"/>
        </w:rPr>
        <w:t xml:space="preserve">  and as to other facts relating thereto, all of which I hereby guarantee to be true and correct. </w:t>
      </w:r>
      <w:r w:rsidR="00BF7251" w:rsidRPr="00BF7251">
        <w:rPr>
          <w:sz w:val="16"/>
          <w:szCs w:val="16"/>
        </w:rPr>
        <w:t>. I agree to notify the UPAA</w:t>
      </w:r>
      <w:r w:rsidR="00BB0519">
        <w:rPr>
          <w:sz w:val="16"/>
          <w:szCs w:val="16"/>
        </w:rPr>
        <w:t>-</w:t>
      </w:r>
      <w:r w:rsidR="00BF7251" w:rsidRPr="00BF7251">
        <w:rPr>
          <w:sz w:val="16"/>
          <w:szCs w:val="16"/>
        </w:rPr>
        <w:t xml:space="preserve">W of any changes in my financial conditions that occur by </w:t>
      </w:r>
      <w:r w:rsidR="00E0239C">
        <w:rPr>
          <w:b/>
          <w:bCs/>
          <w:sz w:val="16"/>
          <w:szCs w:val="16"/>
        </w:rPr>
        <w:t>August 15, 202</w:t>
      </w:r>
      <w:r w:rsidR="003318D2">
        <w:rPr>
          <w:b/>
          <w:bCs/>
          <w:sz w:val="16"/>
          <w:szCs w:val="16"/>
        </w:rPr>
        <w:t>2.</w:t>
      </w:r>
    </w:p>
    <w:p w14:paraId="04741653" w14:textId="77777777" w:rsidR="00354EA5" w:rsidRPr="00354EA5" w:rsidRDefault="00354EA5" w:rsidP="00354EA5">
      <w:pPr>
        <w:pStyle w:val="NoSpacing"/>
        <w:rPr>
          <w:sz w:val="16"/>
          <w:szCs w:val="16"/>
        </w:rPr>
      </w:pPr>
    </w:p>
    <w:p w14:paraId="04741654" w14:textId="77777777" w:rsidR="00354EA5" w:rsidRPr="00354EA5" w:rsidRDefault="00354EA5" w:rsidP="00354EA5">
      <w:pPr>
        <w:pStyle w:val="NoSpacing"/>
        <w:rPr>
          <w:sz w:val="16"/>
          <w:szCs w:val="16"/>
        </w:rPr>
      </w:pPr>
    </w:p>
    <w:p w14:paraId="04741655" w14:textId="77777777" w:rsidR="00354EA5" w:rsidRPr="00354EA5" w:rsidRDefault="00354EA5" w:rsidP="00354EA5">
      <w:pPr>
        <w:pStyle w:val="NoSpacing"/>
        <w:rPr>
          <w:sz w:val="16"/>
          <w:szCs w:val="16"/>
        </w:rPr>
      </w:pPr>
      <w:r w:rsidRPr="00354EA5">
        <w:rPr>
          <w:sz w:val="16"/>
          <w:szCs w:val="16"/>
        </w:rPr>
        <w:t xml:space="preserve">Date </w:t>
      </w:r>
      <w:sdt>
        <w:sdtPr>
          <w:rPr>
            <w:sz w:val="16"/>
            <w:szCs w:val="16"/>
          </w:rPr>
          <w:id w:val="1498918982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54EA5">
            <w:rPr>
              <w:sz w:val="16"/>
              <w:szCs w:val="16"/>
            </w:rPr>
            <w:t>____________</w:t>
          </w:r>
        </w:sdtContent>
      </w:sdt>
    </w:p>
    <w:p w14:paraId="04741656" w14:textId="77777777" w:rsidR="00354EA5" w:rsidRPr="00354EA5" w:rsidRDefault="00354EA5" w:rsidP="00354EA5">
      <w:pPr>
        <w:pStyle w:val="NoSpacing"/>
        <w:rPr>
          <w:sz w:val="16"/>
          <w:szCs w:val="16"/>
        </w:rPr>
      </w:pPr>
    </w:p>
    <w:p w14:paraId="04741657" w14:textId="77777777" w:rsidR="00354EA5" w:rsidRPr="00354EA5" w:rsidRDefault="00354EA5" w:rsidP="00354EA5">
      <w:pPr>
        <w:pStyle w:val="NoSpacing"/>
        <w:rPr>
          <w:sz w:val="16"/>
          <w:szCs w:val="16"/>
        </w:rPr>
      </w:pPr>
      <w:r w:rsidRPr="00354EA5">
        <w:rPr>
          <w:sz w:val="16"/>
          <w:szCs w:val="16"/>
        </w:rPr>
        <w:t>Parent/Guardian Signature</w:t>
      </w:r>
      <w:r>
        <w:rPr>
          <w:sz w:val="16"/>
          <w:szCs w:val="16"/>
        </w:rPr>
        <w:t>: ________________________________________________</w:t>
      </w:r>
    </w:p>
    <w:p w14:paraId="04741658" w14:textId="77777777" w:rsidR="00354EA5" w:rsidRPr="00354EA5" w:rsidRDefault="00354EA5" w:rsidP="00354EA5">
      <w:pPr>
        <w:pStyle w:val="NoSpacing"/>
        <w:rPr>
          <w:sz w:val="16"/>
          <w:szCs w:val="16"/>
        </w:rPr>
      </w:pP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</w:p>
    <w:p w14:paraId="04741659" w14:textId="77777777" w:rsidR="00354EA5" w:rsidRPr="00354EA5" w:rsidRDefault="00354EA5" w:rsidP="00354EA5">
      <w:pPr>
        <w:pStyle w:val="NoSpacing"/>
        <w:rPr>
          <w:sz w:val="16"/>
          <w:szCs w:val="16"/>
        </w:rPr>
      </w:pP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  <w:r w:rsidRPr="00354EA5">
        <w:rPr>
          <w:sz w:val="16"/>
          <w:szCs w:val="16"/>
        </w:rPr>
        <w:tab/>
      </w:r>
    </w:p>
    <w:p w14:paraId="32F07022" w14:textId="48816EB1" w:rsidR="00913FAE" w:rsidRDefault="00354EA5" w:rsidP="00354EA5">
      <w:pPr>
        <w:pStyle w:val="NoSpacing"/>
        <w:rPr>
          <w:b/>
          <w:sz w:val="16"/>
          <w:szCs w:val="16"/>
        </w:rPr>
      </w:pPr>
      <w:r w:rsidRPr="00354EA5">
        <w:rPr>
          <w:b/>
          <w:sz w:val="16"/>
          <w:szCs w:val="16"/>
        </w:rPr>
        <w:t xml:space="preserve">Please attach </w:t>
      </w:r>
      <w:r w:rsidR="0075433A">
        <w:rPr>
          <w:b/>
          <w:sz w:val="16"/>
          <w:szCs w:val="16"/>
        </w:rPr>
        <w:t>at least 1 o</w:t>
      </w:r>
      <w:r w:rsidR="00913FAE">
        <w:rPr>
          <w:b/>
          <w:sz w:val="16"/>
          <w:szCs w:val="16"/>
        </w:rPr>
        <w:t xml:space="preserve">f the </w:t>
      </w:r>
      <w:r w:rsidR="004F7A3F">
        <w:rPr>
          <w:b/>
          <w:sz w:val="16"/>
          <w:szCs w:val="16"/>
        </w:rPr>
        <w:t xml:space="preserve">following </w:t>
      </w:r>
      <w:r w:rsidR="00913FAE">
        <w:rPr>
          <w:b/>
          <w:sz w:val="16"/>
          <w:szCs w:val="16"/>
        </w:rPr>
        <w:t>forms</w:t>
      </w:r>
      <w:r w:rsidR="000D4053">
        <w:rPr>
          <w:b/>
          <w:sz w:val="16"/>
          <w:szCs w:val="16"/>
        </w:rPr>
        <w:t xml:space="preserve"> to prove financial need</w:t>
      </w:r>
      <w:r w:rsidR="00913FAE">
        <w:rPr>
          <w:b/>
          <w:sz w:val="16"/>
          <w:szCs w:val="16"/>
        </w:rPr>
        <w:t>:</w:t>
      </w:r>
    </w:p>
    <w:p w14:paraId="0474165A" w14:textId="3D33B276" w:rsidR="00354EA5" w:rsidRPr="00354EA5" w:rsidRDefault="00354EA5" w:rsidP="00031963">
      <w:pPr>
        <w:pStyle w:val="NoSpacing"/>
        <w:numPr>
          <w:ilvl w:val="0"/>
          <w:numId w:val="11"/>
        </w:numPr>
        <w:rPr>
          <w:sz w:val="16"/>
          <w:szCs w:val="16"/>
        </w:rPr>
      </w:pPr>
      <w:r w:rsidRPr="00354EA5">
        <w:rPr>
          <w:b/>
          <w:sz w:val="16"/>
          <w:szCs w:val="16"/>
        </w:rPr>
        <w:t>1040 Tax Return (20</w:t>
      </w:r>
      <w:r w:rsidR="00CB65AC">
        <w:rPr>
          <w:b/>
          <w:sz w:val="16"/>
          <w:szCs w:val="16"/>
        </w:rPr>
        <w:t>20</w:t>
      </w:r>
      <w:r w:rsidRPr="00354EA5">
        <w:rPr>
          <w:b/>
          <w:sz w:val="16"/>
          <w:szCs w:val="16"/>
        </w:rPr>
        <w:t>) with your application</w:t>
      </w:r>
    </w:p>
    <w:p w14:paraId="0474165B" w14:textId="3171BF20" w:rsidR="00BB0519" w:rsidRPr="00BB0519" w:rsidRDefault="00031963" w:rsidP="00031963">
      <w:pPr>
        <w:pStyle w:val="NoSpacing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="00BB0519" w:rsidRPr="00BB0519">
        <w:rPr>
          <w:b/>
          <w:sz w:val="16"/>
          <w:szCs w:val="16"/>
        </w:rPr>
        <w:t>fficial FAFSA-determined EFC and COA</w:t>
      </w:r>
    </w:p>
    <w:p w14:paraId="0474165C" w14:textId="77777777" w:rsidR="00354EA5" w:rsidRPr="00354EA5" w:rsidRDefault="00354EA5" w:rsidP="00354EA5">
      <w:pPr>
        <w:pStyle w:val="NoSpacing"/>
        <w:rPr>
          <w:sz w:val="16"/>
          <w:szCs w:val="16"/>
        </w:rPr>
      </w:pPr>
    </w:p>
    <w:p w14:paraId="0474165D" w14:textId="77777777" w:rsidR="00BB0519" w:rsidRPr="00BB0519" w:rsidRDefault="00354EA5" w:rsidP="00BB0519">
      <w:pPr>
        <w:pStyle w:val="NoSpacing"/>
        <w:rPr>
          <w:sz w:val="16"/>
          <w:szCs w:val="16"/>
        </w:rPr>
      </w:pPr>
      <w:r w:rsidRPr="00354EA5">
        <w:rPr>
          <w:sz w:val="16"/>
          <w:szCs w:val="16"/>
        </w:rPr>
        <w:t>Is there a person or trust that will be contributing financially to the applicant’s education (i.e. under the terms of a divorce decree, a trust or other arrangements)?  Please describe.</w:t>
      </w:r>
      <w:r w:rsidR="00BB0519">
        <w:rPr>
          <w:sz w:val="16"/>
          <w:szCs w:val="16"/>
        </w:rPr>
        <w:t xml:space="preserve"> </w:t>
      </w:r>
      <w:r w:rsidR="00BB0519" w:rsidRPr="00BB0519">
        <w:rPr>
          <w:sz w:val="16"/>
          <w:szCs w:val="16"/>
        </w:rPr>
        <w:t>Please state any unusual circumstances affecting your financial status.</w:t>
      </w:r>
    </w:p>
    <w:sdt>
      <w:sdtPr>
        <w:rPr>
          <w:sz w:val="16"/>
          <w:szCs w:val="16"/>
        </w:rPr>
        <w:id w:val="1420673370"/>
        <w:placeholder>
          <w:docPart w:val="06AD2CF90EED49B0A19B6391109BDFE5"/>
        </w:placeholder>
        <w:showingPlcHdr/>
        <w:text/>
      </w:sdtPr>
      <w:sdtContent>
        <w:p w14:paraId="0474165E" w14:textId="77777777" w:rsidR="00354EA5" w:rsidRPr="00BB0519" w:rsidRDefault="001000D6" w:rsidP="00354EA5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</w:p>
      </w:sdtContent>
    </w:sdt>
    <w:p w14:paraId="0474165F" w14:textId="77777777" w:rsidR="00932B6A" w:rsidRDefault="00932B6A" w:rsidP="008E2ED5">
      <w:pPr>
        <w:pStyle w:val="NoSpacing"/>
        <w:rPr>
          <w:sz w:val="16"/>
          <w:szCs w:val="16"/>
        </w:rPr>
      </w:pPr>
    </w:p>
    <w:p w14:paraId="04741660" w14:textId="77777777" w:rsidR="001000D6" w:rsidRDefault="001000D6" w:rsidP="00354EA5">
      <w:pPr>
        <w:pStyle w:val="NoSpacing"/>
        <w:rPr>
          <w:sz w:val="16"/>
          <w:szCs w:val="16"/>
        </w:rPr>
      </w:pPr>
    </w:p>
    <w:p w14:paraId="04741661" w14:textId="148A2110" w:rsidR="00354EA5" w:rsidRPr="00354EA5" w:rsidRDefault="00354EA5" w:rsidP="00354EA5">
      <w:pPr>
        <w:pStyle w:val="NoSpacing"/>
        <w:rPr>
          <w:sz w:val="16"/>
          <w:szCs w:val="16"/>
        </w:rPr>
      </w:pPr>
      <w:r w:rsidRPr="00354EA5">
        <w:rPr>
          <w:sz w:val="16"/>
          <w:szCs w:val="16"/>
        </w:rPr>
        <w:t xml:space="preserve">I solemnly affirm that to the best of my ability, the information given is correct. I have not been convicted of a misdemeanor or felony crime. I will notify </w:t>
      </w:r>
      <w:r w:rsidR="007B49C1">
        <w:rPr>
          <w:sz w:val="16"/>
          <w:szCs w:val="16"/>
        </w:rPr>
        <w:t xml:space="preserve">Joselito </w:t>
      </w:r>
      <w:r w:rsidR="0095794D">
        <w:rPr>
          <w:sz w:val="16"/>
          <w:szCs w:val="16"/>
        </w:rPr>
        <w:t>U</w:t>
      </w:r>
      <w:r w:rsidR="002460A6">
        <w:rPr>
          <w:sz w:val="16"/>
          <w:szCs w:val="16"/>
        </w:rPr>
        <w:t>.</w:t>
      </w:r>
      <w:r w:rsidR="008E1244">
        <w:rPr>
          <w:sz w:val="16"/>
          <w:szCs w:val="16"/>
        </w:rPr>
        <w:t xml:space="preserve"> </w:t>
      </w:r>
      <w:r w:rsidR="007B49C1">
        <w:rPr>
          <w:sz w:val="16"/>
          <w:szCs w:val="16"/>
        </w:rPr>
        <w:t>Conti</w:t>
      </w:r>
      <w:r w:rsidRPr="00354EA5">
        <w:rPr>
          <w:sz w:val="16"/>
          <w:szCs w:val="16"/>
        </w:rPr>
        <w:t xml:space="preserve"> of the UPAA</w:t>
      </w:r>
      <w:r w:rsidR="00395F7B">
        <w:rPr>
          <w:sz w:val="16"/>
          <w:szCs w:val="16"/>
        </w:rPr>
        <w:t>-</w:t>
      </w:r>
      <w:r w:rsidRPr="00354EA5">
        <w:rPr>
          <w:sz w:val="16"/>
          <w:szCs w:val="16"/>
        </w:rPr>
        <w:t>W if I receive additional grants/scholarships after this application has been submitted.</w:t>
      </w:r>
    </w:p>
    <w:p w14:paraId="04741662" w14:textId="77777777" w:rsidR="00354EA5" w:rsidRPr="00354EA5" w:rsidRDefault="00354EA5" w:rsidP="00354EA5">
      <w:pPr>
        <w:pStyle w:val="NoSpacing"/>
        <w:rPr>
          <w:sz w:val="16"/>
          <w:szCs w:val="16"/>
        </w:rPr>
      </w:pPr>
    </w:p>
    <w:p w14:paraId="04741663" w14:textId="77777777" w:rsidR="00354EA5" w:rsidRPr="00354EA5" w:rsidRDefault="00354EA5" w:rsidP="00354EA5">
      <w:pPr>
        <w:pStyle w:val="NoSpacing"/>
        <w:rPr>
          <w:sz w:val="16"/>
          <w:szCs w:val="16"/>
        </w:rPr>
      </w:pPr>
    </w:p>
    <w:p w14:paraId="04741664" w14:textId="77777777" w:rsidR="00354EA5" w:rsidRPr="00354EA5" w:rsidRDefault="00354EA5" w:rsidP="00354EA5">
      <w:pPr>
        <w:pStyle w:val="NoSpacing"/>
        <w:rPr>
          <w:sz w:val="16"/>
          <w:szCs w:val="16"/>
        </w:rPr>
      </w:pPr>
      <w:r w:rsidRPr="00354EA5">
        <w:rPr>
          <w:sz w:val="16"/>
          <w:szCs w:val="16"/>
        </w:rPr>
        <w:t xml:space="preserve">Date </w:t>
      </w:r>
      <w:sdt>
        <w:sdtPr>
          <w:rPr>
            <w:sz w:val="16"/>
            <w:szCs w:val="16"/>
          </w:rPr>
          <w:id w:val="-437067697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54EA5">
            <w:rPr>
              <w:sz w:val="16"/>
              <w:szCs w:val="16"/>
            </w:rPr>
            <w:t>__________</w:t>
          </w:r>
        </w:sdtContent>
      </w:sdt>
      <w:r w:rsidRPr="00354EA5">
        <w:rPr>
          <w:sz w:val="16"/>
          <w:szCs w:val="16"/>
        </w:rPr>
        <w:t xml:space="preserve"> </w:t>
      </w:r>
      <w:r w:rsidR="008E2ED5">
        <w:rPr>
          <w:sz w:val="16"/>
          <w:szCs w:val="16"/>
        </w:rPr>
        <w:tab/>
      </w:r>
      <w:r w:rsidRPr="00354EA5">
        <w:rPr>
          <w:sz w:val="16"/>
          <w:szCs w:val="16"/>
        </w:rPr>
        <w:t xml:space="preserve">Applicant’s Signature </w:t>
      </w:r>
      <w:r w:rsidR="008E2ED5">
        <w:rPr>
          <w:sz w:val="16"/>
          <w:szCs w:val="16"/>
        </w:rPr>
        <w:t>____________________________________________</w:t>
      </w:r>
    </w:p>
    <w:p w14:paraId="04741665" w14:textId="77777777" w:rsidR="00354EA5" w:rsidRPr="00354EA5" w:rsidRDefault="00354EA5" w:rsidP="00354EA5">
      <w:pPr>
        <w:pStyle w:val="NoSpacing"/>
        <w:rPr>
          <w:sz w:val="16"/>
          <w:szCs w:val="16"/>
        </w:rPr>
      </w:pPr>
    </w:p>
    <w:p w14:paraId="04741666" w14:textId="77777777" w:rsidR="00354EA5" w:rsidRPr="00354EA5" w:rsidRDefault="00354EA5" w:rsidP="00354EA5">
      <w:pPr>
        <w:pStyle w:val="NoSpacing"/>
        <w:rPr>
          <w:sz w:val="16"/>
          <w:szCs w:val="16"/>
        </w:rPr>
      </w:pPr>
    </w:p>
    <w:p w14:paraId="04741667" w14:textId="77777777" w:rsidR="00354EA5" w:rsidRPr="00354EA5" w:rsidRDefault="00354EA5" w:rsidP="00354EA5">
      <w:pPr>
        <w:pStyle w:val="NoSpacing"/>
        <w:rPr>
          <w:sz w:val="16"/>
          <w:szCs w:val="16"/>
        </w:rPr>
      </w:pPr>
      <w:r w:rsidRPr="00354EA5">
        <w:rPr>
          <w:sz w:val="16"/>
          <w:szCs w:val="16"/>
        </w:rPr>
        <w:t xml:space="preserve">Date </w:t>
      </w:r>
      <w:sdt>
        <w:sdtPr>
          <w:rPr>
            <w:sz w:val="16"/>
            <w:szCs w:val="16"/>
          </w:rPr>
          <w:id w:val="-1419088516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54EA5">
            <w:rPr>
              <w:sz w:val="16"/>
              <w:szCs w:val="16"/>
            </w:rPr>
            <w:t>__________</w:t>
          </w:r>
        </w:sdtContent>
      </w:sdt>
      <w:r w:rsidRPr="00354EA5">
        <w:rPr>
          <w:sz w:val="16"/>
          <w:szCs w:val="16"/>
        </w:rPr>
        <w:t xml:space="preserve"> </w:t>
      </w:r>
      <w:r w:rsidR="008E2ED5">
        <w:rPr>
          <w:sz w:val="16"/>
          <w:szCs w:val="16"/>
        </w:rPr>
        <w:tab/>
      </w:r>
      <w:r w:rsidRPr="00354EA5">
        <w:rPr>
          <w:sz w:val="16"/>
          <w:szCs w:val="16"/>
        </w:rPr>
        <w:t>Parent’s/Guardian’s Signature _________________</w:t>
      </w:r>
      <w:r w:rsidR="008E2ED5">
        <w:rPr>
          <w:sz w:val="16"/>
          <w:szCs w:val="16"/>
        </w:rPr>
        <w:t>___________________</w:t>
      </w:r>
      <w:r w:rsidR="00352C42">
        <w:rPr>
          <w:sz w:val="16"/>
          <w:szCs w:val="16"/>
        </w:rPr>
        <w:t xml:space="preserve"> </w:t>
      </w:r>
      <w:proofErr w:type="gramStart"/>
      <w:r w:rsidR="00352C42">
        <w:rPr>
          <w:sz w:val="16"/>
          <w:szCs w:val="16"/>
        </w:rPr>
        <w:t xml:space="preserve">   </w:t>
      </w:r>
      <w:r w:rsidRPr="00354EA5">
        <w:rPr>
          <w:sz w:val="16"/>
          <w:szCs w:val="16"/>
        </w:rPr>
        <w:t>(</w:t>
      </w:r>
      <w:proofErr w:type="gramEnd"/>
      <w:r w:rsidRPr="00354EA5">
        <w:rPr>
          <w:sz w:val="16"/>
          <w:szCs w:val="16"/>
        </w:rPr>
        <w:t xml:space="preserve">For applicants under 18 years old) </w:t>
      </w:r>
    </w:p>
    <w:p w14:paraId="04741668" w14:textId="77777777" w:rsidR="00354EA5" w:rsidRPr="00354EA5" w:rsidRDefault="00354EA5" w:rsidP="00354EA5">
      <w:pPr>
        <w:pStyle w:val="NoSpacing"/>
        <w:rPr>
          <w:sz w:val="16"/>
          <w:szCs w:val="16"/>
        </w:rPr>
      </w:pPr>
    </w:p>
    <w:p w14:paraId="04741669" w14:textId="77777777" w:rsidR="00354EA5" w:rsidRPr="00354EA5" w:rsidRDefault="00354EA5" w:rsidP="00354EA5">
      <w:pPr>
        <w:pStyle w:val="NoSpacing"/>
        <w:rPr>
          <w:sz w:val="16"/>
          <w:szCs w:val="16"/>
        </w:rPr>
      </w:pPr>
    </w:p>
    <w:p w14:paraId="0474166A" w14:textId="77777777" w:rsidR="00932B6A" w:rsidRDefault="00932B6A" w:rsidP="005B5C61">
      <w:pPr>
        <w:pStyle w:val="NoSpacing"/>
        <w:rPr>
          <w:b/>
          <w:sz w:val="16"/>
          <w:szCs w:val="16"/>
        </w:rPr>
      </w:pPr>
    </w:p>
    <w:p w14:paraId="0474166B" w14:textId="77777777" w:rsidR="00932B6A" w:rsidRDefault="00932B6A" w:rsidP="005B5C61">
      <w:pPr>
        <w:pStyle w:val="NoSpacing"/>
        <w:rPr>
          <w:b/>
          <w:sz w:val="16"/>
          <w:szCs w:val="16"/>
        </w:rPr>
      </w:pPr>
    </w:p>
    <w:p w14:paraId="0474166C" w14:textId="77777777" w:rsidR="00932B6A" w:rsidRDefault="00932B6A" w:rsidP="005B5C61">
      <w:pPr>
        <w:pStyle w:val="NoSpacing"/>
        <w:rPr>
          <w:b/>
          <w:sz w:val="16"/>
          <w:szCs w:val="16"/>
        </w:rPr>
      </w:pPr>
    </w:p>
    <w:p w14:paraId="0474166D" w14:textId="77777777" w:rsidR="005B5C61" w:rsidRDefault="00354EA5" w:rsidP="005B5C61">
      <w:pPr>
        <w:pStyle w:val="NoSpacing"/>
        <w:rPr>
          <w:b/>
          <w:sz w:val="16"/>
          <w:szCs w:val="16"/>
        </w:rPr>
      </w:pPr>
      <w:r w:rsidRPr="008E2ED5">
        <w:rPr>
          <w:b/>
          <w:sz w:val="16"/>
          <w:szCs w:val="16"/>
        </w:rPr>
        <w:t>Please mail all application materials to</w:t>
      </w:r>
      <w:r w:rsidR="005B5C61">
        <w:rPr>
          <w:b/>
          <w:sz w:val="16"/>
          <w:szCs w:val="16"/>
        </w:rPr>
        <w:t>:</w:t>
      </w:r>
    </w:p>
    <w:p w14:paraId="0474166E" w14:textId="6D0B827A" w:rsidR="005B5C61" w:rsidRDefault="00C512D3" w:rsidP="001B6900">
      <w:pPr>
        <w:pStyle w:val="NoSpacing"/>
        <w:ind w:left="360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Joselito </w:t>
      </w:r>
      <w:r w:rsidR="00814E5B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Conti</w:t>
      </w:r>
    </w:p>
    <w:p w14:paraId="0474166F" w14:textId="408474B8" w:rsidR="005B5C61" w:rsidRDefault="00C512D3" w:rsidP="001B6900">
      <w:pPr>
        <w:pStyle w:val="NoSpacing"/>
        <w:ind w:left="3600"/>
        <w:rPr>
          <w:b/>
          <w:sz w:val="16"/>
          <w:szCs w:val="16"/>
        </w:rPr>
      </w:pPr>
      <w:r>
        <w:rPr>
          <w:b/>
          <w:sz w:val="16"/>
          <w:szCs w:val="16"/>
        </w:rPr>
        <w:t>1930 W Wells Street</w:t>
      </w:r>
    </w:p>
    <w:p w14:paraId="04741670" w14:textId="7689FADB" w:rsidR="005B5C61" w:rsidRDefault="00C512D3" w:rsidP="001B6900">
      <w:pPr>
        <w:pStyle w:val="NoSpacing"/>
        <w:ind w:left="3600"/>
        <w:rPr>
          <w:b/>
          <w:sz w:val="16"/>
          <w:szCs w:val="16"/>
        </w:rPr>
      </w:pPr>
      <w:r>
        <w:rPr>
          <w:b/>
          <w:sz w:val="16"/>
          <w:szCs w:val="16"/>
        </w:rPr>
        <w:t>Milwaukee, WI 53233-1918</w:t>
      </w:r>
    </w:p>
    <w:p w14:paraId="04741671" w14:textId="77777777" w:rsidR="005B5C61" w:rsidRDefault="005B5C61" w:rsidP="005B5C61">
      <w:pPr>
        <w:pStyle w:val="NoSpacing"/>
        <w:rPr>
          <w:b/>
          <w:sz w:val="16"/>
          <w:szCs w:val="16"/>
        </w:rPr>
      </w:pPr>
    </w:p>
    <w:p w14:paraId="04741672" w14:textId="5282D6FE" w:rsidR="00354EA5" w:rsidRPr="00EB4797" w:rsidRDefault="005B5C61" w:rsidP="005B5C61">
      <w:pPr>
        <w:pStyle w:val="NoSpacing"/>
        <w:rPr>
          <w:b/>
          <w:sz w:val="16"/>
          <w:szCs w:val="16"/>
        </w:rPr>
      </w:pPr>
      <w:r w:rsidRPr="00D7376F">
        <w:rPr>
          <w:b/>
          <w:sz w:val="16"/>
          <w:szCs w:val="16"/>
          <w:u w:val="single"/>
        </w:rPr>
        <w:t xml:space="preserve">Submit application </w:t>
      </w:r>
      <w:r w:rsidR="00354EA5" w:rsidRPr="00D7376F">
        <w:rPr>
          <w:b/>
          <w:sz w:val="16"/>
          <w:szCs w:val="16"/>
          <w:u w:val="single"/>
        </w:rPr>
        <w:t xml:space="preserve">by </w:t>
      </w:r>
      <w:r w:rsidR="0012414E">
        <w:rPr>
          <w:b/>
          <w:sz w:val="16"/>
          <w:szCs w:val="16"/>
          <w:u w:val="single"/>
        </w:rPr>
        <w:t>August 15</w:t>
      </w:r>
      <w:r w:rsidR="00C512D3" w:rsidRPr="00D7376F">
        <w:rPr>
          <w:b/>
          <w:sz w:val="16"/>
          <w:szCs w:val="16"/>
          <w:u w:val="single"/>
        </w:rPr>
        <w:t>, 20</w:t>
      </w:r>
      <w:r w:rsidR="00D7376F" w:rsidRPr="00D7376F">
        <w:rPr>
          <w:b/>
          <w:sz w:val="16"/>
          <w:szCs w:val="16"/>
          <w:u w:val="single"/>
        </w:rPr>
        <w:t>2</w:t>
      </w:r>
      <w:r w:rsidR="00AA145C">
        <w:rPr>
          <w:b/>
          <w:sz w:val="16"/>
          <w:szCs w:val="16"/>
          <w:u w:val="single"/>
        </w:rPr>
        <w:t>2</w:t>
      </w:r>
      <w:r w:rsidR="00354EA5" w:rsidRPr="008E2ED5">
        <w:rPr>
          <w:b/>
          <w:sz w:val="16"/>
          <w:szCs w:val="16"/>
        </w:rPr>
        <w:t>. All information contained in this application and supporting documents will be held strictly confidential and accessible only to the members of the UPAA</w:t>
      </w:r>
      <w:r w:rsidR="007F06E8">
        <w:rPr>
          <w:b/>
          <w:sz w:val="16"/>
          <w:szCs w:val="16"/>
        </w:rPr>
        <w:t>-</w:t>
      </w:r>
      <w:r w:rsidR="00354EA5" w:rsidRPr="008E2ED5">
        <w:rPr>
          <w:b/>
          <w:sz w:val="16"/>
          <w:szCs w:val="16"/>
        </w:rPr>
        <w:t xml:space="preserve">W Scholarship Committee. </w:t>
      </w:r>
      <w:r w:rsidR="00354EA5" w:rsidRPr="00EB4797">
        <w:rPr>
          <w:b/>
          <w:sz w:val="16"/>
          <w:szCs w:val="16"/>
        </w:rPr>
        <w:t>The Committee reserves the right to request additional information and/or interview the applicant.</w:t>
      </w:r>
    </w:p>
    <w:p w14:paraId="04741673" w14:textId="77777777" w:rsidR="00354EA5" w:rsidRPr="00EB4797" w:rsidRDefault="00354EA5" w:rsidP="005B5C61">
      <w:pPr>
        <w:pStyle w:val="NoSpacing"/>
        <w:rPr>
          <w:sz w:val="16"/>
          <w:szCs w:val="16"/>
        </w:rPr>
      </w:pPr>
    </w:p>
    <w:p w14:paraId="04741674" w14:textId="77777777" w:rsidR="00354EA5" w:rsidRPr="00354EA5" w:rsidRDefault="00354EA5" w:rsidP="002A733C">
      <w:pPr>
        <w:rPr>
          <w:szCs w:val="16"/>
        </w:rPr>
      </w:pPr>
    </w:p>
    <w:sectPr w:rsidR="00354EA5" w:rsidRPr="00354EA5" w:rsidSect="00AA7471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D267" w14:textId="77777777" w:rsidR="003D6563" w:rsidRDefault="003D6563" w:rsidP="00A85C4F">
      <w:r>
        <w:separator/>
      </w:r>
    </w:p>
  </w:endnote>
  <w:endnote w:type="continuationSeparator" w:id="0">
    <w:p w14:paraId="2ED7887A" w14:textId="77777777" w:rsidR="003D6563" w:rsidRDefault="003D6563" w:rsidP="00A8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501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4167B" w14:textId="0EDFF43D" w:rsidR="00354EA5" w:rsidRDefault="00932B6A" w:rsidP="00932B6A">
        <w:pPr>
          <w:pStyle w:val="Footer"/>
          <w:jc w:val="right"/>
        </w:pPr>
        <w:r>
          <w:t xml:space="preserve">UPAA-W </w:t>
        </w:r>
        <w:r w:rsidR="00C36F03">
          <w:t>College</w:t>
        </w:r>
        <w:r>
          <w:t xml:space="preserve"> Scholarship Application Form / </w:t>
        </w:r>
        <w:r w:rsidR="00354EA5">
          <w:t xml:space="preserve">Page | </w:t>
        </w:r>
        <w:r w:rsidR="00354EA5">
          <w:fldChar w:fldCharType="begin"/>
        </w:r>
        <w:r w:rsidR="00354EA5">
          <w:instrText xml:space="preserve"> PAGE   \* MERGEFORMAT </w:instrText>
        </w:r>
        <w:r w:rsidR="00354EA5">
          <w:fldChar w:fldCharType="separate"/>
        </w:r>
        <w:r w:rsidR="00BC3628">
          <w:rPr>
            <w:noProof/>
          </w:rPr>
          <w:t>1</w:t>
        </w:r>
        <w:r w:rsidR="00354EA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3C7B" w14:textId="77777777" w:rsidR="003D6563" w:rsidRDefault="003D6563" w:rsidP="00A85C4F">
      <w:r>
        <w:separator/>
      </w:r>
    </w:p>
  </w:footnote>
  <w:footnote w:type="continuationSeparator" w:id="0">
    <w:p w14:paraId="7043AD0C" w14:textId="77777777" w:rsidR="003D6563" w:rsidRDefault="003D6563" w:rsidP="00A8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9C497C"/>
    <w:multiLevelType w:val="hybridMultilevel"/>
    <w:tmpl w:val="C1C8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74674">
    <w:abstractNumId w:val="9"/>
  </w:num>
  <w:num w:numId="2" w16cid:durableId="1027483134">
    <w:abstractNumId w:val="7"/>
  </w:num>
  <w:num w:numId="3" w16cid:durableId="830221827">
    <w:abstractNumId w:val="6"/>
  </w:num>
  <w:num w:numId="4" w16cid:durableId="1824272237">
    <w:abstractNumId w:val="5"/>
  </w:num>
  <w:num w:numId="5" w16cid:durableId="1487474780">
    <w:abstractNumId w:val="4"/>
  </w:num>
  <w:num w:numId="6" w16cid:durableId="872569854">
    <w:abstractNumId w:val="8"/>
  </w:num>
  <w:num w:numId="7" w16cid:durableId="1762292669">
    <w:abstractNumId w:val="3"/>
  </w:num>
  <w:num w:numId="8" w16cid:durableId="1195264001">
    <w:abstractNumId w:val="2"/>
  </w:num>
  <w:num w:numId="9" w16cid:durableId="839151144">
    <w:abstractNumId w:val="1"/>
  </w:num>
  <w:num w:numId="10" w16cid:durableId="1449471619">
    <w:abstractNumId w:val="0"/>
  </w:num>
  <w:num w:numId="11" w16cid:durableId="1989087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xMDU2MjU2tTQxMTdR0lEKTi0uzszPAykwrAUAdPP8hCwAAAA="/>
  </w:docVars>
  <w:rsids>
    <w:rsidRoot w:val="005555DA"/>
    <w:rsid w:val="00001E4C"/>
    <w:rsid w:val="000071F7"/>
    <w:rsid w:val="000134FA"/>
    <w:rsid w:val="00022243"/>
    <w:rsid w:val="00027868"/>
    <w:rsid w:val="0002798A"/>
    <w:rsid w:val="00031963"/>
    <w:rsid w:val="0004093E"/>
    <w:rsid w:val="00063EEE"/>
    <w:rsid w:val="00072553"/>
    <w:rsid w:val="00083002"/>
    <w:rsid w:val="00087B85"/>
    <w:rsid w:val="000A01F1"/>
    <w:rsid w:val="000A1536"/>
    <w:rsid w:val="000C1163"/>
    <w:rsid w:val="000C6647"/>
    <w:rsid w:val="000D2539"/>
    <w:rsid w:val="000D4053"/>
    <w:rsid w:val="000E4DFC"/>
    <w:rsid w:val="000E7D9D"/>
    <w:rsid w:val="000F2DF4"/>
    <w:rsid w:val="000F6783"/>
    <w:rsid w:val="000F6A57"/>
    <w:rsid w:val="001000D6"/>
    <w:rsid w:val="00101CD9"/>
    <w:rsid w:val="001059A0"/>
    <w:rsid w:val="001166FA"/>
    <w:rsid w:val="00120C95"/>
    <w:rsid w:val="0012414E"/>
    <w:rsid w:val="00145788"/>
    <w:rsid w:val="0014663E"/>
    <w:rsid w:val="001564EE"/>
    <w:rsid w:val="00160C30"/>
    <w:rsid w:val="00180664"/>
    <w:rsid w:val="00181C1E"/>
    <w:rsid w:val="00185BA5"/>
    <w:rsid w:val="00195009"/>
    <w:rsid w:val="0019779B"/>
    <w:rsid w:val="001B04AD"/>
    <w:rsid w:val="001B6900"/>
    <w:rsid w:val="00215BBC"/>
    <w:rsid w:val="002460A6"/>
    <w:rsid w:val="00250014"/>
    <w:rsid w:val="00251EC1"/>
    <w:rsid w:val="00254D4B"/>
    <w:rsid w:val="00275BB5"/>
    <w:rsid w:val="00286F6A"/>
    <w:rsid w:val="00291C8C"/>
    <w:rsid w:val="00295D4B"/>
    <w:rsid w:val="002A1ECE"/>
    <w:rsid w:val="002A2510"/>
    <w:rsid w:val="002A733C"/>
    <w:rsid w:val="002B1B0D"/>
    <w:rsid w:val="002B4D1D"/>
    <w:rsid w:val="002C10B1"/>
    <w:rsid w:val="002D222A"/>
    <w:rsid w:val="002D486E"/>
    <w:rsid w:val="002E2FBC"/>
    <w:rsid w:val="002E3A25"/>
    <w:rsid w:val="002F305B"/>
    <w:rsid w:val="002F5510"/>
    <w:rsid w:val="003076FD"/>
    <w:rsid w:val="0031192E"/>
    <w:rsid w:val="00317005"/>
    <w:rsid w:val="003318D2"/>
    <w:rsid w:val="00335259"/>
    <w:rsid w:val="0035290E"/>
    <w:rsid w:val="00352C42"/>
    <w:rsid w:val="00354EA5"/>
    <w:rsid w:val="00380F4B"/>
    <w:rsid w:val="003929F1"/>
    <w:rsid w:val="00395F7B"/>
    <w:rsid w:val="003A11E9"/>
    <w:rsid w:val="003A1B63"/>
    <w:rsid w:val="003A41A1"/>
    <w:rsid w:val="003B2326"/>
    <w:rsid w:val="003D6563"/>
    <w:rsid w:val="003D759B"/>
    <w:rsid w:val="003E3023"/>
    <w:rsid w:val="003F1D46"/>
    <w:rsid w:val="003F5BD9"/>
    <w:rsid w:val="003F7A8B"/>
    <w:rsid w:val="00401CE7"/>
    <w:rsid w:val="00416910"/>
    <w:rsid w:val="00425371"/>
    <w:rsid w:val="00437ED0"/>
    <w:rsid w:val="00440CD8"/>
    <w:rsid w:val="00443837"/>
    <w:rsid w:val="00443D2D"/>
    <w:rsid w:val="00450F66"/>
    <w:rsid w:val="00461739"/>
    <w:rsid w:val="00467865"/>
    <w:rsid w:val="0048685F"/>
    <w:rsid w:val="004A1437"/>
    <w:rsid w:val="004A1974"/>
    <w:rsid w:val="004A4198"/>
    <w:rsid w:val="004A54EA"/>
    <w:rsid w:val="004B0578"/>
    <w:rsid w:val="004B193F"/>
    <w:rsid w:val="004C2FEE"/>
    <w:rsid w:val="004E03C7"/>
    <w:rsid w:val="004E34C6"/>
    <w:rsid w:val="004F62AD"/>
    <w:rsid w:val="004F7A3F"/>
    <w:rsid w:val="00501AE8"/>
    <w:rsid w:val="0050272C"/>
    <w:rsid w:val="00504B65"/>
    <w:rsid w:val="005114CE"/>
    <w:rsid w:val="0052122B"/>
    <w:rsid w:val="00522910"/>
    <w:rsid w:val="005273FC"/>
    <w:rsid w:val="00542885"/>
    <w:rsid w:val="0055398A"/>
    <w:rsid w:val="005555DA"/>
    <w:rsid w:val="005557F6"/>
    <w:rsid w:val="00563778"/>
    <w:rsid w:val="00563E27"/>
    <w:rsid w:val="005724E0"/>
    <w:rsid w:val="00577ABF"/>
    <w:rsid w:val="00577EDA"/>
    <w:rsid w:val="005B1C12"/>
    <w:rsid w:val="005B4AE2"/>
    <w:rsid w:val="005B5C61"/>
    <w:rsid w:val="005C3D49"/>
    <w:rsid w:val="005E63CC"/>
    <w:rsid w:val="005F6E87"/>
    <w:rsid w:val="00613129"/>
    <w:rsid w:val="00617C65"/>
    <w:rsid w:val="006270E2"/>
    <w:rsid w:val="0064156F"/>
    <w:rsid w:val="00682C69"/>
    <w:rsid w:val="006D0B32"/>
    <w:rsid w:val="006D2635"/>
    <w:rsid w:val="006D779C"/>
    <w:rsid w:val="006E4F63"/>
    <w:rsid w:val="006E729E"/>
    <w:rsid w:val="00703087"/>
    <w:rsid w:val="0071139B"/>
    <w:rsid w:val="007229D0"/>
    <w:rsid w:val="0075433A"/>
    <w:rsid w:val="007602AC"/>
    <w:rsid w:val="00774B67"/>
    <w:rsid w:val="00793AC6"/>
    <w:rsid w:val="007A71DE"/>
    <w:rsid w:val="007B199B"/>
    <w:rsid w:val="007B315B"/>
    <w:rsid w:val="007B49C1"/>
    <w:rsid w:val="007B6119"/>
    <w:rsid w:val="007C1DA0"/>
    <w:rsid w:val="007D0B32"/>
    <w:rsid w:val="007D7622"/>
    <w:rsid w:val="007E2A15"/>
    <w:rsid w:val="007E56C4"/>
    <w:rsid w:val="007F06E8"/>
    <w:rsid w:val="007F4655"/>
    <w:rsid w:val="007F7F69"/>
    <w:rsid w:val="008107D6"/>
    <w:rsid w:val="00814E5B"/>
    <w:rsid w:val="00815B8B"/>
    <w:rsid w:val="00824A48"/>
    <w:rsid w:val="00841645"/>
    <w:rsid w:val="00852EC6"/>
    <w:rsid w:val="00862818"/>
    <w:rsid w:val="0086547B"/>
    <w:rsid w:val="0088782D"/>
    <w:rsid w:val="008A0013"/>
    <w:rsid w:val="008A0543"/>
    <w:rsid w:val="008B08EF"/>
    <w:rsid w:val="008B24BB"/>
    <w:rsid w:val="008B57DD"/>
    <w:rsid w:val="008B7081"/>
    <w:rsid w:val="008D40FF"/>
    <w:rsid w:val="008D7BF8"/>
    <w:rsid w:val="008E1244"/>
    <w:rsid w:val="008E2ED5"/>
    <w:rsid w:val="00900C08"/>
    <w:rsid w:val="00902964"/>
    <w:rsid w:val="009126F8"/>
    <w:rsid w:val="00913FAE"/>
    <w:rsid w:val="00932B6A"/>
    <w:rsid w:val="0094790F"/>
    <w:rsid w:val="00957294"/>
    <w:rsid w:val="0095794D"/>
    <w:rsid w:val="00966B90"/>
    <w:rsid w:val="009737B7"/>
    <w:rsid w:val="009802C4"/>
    <w:rsid w:val="00986A56"/>
    <w:rsid w:val="009973A4"/>
    <w:rsid w:val="009976D9"/>
    <w:rsid w:val="00997A3E"/>
    <w:rsid w:val="009A4EA3"/>
    <w:rsid w:val="009A55DC"/>
    <w:rsid w:val="009C220D"/>
    <w:rsid w:val="009C252A"/>
    <w:rsid w:val="009D1DD1"/>
    <w:rsid w:val="009D6AEA"/>
    <w:rsid w:val="009F4D31"/>
    <w:rsid w:val="009F6F1D"/>
    <w:rsid w:val="00A0333C"/>
    <w:rsid w:val="00A211B2"/>
    <w:rsid w:val="00A2727E"/>
    <w:rsid w:val="00A35524"/>
    <w:rsid w:val="00A42751"/>
    <w:rsid w:val="00A72F3F"/>
    <w:rsid w:val="00A74F99"/>
    <w:rsid w:val="00A82BA3"/>
    <w:rsid w:val="00A85932"/>
    <w:rsid w:val="00A85C4F"/>
    <w:rsid w:val="00A94ACC"/>
    <w:rsid w:val="00AA145C"/>
    <w:rsid w:val="00AA7471"/>
    <w:rsid w:val="00AD36C3"/>
    <w:rsid w:val="00AE6FA4"/>
    <w:rsid w:val="00B03907"/>
    <w:rsid w:val="00B11811"/>
    <w:rsid w:val="00B311E1"/>
    <w:rsid w:val="00B4735C"/>
    <w:rsid w:val="00B72034"/>
    <w:rsid w:val="00B72F23"/>
    <w:rsid w:val="00B90EC2"/>
    <w:rsid w:val="00BA268F"/>
    <w:rsid w:val="00BA3EA9"/>
    <w:rsid w:val="00BB0519"/>
    <w:rsid w:val="00BC08A8"/>
    <w:rsid w:val="00BC3628"/>
    <w:rsid w:val="00BF7251"/>
    <w:rsid w:val="00C079CA"/>
    <w:rsid w:val="00C35B65"/>
    <w:rsid w:val="00C36F03"/>
    <w:rsid w:val="00C512D3"/>
    <w:rsid w:val="00C5330F"/>
    <w:rsid w:val="00C67741"/>
    <w:rsid w:val="00C74647"/>
    <w:rsid w:val="00C76039"/>
    <w:rsid w:val="00C76480"/>
    <w:rsid w:val="00C80AD2"/>
    <w:rsid w:val="00C90A29"/>
    <w:rsid w:val="00C92FD6"/>
    <w:rsid w:val="00C95923"/>
    <w:rsid w:val="00CA28E6"/>
    <w:rsid w:val="00CB65AC"/>
    <w:rsid w:val="00CC6E8A"/>
    <w:rsid w:val="00CD247C"/>
    <w:rsid w:val="00D03A13"/>
    <w:rsid w:val="00D14E73"/>
    <w:rsid w:val="00D6155E"/>
    <w:rsid w:val="00D7376F"/>
    <w:rsid w:val="00D90A75"/>
    <w:rsid w:val="00DA4B5C"/>
    <w:rsid w:val="00DC47A2"/>
    <w:rsid w:val="00DD22EF"/>
    <w:rsid w:val="00DD4333"/>
    <w:rsid w:val="00DE1551"/>
    <w:rsid w:val="00DE6C1C"/>
    <w:rsid w:val="00DE7FB7"/>
    <w:rsid w:val="00E0239C"/>
    <w:rsid w:val="00E20DDA"/>
    <w:rsid w:val="00E27B41"/>
    <w:rsid w:val="00E32A8B"/>
    <w:rsid w:val="00E36054"/>
    <w:rsid w:val="00E37E7B"/>
    <w:rsid w:val="00E46E04"/>
    <w:rsid w:val="00E54FC4"/>
    <w:rsid w:val="00E81C79"/>
    <w:rsid w:val="00E87396"/>
    <w:rsid w:val="00E956CA"/>
    <w:rsid w:val="00EB0B43"/>
    <w:rsid w:val="00EB1A11"/>
    <w:rsid w:val="00EB478A"/>
    <w:rsid w:val="00EB4797"/>
    <w:rsid w:val="00EC1F9B"/>
    <w:rsid w:val="00EC42A3"/>
    <w:rsid w:val="00F002A8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741597"/>
  <w15:docId w15:val="{DD8C721B-4E88-4457-9D35-DCC14EE4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table" w:styleId="GridTable1Light-Accent3">
    <w:name w:val="Grid Table 1 Light Accent 3"/>
    <w:basedOn w:val="TableNormal"/>
    <w:uiPriority w:val="46"/>
    <w:rsid w:val="005555D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E6C1C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C4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4F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354EA5"/>
    <w:rPr>
      <w:color w:val="808080"/>
    </w:rPr>
  </w:style>
  <w:style w:type="character" w:styleId="Hyperlink">
    <w:name w:val="Hyperlink"/>
    <w:basedOn w:val="DefaultParagraphFont"/>
    <w:unhideWhenUsed/>
    <w:rsid w:val="00CC6E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95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upaaw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hm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F504-2485-4991-997D-13EC351B15D1}"/>
      </w:docPartPr>
      <w:docPartBody>
        <w:p w:rsidR="00C00D77" w:rsidRDefault="00A70B9E">
          <w:r w:rsidRPr="008534B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F40-40F6-4EF8-881F-26B5185A0819}"/>
      </w:docPartPr>
      <w:docPartBody>
        <w:p w:rsidR="00C00D77" w:rsidRDefault="00A70B9E">
          <w:r w:rsidRPr="008534B3">
            <w:rPr>
              <w:rStyle w:val="PlaceholderText"/>
            </w:rPr>
            <w:t>Click here to enter text.</w:t>
          </w:r>
        </w:p>
      </w:docPartBody>
    </w:docPart>
    <w:docPart>
      <w:docPartPr>
        <w:name w:val="698157E820E642E6A7D6C06FC803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26E2-23E2-4460-80AA-6B7FD7102601}"/>
      </w:docPartPr>
      <w:docPartBody>
        <w:p w:rsidR="00C00D77" w:rsidRDefault="00A40DBB" w:rsidP="004143B9">
          <w:pPr>
            <w:pStyle w:val="698157E820E642E6A7D6C06FC803A7529"/>
          </w:pPr>
          <w:r>
            <w:t xml:space="preserve">  </w:t>
          </w:r>
        </w:p>
      </w:docPartBody>
    </w:docPart>
    <w:docPart>
      <w:docPartPr>
        <w:name w:val="205D2A0565AD491EAC3BCCE6527E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1AC8-5B33-43EB-90C9-359F948964AB}"/>
      </w:docPartPr>
      <w:docPartBody>
        <w:p w:rsidR="00C00D77" w:rsidRDefault="00A40DBB" w:rsidP="004143B9">
          <w:pPr>
            <w:pStyle w:val="205D2A0565AD491EAC3BCCE6527EBF3F9"/>
          </w:pPr>
          <w:r>
            <w:t xml:space="preserve">  </w:t>
          </w:r>
        </w:p>
      </w:docPartBody>
    </w:docPart>
    <w:docPart>
      <w:docPartPr>
        <w:name w:val="6674F6727579407DB4714C816CA9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D957-9879-443B-8D44-93678B0BC3FD}"/>
      </w:docPartPr>
      <w:docPartBody>
        <w:p w:rsidR="00C00D77" w:rsidRDefault="00A40DBB" w:rsidP="004143B9">
          <w:pPr>
            <w:pStyle w:val="6674F6727579407DB4714C816CA93E9D3"/>
          </w:pPr>
          <w:r>
            <w:t xml:space="preserve"> </w:t>
          </w:r>
        </w:p>
      </w:docPartBody>
    </w:docPart>
    <w:docPart>
      <w:docPartPr>
        <w:name w:val="49373F6F3EC84FA4B55536553C94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A6A9-DF26-4A31-8BB2-E9A27ABC4CB3}"/>
      </w:docPartPr>
      <w:docPartBody>
        <w:p w:rsidR="00C00D77" w:rsidRDefault="00A40DBB" w:rsidP="00A40DBB">
          <w:pPr>
            <w:pStyle w:val="49373F6F3EC84FA4B55536553C94B53410"/>
          </w:pPr>
          <w:r>
            <w:t xml:space="preserve"> </w:t>
          </w:r>
        </w:p>
      </w:docPartBody>
    </w:docPart>
    <w:docPart>
      <w:docPartPr>
        <w:name w:val="81B254FC837E489EB9AB16900A57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B224-FB88-4912-872A-79B616AC2CF2}"/>
      </w:docPartPr>
      <w:docPartBody>
        <w:p w:rsidR="00C00D77" w:rsidRDefault="00A40DBB" w:rsidP="00A40DBB">
          <w:pPr>
            <w:pStyle w:val="81B254FC837E489EB9AB16900A576D059"/>
          </w:pPr>
          <w:r>
            <w:t xml:space="preserve">  </w:t>
          </w:r>
        </w:p>
      </w:docPartBody>
    </w:docPart>
    <w:docPart>
      <w:docPartPr>
        <w:name w:val="237A4DA2967343DFBEE7A9C0488C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A8CD-A2A4-4232-B32D-047814F9AA68}"/>
      </w:docPartPr>
      <w:docPartBody>
        <w:p w:rsidR="00C00D77" w:rsidRDefault="00A40DBB" w:rsidP="00A40DBB">
          <w:pPr>
            <w:pStyle w:val="237A4DA2967343DFBEE7A9C0488CFA259"/>
          </w:pPr>
          <w:r>
            <w:t xml:space="preserve">  </w:t>
          </w:r>
        </w:p>
      </w:docPartBody>
    </w:docPart>
    <w:docPart>
      <w:docPartPr>
        <w:name w:val="C7F7A9D97090488DBC706877407C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4B1D-4B8E-43CD-8C42-46B1AE59125A}"/>
      </w:docPartPr>
      <w:docPartBody>
        <w:p w:rsidR="00C00D77" w:rsidRDefault="00A40DBB" w:rsidP="00A40DBB">
          <w:pPr>
            <w:pStyle w:val="C7F7A9D97090488DBC706877407C687B9"/>
          </w:pPr>
          <w:r>
            <w:t xml:space="preserve">  </w:t>
          </w:r>
        </w:p>
      </w:docPartBody>
    </w:docPart>
    <w:docPart>
      <w:docPartPr>
        <w:name w:val="4B121DCD03F34B63A837B0F00817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E248-079C-4DE2-8A3C-60E4D1026563}"/>
      </w:docPartPr>
      <w:docPartBody>
        <w:p w:rsidR="00C00D77" w:rsidRDefault="00A40DBB" w:rsidP="00A40DBB">
          <w:pPr>
            <w:pStyle w:val="4B121DCD03F34B63A837B0F00817BCEB9"/>
          </w:pPr>
          <w:r>
            <w:t xml:space="preserve">  </w:t>
          </w:r>
        </w:p>
      </w:docPartBody>
    </w:docPart>
    <w:docPart>
      <w:docPartPr>
        <w:name w:val="9FBC56ECDCC24D53AB38EE333C60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7AC4-D761-4A8E-B746-A61B5ACE5845}"/>
      </w:docPartPr>
      <w:docPartBody>
        <w:p w:rsidR="00C00D77" w:rsidRDefault="00A40DBB" w:rsidP="00A40DBB">
          <w:pPr>
            <w:pStyle w:val="9FBC56ECDCC24D53AB38EE333C60D1039"/>
          </w:pPr>
          <w:r>
            <w:t xml:space="preserve">  </w:t>
          </w:r>
        </w:p>
      </w:docPartBody>
    </w:docPart>
    <w:docPart>
      <w:docPartPr>
        <w:name w:val="44A17F83439F47F9876B648371B0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699E-66B3-4E5F-AEBF-3DD4F0576A41}"/>
      </w:docPartPr>
      <w:docPartBody>
        <w:p w:rsidR="00C00D77" w:rsidRDefault="00A40DBB" w:rsidP="00A40DBB">
          <w:pPr>
            <w:pStyle w:val="44A17F83439F47F9876B648371B012E79"/>
          </w:pPr>
          <w:r>
            <w:t xml:space="preserve">  </w:t>
          </w:r>
        </w:p>
      </w:docPartBody>
    </w:docPart>
    <w:docPart>
      <w:docPartPr>
        <w:name w:val="1DBA1D1BF95C4CB7BF059BAF8F59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2D8F-DE49-4DBA-9DDA-06DE977A7832}"/>
      </w:docPartPr>
      <w:docPartBody>
        <w:p w:rsidR="00C00D77" w:rsidRDefault="00A40DBB" w:rsidP="00A40DBB">
          <w:pPr>
            <w:pStyle w:val="1DBA1D1BF95C4CB7BF059BAF8F590DF79"/>
          </w:pPr>
          <w:r>
            <w:t xml:space="preserve">  </w:t>
          </w:r>
        </w:p>
      </w:docPartBody>
    </w:docPart>
    <w:docPart>
      <w:docPartPr>
        <w:name w:val="43E21C47394043928CF4CDB47A9B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F7D7-9257-4E45-B77E-486A510A7600}"/>
      </w:docPartPr>
      <w:docPartBody>
        <w:p w:rsidR="00C00D77" w:rsidRDefault="00A40DBB" w:rsidP="00A40DBB">
          <w:pPr>
            <w:pStyle w:val="43E21C47394043928CF4CDB47A9BE8E19"/>
          </w:pPr>
          <w:r>
            <w:t xml:space="preserve">  </w:t>
          </w:r>
        </w:p>
      </w:docPartBody>
    </w:docPart>
    <w:docPart>
      <w:docPartPr>
        <w:name w:val="276FD503B2F54E0CBBEAEB7F0FC5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C4F9-6286-41B1-9A72-2998CCB825E8}"/>
      </w:docPartPr>
      <w:docPartBody>
        <w:p w:rsidR="00C00D77" w:rsidRDefault="00A40DBB" w:rsidP="00A40DBB">
          <w:pPr>
            <w:pStyle w:val="276FD503B2F54E0CBBEAEB7F0FC560319"/>
          </w:pPr>
          <w:r>
            <w:t xml:space="preserve">  </w:t>
          </w:r>
        </w:p>
      </w:docPartBody>
    </w:docPart>
    <w:docPart>
      <w:docPartPr>
        <w:name w:val="C045C3FEA27747C8BE8C95BA63E1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47E3-CA6A-47DB-A93F-856BD1708A28}"/>
      </w:docPartPr>
      <w:docPartBody>
        <w:p w:rsidR="00C00D77" w:rsidRDefault="00A40DBB" w:rsidP="00A40DBB">
          <w:pPr>
            <w:pStyle w:val="C045C3FEA27747C8BE8C95BA63E193739"/>
          </w:pPr>
          <w:r>
            <w:t xml:space="preserve">  </w:t>
          </w:r>
        </w:p>
      </w:docPartBody>
    </w:docPart>
    <w:docPart>
      <w:docPartPr>
        <w:name w:val="2EFA061D69624F88BC4211768C33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1520-84C4-4ABD-86AB-4B1DFA4600A7}"/>
      </w:docPartPr>
      <w:docPartBody>
        <w:p w:rsidR="00C00D77" w:rsidRDefault="00A40DBB" w:rsidP="00A40DBB">
          <w:pPr>
            <w:pStyle w:val="2EFA061D69624F88BC4211768C339F749"/>
          </w:pPr>
          <w:r>
            <w:t xml:space="preserve">      </w:t>
          </w:r>
        </w:p>
      </w:docPartBody>
    </w:docPart>
    <w:docPart>
      <w:docPartPr>
        <w:name w:val="F38258A1AA134D22B296E288A390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031F-0DF5-4F4A-9CAA-5BDE551946D2}"/>
      </w:docPartPr>
      <w:docPartBody>
        <w:p w:rsidR="00C00D77" w:rsidRDefault="00A40DBB" w:rsidP="00A40DBB">
          <w:pPr>
            <w:pStyle w:val="F38258A1AA134D22B296E288A3904ABA7"/>
          </w:pPr>
          <w:r>
            <w:t xml:space="preserve">   </w:t>
          </w:r>
        </w:p>
      </w:docPartBody>
    </w:docPart>
    <w:docPart>
      <w:docPartPr>
        <w:name w:val="767E3A42D2BF49B7A0FAED3B0D80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B5B0-01FB-4DA0-8DF7-DB980251A85D}"/>
      </w:docPartPr>
      <w:docPartBody>
        <w:p w:rsidR="00C00D77" w:rsidRDefault="00A40DBB" w:rsidP="00A40DBB">
          <w:pPr>
            <w:pStyle w:val="767E3A42D2BF49B7A0FAED3B0D802D237"/>
          </w:pPr>
          <w:r>
            <w:t xml:space="preserve">   </w:t>
          </w:r>
        </w:p>
      </w:docPartBody>
    </w:docPart>
    <w:docPart>
      <w:docPartPr>
        <w:name w:val="15C1EF1726F64276A40656B22240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DE5AF-52D1-4101-A15E-C79A0E291C00}"/>
      </w:docPartPr>
      <w:docPartBody>
        <w:p w:rsidR="00C00D77" w:rsidRDefault="00A40DBB" w:rsidP="00A40DBB">
          <w:pPr>
            <w:pStyle w:val="15C1EF1726F64276A40656B222400B237"/>
          </w:pPr>
          <w:r>
            <w:t xml:space="preserve">   </w:t>
          </w:r>
        </w:p>
      </w:docPartBody>
    </w:docPart>
    <w:docPart>
      <w:docPartPr>
        <w:name w:val="80672DFCCADE4C868CC829C801F8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42DA-EE60-4355-81FF-4F29CFEFB809}"/>
      </w:docPartPr>
      <w:docPartBody>
        <w:p w:rsidR="00C00D77" w:rsidRDefault="00A40DBB" w:rsidP="00A40DBB">
          <w:pPr>
            <w:pStyle w:val="80672DFCCADE4C868CC829C801F8CB1B7"/>
          </w:pPr>
          <w:r>
            <w:t xml:space="preserve">   </w:t>
          </w:r>
        </w:p>
      </w:docPartBody>
    </w:docPart>
    <w:docPart>
      <w:docPartPr>
        <w:name w:val="88837F1737E847A38DA2E46B87D9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6D16-3A5F-4613-94AF-20DB92BE3751}"/>
      </w:docPartPr>
      <w:docPartBody>
        <w:p w:rsidR="00C00D77" w:rsidRDefault="00A40DBB" w:rsidP="00A40DBB">
          <w:pPr>
            <w:pStyle w:val="88837F1737E847A38DA2E46B87D905B27"/>
          </w:pPr>
          <w:r>
            <w:t xml:space="preserve">   </w:t>
          </w:r>
        </w:p>
      </w:docPartBody>
    </w:docPart>
    <w:docPart>
      <w:docPartPr>
        <w:name w:val="FE1BB5D4A0E241BFADEAFE4885A1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23B5-4FAF-46E0-9FD5-277B37871169}"/>
      </w:docPartPr>
      <w:docPartBody>
        <w:p w:rsidR="00C00D77" w:rsidRDefault="00A40DBB" w:rsidP="00A40DBB">
          <w:pPr>
            <w:pStyle w:val="FE1BB5D4A0E241BFADEAFE4885A110187"/>
          </w:pPr>
          <w:r>
            <w:t xml:space="preserve">   </w:t>
          </w:r>
        </w:p>
      </w:docPartBody>
    </w:docPart>
    <w:docPart>
      <w:docPartPr>
        <w:name w:val="17FE70657D2C4E6FADA01EC9635E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7E77-44D9-41A8-8BE7-0F5C2510DF19}"/>
      </w:docPartPr>
      <w:docPartBody>
        <w:p w:rsidR="00C00D77" w:rsidRDefault="00A40DBB" w:rsidP="00A40DBB">
          <w:pPr>
            <w:pStyle w:val="17FE70657D2C4E6FADA01EC9635E73EB7"/>
          </w:pPr>
          <w:r>
            <w:t xml:space="preserve">   </w:t>
          </w:r>
        </w:p>
      </w:docPartBody>
    </w:docPart>
    <w:docPart>
      <w:docPartPr>
        <w:name w:val="340C7BE001754192A3FF2686C570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4932-C9A0-4543-8513-CA54CD842FC9}"/>
      </w:docPartPr>
      <w:docPartBody>
        <w:p w:rsidR="00C00D77" w:rsidRDefault="00A40DBB" w:rsidP="00A40DBB">
          <w:pPr>
            <w:pStyle w:val="340C7BE001754192A3FF2686C5702C447"/>
          </w:pPr>
          <w:r>
            <w:t xml:space="preserve">   </w:t>
          </w:r>
        </w:p>
      </w:docPartBody>
    </w:docPart>
    <w:docPart>
      <w:docPartPr>
        <w:name w:val="BD381927B2234B8E8151F7C8E275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B764-DAF2-4F73-84B4-7C20CA2B3185}"/>
      </w:docPartPr>
      <w:docPartBody>
        <w:p w:rsidR="00C00D77" w:rsidRDefault="00A40DBB" w:rsidP="00A40DBB">
          <w:pPr>
            <w:pStyle w:val="BD381927B2234B8E8151F7C8E27533F07"/>
          </w:pPr>
          <w:r>
            <w:t xml:space="preserve">   </w:t>
          </w:r>
        </w:p>
      </w:docPartBody>
    </w:docPart>
    <w:docPart>
      <w:docPartPr>
        <w:name w:val="ABA55BE8BF6E4F2F86A6FFCD4DFC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F94F-851A-404E-BEE3-7B3B386EA7AE}"/>
      </w:docPartPr>
      <w:docPartBody>
        <w:p w:rsidR="00C00D77" w:rsidRDefault="00A40DBB" w:rsidP="00A40DBB">
          <w:pPr>
            <w:pStyle w:val="ABA55BE8BF6E4F2F86A6FFCD4DFC24F07"/>
          </w:pPr>
          <w:r>
            <w:t xml:space="preserve">   </w:t>
          </w:r>
        </w:p>
      </w:docPartBody>
    </w:docPart>
    <w:docPart>
      <w:docPartPr>
        <w:name w:val="3AA60EBF47CD4E21A91F8D9EC502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4949-D7F2-4209-A4DD-BDF53725C42E}"/>
      </w:docPartPr>
      <w:docPartBody>
        <w:p w:rsidR="00C00D77" w:rsidRDefault="00A40DBB" w:rsidP="00A40DBB">
          <w:pPr>
            <w:pStyle w:val="3AA60EBF47CD4E21A91F8D9EC502EDEF7"/>
          </w:pPr>
          <w:r>
            <w:t xml:space="preserve">   </w:t>
          </w:r>
        </w:p>
      </w:docPartBody>
    </w:docPart>
    <w:docPart>
      <w:docPartPr>
        <w:name w:val="1DC169693B724177B5B72791EB75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2421-1B2B-4811-8CB6-538196292B5E}"/>
      </w:docPartPr>
      <w:docPartBody>
        <w:p w:rsidR="00C00D77" w:rsidRDefault="00A40DBB" w:rsidP="00A40DBB">
          <w:pPr>
            <w:pStyle w:val="1DC169693B724177B5B72791EB75B16A7"/>
          </w:pPr>
          <w:r>
            <w:t xml:space="preserve">   </w:t>
          </w:r>
        </w:p>
      </w:docPartBody>
    </w:docPart>
    <w:docPart>
      <w:docPartPr>
        <w:name w:val="0D57699A112B4198949FE72A844F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1DC56-CFD4-4FFC-B7EB-B48CF7EA0854}"/>
      </w:docPartPr>
      <w:docPartBody>
        <w:p w:rsidR="00C00D77" w:rsidRDefault="00A40DBB" w:rsidP="00A40DBB">
          <w:pPr>
            <w:pStyle w:val="0D57699A112B4198949FE72A844FD2307"/>
          </w:pPr>
          <w:r>
            <w:t xml:space="preserve">   </w:t>
          </w:r>
        </w:p>
      </w:docPartBody>
    </w:docPart>
    <w:docPart>
      <w:docPartPr>
        <w:name w:val="9F60DF9B9F8545F8B27B7B0D9E69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3F2D-C542-4BD2-98EB-FBA37A565E72}"/>
      </w:docPartPr>
      <w:docPartBody>
        <w:p w:rsidR="00C00D77" w:rsidRDefault="00A40DBB" w:rsidP="00A40DBB">
          <w:pPr>
            <w:pStyle w:val="9F60DF9B9F8545F8B27B7B0D9E6959C97"/>
          </w:pPr>
          <w:r>
            <w:t xml:space="preserve">   </w:t>
          </w:r>
        </w:p>
      </w:docPartBody>
    </w:docPart>
    <w:docPart>
      <w:docPartPr>
        <w:name w:val="EB62B67DC7524E60B06ED210C78D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E1E1-AD02-46ED-89C1-F59DBBA6E2DF}"/>
      </w:docPartPr>
      <w:docPartBody>
        <w:p w:rsidR="00C00D77" w:rsidRDefault="00A40DBB" w:rsidP="00A40DBB">
          <w:pPr>
            <w:pStyle w:val="EB62B67DC7524E60B06ED210C78DF99A7"/>
          </w:pPr>
          <w:r>
            <w:t xml:space="preserve">   </w:t>
          </w:r>
        </w:p>
      </w:docPartBody>
    </w:docPart>
    <w:docPart>
      <w:docPartPr>
        <w:name w:val="0B5D0C1927074836891D4F672641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42A1-6453-464C-A01D-423AE5BC018D}"/>
      </w:docPartPr>
      <w:docPartBody>
        <w:p w:rsidR="00C00D77" w:rsidRDefault="00A40DBB" w:rsidP="00A40DBB">
          <w:pPr>
            <w:pStyle w:val="0B5D0C1927074836891D4F672641145B7"/>
          </w:pPr>
          <w:r>
            <w:t xml:space="preserve">   </w:t>
          </w:r>
        </w:p>
      </w:docPartBody>
    </w:docPart>
    <w:docPart>
      <w:docPartPr>
        <w:name w:val="8F13B97CFA294370AC37FABAEF50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FACF-D132-4A28-93A7-6D1AD166ADF9}"/>
      </w:docPartPr>
      <w:docPartBody>
        <w:p w:rsidR="00C00D77" w:rsidRDefault="00A40DBB" w:rsidP="00A40DBB">
          <w:pPr>
            <w:pStyle w:val="8F13B97CFA294370AC37FABAEF5081257"/>
          </w:pPr>
          <w:r>
            <w:t xml:space="preserve">   </w:t>
          </w:r>
        </w:p>
      </w:docPartBody>
    </w:docPart>
    <w:docPart>
      <w:docPartPr>
        <w:name w:val="2D4FF2BB1EDE4F41AF19EFACAF48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C9EF-532A-45DC-8092-4BB8D7340A60}"/>
      </w:docPartPr>
      <w:docPartBody>
        <w:p w:rsidR="00C00D77" w:rsidRDefault="00A40DBB" w:rsidP="00A40DBB">
          <w:pPr>
            <w:pStyle w:val="2D4FF2BB1EDE4F41AF19EFACAF48CA907"/>
          </w:pPr>
          <w:r>
            <w:t xml:space="preserve">  </w:t>
          </w:r>
        </w:p>
      </w:docPartBody>
    </w:docPart>
    <w:docPart>
      <w:docPartPr>
        <w:name w:val="7B3779DAD5234028B81AA68A88C9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B8B5-5200-4343-BDE8-96FAE1C5D8DA}"/>
      </w:docPartPr>
      <w:docPartBody>
        <w:p w:rsidR="00C00D77" w:rsidRDefault="00A40DBB" w:rsidP="00A40DBB">
          <w:pPr>
            <w:pStyle w:val="7B3779DAD5234028B81AA68A88C9F94B7"/>
          </w:pPr>
          <w:r>
            <w:t xml:space="preserve">   </w:t>
          </w:r>
        </w:p>
      </w:docPartBody>
    </w:docPart>
    <w:docPart>
      <w:docPartPr>
        <w:name w:val="843AAC4599C24653852768B5AB6B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45CC-B4A7-4182-B723-933E54E9408A}"/>
      </w:docPartPr>
      <w:docPartBody>
        <w:p w:rsidR="00C00D77" w:rsidRDefault="00A40DBB" w:rsidP="00A40DBB">
          <w:pPr>
            <w:pStyle w:val="843AAC4599C24653852768B5AB6BCF6C7"/>
          </w:pPr>
          <w:r>
            <w:t xml:space="preserve">  </w:t>
          </w:r>
        </w:p>
      </w:docPartBody>
    </w:docPart>
    <w:docPart>
      <w:docPartPr>
        <w:name w:val="B1969034A4674CFA97B1827EFBB7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D182-C486-42BD-B7BF-9CF8B8D392B4}"/>
      </w:docPartPr>
      <w:docPartBody>
        <w:p w:rsidR="00C00D77" w:rsidRDefault="00A40DBB" w:rsidP="00A40DBB">
          <w:pPr>
            <w:pStyle w:val="B1969034A4674CFA97B1827EFBB768D07"/>
          </w:pPr>
          <w:r>
            <w:t xml:space="preserve">  </w:t>
          </w:r>
        </w:p>
      </w:docPartBody>
    </w:docPart>
    <w:docPart>
      <w:docPartPr>
        <w:name w:val="E44E656786A1487A9F731792345B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007A-7037-4DA7-836A-A59A5A3CEED6}"/>
      </w:docPartPr>
      <w:docPartBody>
        <w:p w:rsidR="00C00D77" w:rsidRDefault="00A40DBB" w:rsidP="00A40DBB">
          <w:pPr>
            <w:pStyle w:val="E44E656786A1487A9F731792345B753F7"/>
          </w:pPr>
          <w:r>
            <w:t xml:space="preserve">  </w:t>
          </w:r>
        </w:p>
      </w:docPartBody>
    </w:docPart>
    <w:docPart>
      <w:docPartPr>
        <w:name w:val="F872BDD19AAE4030B3ED5BC373E3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A7F7-3ACA-4E2C-8793-8E7C25861E5C}"/>
      </w:docPartPr>
      <w:docPartBody>
        <w:p w:rsidR="00C00D77" w:rsidRDefault="00A40DBB" w:rsidP="00A40DBB">
          <w:pPr>
            <w:pStyle w:val="F872BDD19AAE4030B3ED5BC373E3E9C37"/>
          </w:pPr>
          <w:r>
            <w:t xml:space="preserve">  </w:t>
          </w:r>
        </w:p>
      </w:docPartBody>
    </w:docPart>
    <w:docPart>
      <w:docPartPr>
        <w:name w:val="5591186AF8654CF78B8EE22B2A6E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AA65-860E-4938-A9BE-06D7B33C65D9}"/>
      </w:docPartPr>
      <w:docPartBody>
        <w:p w:rsidR="00C00D77" w:rsidRDefault="00A40DBB" w:rsidP="00A40DBB">
          <w:pPr>
            <w:pStyle w:val="5591186AF8654CF78B8EE22B2A6E336C7"/>
          </w:pPr>
          <w:r>
            <w:t xml:space="preserve">  </w:t>
          </w:r>
        </w:p>
      </w:docPartBody>
    </w:docPart>
    <w:docPart>
      <w:docPartPr>
        <w:name w:val="344390B3552C4AAABBA909E609F1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7742-A8AF-4BBF-8340-496EDE2C7CF8}"/>
      </w:docPartPr>
      <w:docPartBody>
        <w:p w:rsidR="00C00D77" w:rsidRDefault="00A40DBB" w:rsidP="00A40DBB">
          <w:pPr>
            <w:pStyle w:val="344390B3552C4AAABBA909E609F12A7A7"/>
          </w:pPr>
          <w:r>
            <w:t xml:space="preserve"> </w:t>
          </w:r>
        </w:p>
      </w:docPartBody>
    </w:docPart>
    <w:docPart>
      <w:docPartPr>
        <w:name w:val="A2278692F7C24EC39B9D0190427D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82A8-95F5-4146-A70D-C4118D675555}"/>
      </w:docPartPr>
      <w:docPartBody>
        <w:p w:rsidR="00C00D77" w:rsidRDefault="00A40DBB" w:rsidP="00A40DBB">
          <w:pPr>
            <w:pStyle w:val="A2278692F7C24EC39B9D0190427D192A7"/>
          </w:pPr>
          <w:r>
            <w:t xml:space="preserve">   </w:t>
          </w:r>
        </w:p>
      </w:docPartBody>
    </w:docPart>
    <w:docPart>
      <w:docPartPr>
        <w:name w:val="63B67DAC17564A61AB99698C1D71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674D-1374-41E8-B494-B2DF31F46060}"/>
      </w:docPartPr>
      <w:docPartBody>
        <w:p w:rsidR="00C00D77" w:rsidRDefault="00A40DBB" w:rsidP="00A40DBB">
          <w:pPr>
            <w:pStyle w:val="63B67DAC17564A61AB99698C1D719D5E7"/>
          </w:pPr>
          <w:r>
            <w:t xml:space="preserve">  </w:t>
          </w:r>
        </w:p>
      </w:docPartBody>
    </w:docPart>
    <w:docPart>
      <w:docPartPr>
        <w:name w:val="9EE6C1DEF299493B9A7C14C93BE1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DE84-13B0-44F6-A48D-EBA2B13BAFBB}"/>
      </w:docPartPr>
      <w:docPartBody>
        <w:p w:rsidR="00C00D77" w:rsidRDefault="00A40DBB" w:rsidP="00A40DBB">
          <w:pPr>
            <w:pStyle w:val="9EE6C1DEF299493B9A7C14C93BE123497"/>
          </w:pPr>
          <w:r>
            <w:t xml:space="preserve">   </w:t>
          </w:r>
        </w:p>
      </w:docPartBody>
    </w:docPart>
    <w:docPart>
      <w:docPartPr>
        <w:name w:val="9DFEA375225843168912CF173C28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945D-5240-4559-868D-1997943A36CA}"/>
      </w:docPartPr>
      <w:docPartBody>
        <w:p w:rsidR="00C00D77" w:rsidRDefault="00A40DBB" w:rsidP="00A40DBB">
          <w:pPr>
            <w:pStyle w:val="9DFEA375225843168912CF173C28D9F47"/>
          </w:pPr>
          <w:r>
            <w:t xml:space="preserve">  </w:t>
          </w:r>
        </w:p>
      </w:docPartBody>
    </w:docPart>
    <w:docPart>
      <w:docPartPr>
        <w:name w:val="7F70035AD173460BB6B9EAA7B7E6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600B-272C-498F-9E55-D821FAFE5970}"/>
      </w:docPartPr>
      <w:docPartBody>
        <w:p w:rsidR="00C00D77" w:rsidRDefault="00A40DBB" w:rsidP="00A40DBB">
          <w:pPr>
            <w:pStyle w:val="7F70035AD173460BB6B9EAA7B7E6BE817"/>
          </w:pPr>
          <w:r>
            <w:t xml:space="preserve">  </w:t>
          </w:r>
        </w:p>
      </w:docPartBody>
    </w:docPart>
    <w:docPart>
      <w:docPartPr>
        <w:name w:val="FBE73E809FAB4A408A8593070099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C87F-83E3-4176-B7EF-BD5B7D8AC103}"/>
      </w:docPartPr>
      <w:docPartBody>
        <w:p w:rsidR="00C00D77" w:rsidRDefault="00A40DBB" w:rsidP="00A40DBB">
          <w:pPr>
            <w:pStyle w:val="FBE73E809FAB4A408A85930700996D307"/>
          </w:pPr>
          <w:r>
            <w:t xml:space="preserve">  </w:t>
          </w:r>
        </w:p>
      </w:docPartBody>
    </w:docPart>
    <w:docPart>
      <w:docPartPr>
        <w:name w:val="48536EC61A244D2BB2CE4B15BE8F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6BB1-2754-407F-8870-C0D590AEFF0F}"/>
      </w:docPartPr>
      <w:docPartBody>
        <w:p w:rsidR="00C00D77" w:rsidRDefault="00A40DBB" w:rsidP="00A40DBB">
          <w:pPr>
            <w:pStyle w:val="48536EC61A244D2BB2CE4B15BE8FC3DB7"/>
          </w:pPr>
          <w:r>
            <w:t xml:space="preserve">  </w:t>
          </w:r>
        </w:p>
      </w:docPartBody>
    </w:docPart>
    <w:docPart>
      <w:docPartPr>
        <w:name w:val="CD6F4C4E2AB2413FA111A0EFA1E4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C6F6-87DE-40DA-AB66-03CFA654F04D}"/>
      </w:docPartPr>
      <w:docPartBody>
        <w:p w:rsidR="00C00D77" w:rsidRDefault="00A40DBB" w:rsidP="00A40DBB">
          <w:pPr>
            <w:pStyle w:val="CD6F4C4E2AB2413FA111A0EFA1E428807"/>
          </w:pPr>
          <w:r>
            <w:t xml:space="preserve">  </w:t>
          </w:r>
        </w:p>
      </w:docPartBody>
    </w:docPart>
    <w:docPart>
      <w:docPartPr>
        <w:name w:val="EB895028160A4E75982ED7D4780A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3587-5FC9-440B-ACE7-F0B837C94339}"/>
      </w:docPartPr>
      <w:docPartBody>
        <w:p w:rsidR="00C00D77" w:rsidRDefault="00A40DBB" w:rsidP="00A40DBB">
          <w:pPr>
            <w:pStyle w:val="EB895028160A4E75982ED7D4780A84EB7"/>
          </w:pPr>
          <w:r>
            <w:t xml:space="preserve">  </w:t>
          </w:r>
        </w:p>
      </w:docPartBody>
    </w:docPart>
    <w:docPart>
      <w:docPartPr>
        <w:name w:val="9A23CA3A615B4A67BB4E10006E5E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E8F4-056A-44D8-A347-FBB5F2B49D2C}"/>
      </w:docPartPr>
      <w:docPartBody>
        <w:p w:rsidR="00C00D77" w:rsidRDefault="00A40DBB" w:rsidP="00A40DBB">
          <w:pPr>
            <w:pStyle w:val="9A23CA3A615B4A67BB4E10006E5E56467"/>
          </w:pPr>
          <w:r>
            <w:t xml:space="preserve">  </w:t>
          </w:r>
        </w:p>
      </w:docPartBody>
    </w:docPart>
    <w:docPart>
      <w:docPartPr>
        <w:name w:val="C70A46647C454BE0BDED09998892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F798-C2F7-4249-802F-E61A8E2D6913}"/>
      </w:docPartPr>
      <w:docPartBody>
        <w:p w:rsidR="00C00D77" w:rsidRDefault="00A40DBB" w:rsidP="00A40DBB">
          <w:pPr>
            <w:pStyle w:val="C70A46647C454BE0BDED0999889246D27"/>
          </w:pPr>
          <w:r>
            <w:t xml:space="preserve">  </w:t>
          </w:r>
        </w:p>
      </w:docPartBody>
    </w:docPart>
    <w:docPart>
      <w:docPartPr>
        <w:name w:val="D6807F1BBD584275B44780AA66D2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E77D-F89C-418C-9B26-D42D1A4B5A28}"/>
      </w:docPartPr>
      <w:docPartBody>
        <w:p w:rsidR="00C00D77" w:rsidRDefault="00A40DBB" w:rsidP="00A40DBB">
          <w:pPr>
            <w:pStyle w:val="D6807F1BBD584275B44780AA66D217897"/>
          </w:pPr>
          <w:r>
            <w:t xml:space="preserve">  </w:t>
          </w:r>
        </w:p>
      </w:docPartBody>
    </w:docPart>
    <w:docPart>
      <w:docPartPr>
        <w:name w:val="22DE1D016EE54B388D9C115D5376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2F36-528F-4B98-A0C7-C4F848C056ED}"/>
      </w:docPartPr>
      <w:docPartBody>
        <w:p w:rsidR="004143B9" w:rsidRDefault="00A40DBB" w:rsidP="00A40DBB">
          <w:pPr>
            <w:pStyle w:val="22DE1D016EE54B388D9C115D53763CDA5"/>
          </w:pPr>
          <w:r>
            <w:t xml:space="preserve">  </w:t>
          </w:r>
        </w:p>
      </w:docPartBody>
    </w:docPart>
    <w:docPart>
      <w:docPartPr>
        <w:name w:val="F939CECB8F0F4BA6B3A79611B5DB7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7E-9FA5-4E72-B86F-FA3416EE63B0}"/>
      </w:docPartPr>
      <w:docPartBody>
        <w:p w:rsidR="004143B9" w:rsidRDefault="00A40DBB" w:rsidP="00A40DBB">
          <w:pPr>
            <w:pStyle w:val="F939CECB8F0F4BA6B3A79611B5DB7C6A4"/>
          </w:pPr>
          <w:r>
            <w:t xml:space="preserve">  </w:t>
          </w:r>
        </w:p>
      </w:docPartBody>
    </w:docPart>
    <w:docPart>
      <w:docPartPr>
        <w:name w:val="C5F905B7DE5D4AA5A3A67CEA9943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2549-8B40-46E4-A339-36D0A778E2BA}"/>
      </w:docPartPr>
      <w:docPartBody>
        <w:p w:rsidR="004814C9" w:rsidRDefault="00A40DBB">
          <w:r>
            <w:t xml:space="preserve">  </w:t>
          </w:r>
        </w:p>
      </w:docPartBody>
    </w:docPart>
    <w:docPart>
      <w:docPartPr>
        <w:name w:val="06AD2CF90EED49B0A19B6391109B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40AA-BE83-41E8-AE75-EFA4BA556B06}"/>
      </w:docPartPr>
      <w:docPartBody>
        <w:p w:rsidR="004814C9" w:rsidRDefault="00A40DBB" w:rsidP="00A40DBB">
          <w:pPr>
            <w:pStyle w:val="06AD2CF90EED49B0A19B6391109BDFE54"/>
          </w:pPr>
          <w:r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0648732B4514FD89AB4AD342D6E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4DEF-87A3-4BCF-AD8F-CB4BB594A013}"/>
      </w:docPartPr>
      <w:docPartBody>
        <w:p w:rsidR="004814C9" w:rsidRDefault="00A40DBB">
          <w: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9E"/>
    <w:rsid w:val="00307034"/>
    <w:rsid w:val="004143B9"/>
    <w:rsid w:val="004814C9"/>
    <w:rsid w:val="00864027"/>
    <w:rsid w:val="008A6653"/>
    <w:rsid w:val="009B6EA2"/>
    <w:rsid w:val="00A40DBB"/>
    <w:rsid w:val="00A64729"/>
    <w:rsid w:val="00A70B9E"/>
    <w:rsid w:val="00C00D77"/>
    <w:rsid w:val="00CB143C"/>
    <w:rsid w:val="00E0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DBB"/>
    <w:rPr>
      <w:color w:val="808080"/>
    </w:rPr>
  </w:style>
  <w:style w:type="paragraph" w:customStyle="1" w:styleId="698157E820E642E6A7D6C06FC803A7529">
    <w:name w:val="698157E820E642E6A7D6C06FC803A7529"/>
    <w:rsid w:val="004143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5D2A0565AD491EAC3BCCE6527EBF3F9">
    <w:name w:val="205D2A0565AD491EAC3BCCE6527EBF3F9"/>
    <w:rsid w:val="004143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74F6727579407DB4714C816CA93E9D3">
    <w:name w:val="6674F6727579407DB4714C816CA93E9D3"/>
    <w:rsid w:val="004143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373F6F3EC84FA4B55536553C94B53410">
    <w:name w:val="49373F6F3EC84FA4B55536553C94B53410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254FC837E489EB9AB16900A576D059">
    <w:name w:val="81B254FC837E489EB9AB16900A576D05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7A4DA2967343DFBEE7A9C0488CFA259">
    <w:name w:val="237A4DA2967343DFBEE7A9C0488CFA25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F7A9D97090488DBC706877407C687B9">
    <w:name w:val="C7F7A9D97090488DBC706877407C687B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121DCD03F34B63A837B0F00817BCEB9">
    <w:name w:val="4B121DCD03F34B63A837B0F00817BCEB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BC56ECDCC24D53AB38EE333C60D1039">
    <w:name w:val="9FBC56ECDCC24D53AB38EE333C60D103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A17F83439F47F9876B648371B012E79">
    <w:name w:val="44A17F83439F47F9876B648371B012E7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BA1D1BF95C4CB7BF059BAF8F590DF79">
    <w:name w:val="1DBA1D1BF95C4CB7BF059BAF8F590DF7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39CECB8F0F4BA6B3A79611B5DB7C6A4">
    <w:name w:val="F939CECB8F0F4BA6B3A79611B5DB7C6A4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E21C47394043928CF4CDB47A9BE8E19">
    <w:name w:val="43E21C47394043928CF4CDB47A9BE8E1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6FD503B2F54E0CBBEAEB7F0FC560319">
    <w:name w:val="276FD503B2F54E0CBBEAEB7F0FC56031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5C3FEA27747C8BE8C95BA63E193739">
    <w:name w:val="C045C3FEA27747C8BE8C95BA63E19373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FA061D69624F88BC4211768C339F749">
    <w:name w:val="2EFA061D69624F88BC4211768C339F749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8258A1AA134D22B296E288A3904ABA7">
    <w:name w:val="F38258A1AA134D22B296E288A3904ABA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7E3A42D2BF49B7A0FAED3B0D802D237">
    <w:name w:val="767E3A42D2BF49B7A0FAED3B0D802D23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C1EF1726F64276A40656B222400B237">
    <w:name w:val="15C1EF1726F64276A40656B222400B23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672DFCCADE4C868CC829C801F8CB1B7">
    <w:name w:val="80672DFCCADE4C868CC829C801F8CB1B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837F1737E847A38DA2E46B87D905B27">
    <w:name w:val="88837F1737E847A38DA2E46B87D905B2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B5D4A0E241BFADEAFE4885A110187">
    <w:name w:val="FE1BB5D4A0E241BFADEAFE4885A11018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FE70657D2C4E6FADA01EC9635E73EB7">
    <w:name w:val="17FE70657D2C4E6FADA01EC9635E73EB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0C7BE001754192A3FF2686C5702C447">
    <w:name w:val="340C7BE001754192A3FF2686C5702C44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381927B2234B8E8151F7C8E27533F07">
    <w:name w:val="BD381927B2234B8E8151F7C8E27533F0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A55BE8BF6E4F2F86A6FFCD4DFC24F07">
    <w:name w:val="ABA55BE8BF6E4F2F86A6FFCD4DFC24F0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0EBF47CD4E21A91F8D9EC502EDEF7">
    <w:name w:val="3AA60EBF47CD4E21A91F8D9EC502EDEF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169693B724177B5B72791EB75B16A7">
    <w:name w:val="1DC169693B724177B5B72791EB75B16A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57699A112B4198949FE72A844FD2307">
    <w:name w:val="0D57699A112B4198949FE72A844FD230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0DF9B9F8545F8B27B7B0D9E6959C97">
    <w:name w:val="9F60DF9B9F8545F8B27B7B0D9E6959C9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62B67DC7524E60B06ED210C78DF99A7">
    <w:name w:val="EB62B67DC7524E60B06ED210C78DF99A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5D0C1927074836891D4F672641145B7">
    <w:name w:val="0B5D0C1927074836891D4F672641145B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13B97CFA294370AC37FABAEF5081257">
    <w:name w:val="8F13B97CFA294370AC37FABAEF508125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4FF2BB1EDE4F41AF19EFACAF48CA907">
    <w:name w:val="2D4FF2BB1EDE4F41AF19EFACAF48CA90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3779DAD5234028B81AA68A88C9F94B7">
    <w:name w:val="7B3779DAD5234028B81AA68A88C9F94B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3AAC4599C24653852768B5AB6BCF6C7">
    <w:name w:val="843AAC4599C24653852768B5AB6BCF6C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969034A4674CFA97B1827EFBB768D07">
    <w:name w:val="B1969034A4674CFA97B1827EFBB768D0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E656786A1487A9F731792345B753F7">
    <w:name w:val="E44E656786A1487A9F731792345B753F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72BDD19AAE4030B3ED5BC373E3E9C37">
    <w:name w:val="F872BDD19AAE4030B3ED5BC373E3E9C3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91186AF8654CF78B8EE22B2A6E336C7">
    <w:name w:val="5591186AF8654CF78B8EE22B2A6E336C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4390B3552C4AAABBA909E609F12A7A7">
    <w:name w:val="344390B3552C4AAABBA909E609F12A7A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278692F7C24EC39B9D0190427D192A7">
    <w:name w:val="A2278692F7C24EC39B9D0190427D192A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B67DAC17564A61AB99698C1D719D5E7">
    <w:name w:val="63B67DAC17564A61AB99698C1D719D5E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E6C1DEF299493B9A7C14C93BE123497">
    <w:name w:val="9EE6C1DEF299493B9A7C14C93BE12349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FEA375225843168912CF173C28D9F47">
    <w:name w:val="9DFEA375225843168912CF173C28D9F4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0035AD173460BB6B9EAA7B7E6BE817">
    <w:name w:val="7F70035AD173460BB6B9EAA7B7E6BE81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E73E809FAB4A408A85930700996D307">
    <w:name w:val="FBE73E809FAB4A408A85930700996D30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36EC61A244D2BB2CE4B15BE8FC3DB7">
    <w:name w:val="48536EC61A244D2BB2CE4B15BE8FC3DB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6F4C4E2AB2413FA111A0EFA1E428807">
    <w:name w:val="CD6F4C4E2AB2413FA111A0EFA1E42880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895028160A4E75982ED7D4780A84EB7">
    <w:name w:val="EB895028160A4E75982ED7D4780A84EB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23CA3A615B4A67BB4E10006E5E56467">
    <w:name w:val="9A23CA3A615B4A67BB4E10006E5E5646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0A46647C454BE0BDED0999889246D27">
    <w:name w:val="C70A46647C454BE0BDED0999889246D2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807F1BBD584275B44780AA66D217897">
    <w:name w:val="D6807F1BBD584275B44780AA66D217897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DE1D016EE54B388D9C115D53763CDA5">
    <w:name w:val="22DE1D016EE54B388D9C115D53763CDA5"/>
    <w:rsid w:val="00A40D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AD2CF90EED49B0A19B6391109BDFE54">
    <w:name w:val="06AD2CF90EED49B0A19B6391109BDFE54"/>
    <w:rsid w:val="00A40DB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549888-5A1C-4322-8E5B-0C4793AF8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Ike Pahm</dc:creator>
  <cp:keywords/>
  <cp:lastModifiedBy>Camille-Rose Rhodes</cp:lastModifiedBy>
  <cp:revision>2</cp:revision>
  <cp:lastPrinted>2014-10-16T20:03:00Z</cp:lastPrinted>
  <dcterms:created xsi:type="dcterms:W3CDTF">2022-07-28T02:12:00Z</dcterms:created>
  <dcterms:modified xsi:type="dcterms:W3CDTF">2022-07-28T02:12:00Z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