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6FBD" w14:textId="20091FC2" w:rsidR="0040667E" w:rsidRDefault="00644F6D" w:rsidP="00060AE3">
      <w:pPr>
        <w:pStyle w:val="Heading2"/>
        <w:jc w:val="center"/>
      </w:pPr>
      <w:r>
        <w:t>20</w:t>
      </w:r>
      <w:r w:rsidR="00B50743">
        <w:t>2</w:t>
      </w:r>
      <w:r w:rsidR="00592E80">
        <w:t>2</w:t>
      </w:r>
      <w:r>
        <w:t xml:space="preserve"> ISTTE Scholarship Application</w:t>
      </w:r>
    </w:p>
    <w:p w14:paraId="42826CFC" w14:textId="1F78ED48" w:rsidR="00F720A0" w:rsidRPr="00F720A0" w:rsidRDefault="00F720A0" w:rsidP="00F720A0">
      <w:pPr>
        <w:jc w:val="center"/>
        <w:rPr>
          <w:rFonts w:asciiTheme="majorHAnsi" w:hAnsiTheme="majorHAnsi"/>
          <w:b/>
        </w:rPr>
      </w:pPr>
      <w:r w:rsidRPr="00F720A0">
        <w:rPr>
          <w:rFonts w:asciiTheme="majorHAnsi" w:hAnsiTheme="majorHAnsi"/>
          <w:b/>
        </w:rPr>
        <w:t xml:space="preserve">Deadline:  </w:t>
      </w:r>
      <w:r w:rsidR="00F87EC4">
        <w:rPr>
          <w:rFonts w:asciiTheme="majorHAnsi" w:hAnsiTheme="majorHAnsi"/>
          <w:b/>
        </w:rPr>
        <w:t xml:space="preserve">May </w:t>
      </w:r>
      <w:bookmarkStart w:id="0" w:name="_GoBack"/>
      <w:bookmarkEnd w:id="0"/>
      <w:r w:rsidR="00DA6303">
        <w:rPr>
          <w:rFonts w:asciiTheme="majorHAnsi" w:hAnsiTheme="majorHAnsi"/>
          <w:b/>
          <w:color w:val="000000" w:themeColor="text1"/>
        </w:rPr>
        <w:t>1</w:t>
      </w:r>
      <w:r w:rsidRPr="00F720A0">
        <w:rPr>
          <w:rFonts w:asciiTheme="majorHAnsi" w:hAnsiTheme="majorHAnsi"/>
          <w:b/>
        </w:rPr>
        <w:t>, 20</w:t>
      </w:r>
      <w:r w:rsidR="00B50743">
        <w:rPr>
          <w:rFonts w:asciiTheme="majorHAnsi" w:hAnsiTheme="majorHAnsi"/>
          <w:b/>
        </w:rPr>
        <w:t>2</w:t>
      </w:r>
      <w:r w:rsidR="008A1F6A">
        <w:rPr>
          <w:rFonts w:asciiTheme="majorHAnsi" w:hAnsiTheme="majorHAnsi"/>
          <w:b/>
        </w:rPr>
        <w:t>2</w:t>
      </w:r>
      <w:r w:rsidRPr="00F720A0">
        <w:rPr>
          <w:rFonts w:asciiTheme="majorHAnsi" w:hAnsiTheme="majorHAnsi"/>
          <w:b/>
        </w:rPr>
        <w:t xml:space="preserve"> at 5:00 pm EDT.</w:t>
      </w:r>
    </w:p>
    <w:p w14:paraId="209BC71B" w14:textId="77777777" w:rsidR="00F720A0" w:rsidRPr="00F720A0" w:rsidRDefault="00F720A0" w:rsidP="00F720A0">
      <w: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800"/>
      </w:tblGrid>
      <w:tr w:rsidR="0040667E" w14:paraId="04706549" w14:textId="77777777" w:rsidTr="00060AE3">
        <w:tc>
          <w:tcPr>
            <w:tcW w:w="9360" w:type="dxa"/>
            <w:shd w:val="clear" w:color="auto" w:fill="000000" w:themeFill="text1"/>
          </w:tcPr>
          <w:p w14:paraId="13321C32" w14:textId="77777777" w:rsidR="0040667E" w:rsidRDefault="00153C86">
            <w:pPr>
              <w:pStyle w:val="Heading3"/>
            </w:pPr>
            <w:r>
              <w:t>Applicant Information</w:t>
            </w:r>
          </w:p>
        </w:tc>
      </w:tr>
      <w:tr w:rsidR="0040667E" w14:paraId="67C07E03" w14:textId="77777777" w:rsidTr="00060AE3">
        <w:tc>
          <w:tcPr>
            <w:tcW w:w="9350" w:type="dxa"/>
            <w:vAlign w:val="bottom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260"/>
              <w:gridCol w:w="3780"/>
              <w:gridCol w:w="3510"/>
              <w:gridCol w:w="2250"/>
            </w:tblGrid>
            <w:tr w:rsidR="0040667E" w14:paraId="205DBE4B" w14:textId="77777777" w:rsidTr="00060AE3">
              <w:trPr>
                <w:trHeight w:val="432"/>
              </w:trPr>
              <w:tc>
                <w:tcPr>
                  <w:tcW w:w="1260" w:type="dxa"/>
                  <w:vAlign w:val="bottom"/>
                </w:tcPr>
                <w:p w14:paraId="66EA610F" w14:textId="77777777" w:rsidR="0040667E" w:rsidRDefault="00153C86">
                  <w:r>
                    <w:t>Full Name:</w:t>
                  </w:r>
                </w:p>
              </w:tc>
              <w:tc>
                <w:tcPr>
                  <w:tcW w:w="3780" w:type="dxa"/>
                  <w:tcBorders>
                    <w:bottom w:val="single" w:sz="4" w:space="0" w:color="auto"/>
                  </w:tcBorders>
                  <w:vAlign w:val="bottom"/>
                </w:tcPr>
                <w:p w14:paraId="489A577D" w14:textId="77777777" w:rsidR="0040667E" w:rsidRDefault="0040667E"/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  <w:vAlign w:val="bottom"/>
                </w:tcPr>
                <w:p w14:paraId="641B247C" w14:textId="77777777" w:rsidR="0040667E" w:rsidRDefault="0040667E"/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14:paraId="00538D3B" w14:textId="77777777" w:rsidR="0040667E" w:rsidRDefault="0040667E"/>
              </w:tc>
            </w:tr>
            <w:tr w:rsidR="0040667E" w14:paraId="44ADFCA9" w14:textId="77777777" w:rsidTr="00060AE3">
              <w:trPr>
                <w:trHeight w:val="288"/>
              </w:trPr>
              <w:tc>
                <w:tcPr>
                  <w:tcW w:w="1260" w:type="dxa"/>
                </w:tcPr>
                <w:p w14:paraId="4759FD04" w14:textId="77777777" w:rsidR="0040667E" w:rsidRDefault="0040667E"/>
              </w:tc>
              <w:tc>
                <w:tcPr>
                  <w:tcW w:w="3780" w:type="dxa"/>
                  <w:tcBorders>
                    <w:top w:val="single" w:sz="4" w:space="0" w:color="auto"/>
                  </w:tcBorders>
                </w:tcPr>
                <w:p w14:paraId="624C6C66" w14:textId="77777777" w:rsidR="0040667E" w:rsidRDefault="00153C86">
                  <w:pPr>
                    <w:pStyle w:val="ApplicantInformation"/>
                  </w:pPr>
                  <w:r>
                    <w:t>Last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</w:tcBorders>
                </w:tcPr>
                <w:p w14:paraId="28E77F1D" w14:textId="77777777" w:rsidR="0040667E" w:rsidRDefault="00153C86">
                  <w:pPr>
                    <w:pStyle w:val="ApplicantInformation"/>
                  </w:pPr>
                  <w:r>
                    <w:t>First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</w:tcPr>
                <w:p w14:paraId="54045141" w14:textId="77777777" w:rsidR="0040667E" w:rsidRDefault="00153C86">
                  <w:pPr>
                    <w:pStyle w:val="ApplicantInformation"/>
                  </w:pPr>
                  <w:r>
                    <w:t>M.I.</w:t>
                  </w:r>
                </w:p>
              </w:tc>
            </w:tr>
            <w:tr w:rsidR="0040667E" w14:paraId="4F081620" w14:textId="77777777" w:rsidTr="00060AE3">
              <w:trPr>
                <w:trHeight w:val="288"/>
              </w:trPr>
              <w:tc>
                <w:tcPr>
                  <w:tcW w:w="1260" w:type="dxa"/>
                  <w:vAlign w:val="bottom"/>
                </w:tcPr>
                <w:p w14:paraId="61C2B543" w14:textId="77777777" w:rsidR="0040667E" w:rsidRDefault="00153C86">
                  <w:r>
                    <w:t>Address:</w:t>
                  </w:r>
                </w:p>
              </w:tc>
              <w:tc>
                <w:tcPr>
                  <w:tcW w:w="3780" w:type="dxa"/>
                  <w:tcBorders>
                    <w:bottom w:val="single" w:sz="4" w:space="0" w:color="auto"/>
                  </w:tcBorders>
                  <w:vAlign w:val="bottom"/>
                </w:tcPr>
                <w:p w14:paraId="05B0AB54" w14:textId="77777777" w:rsidR="0040667E" w:rsidRDefault="0040667E"/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  <w:vAlign w:val="bottom"/>
                </w:tcPr>
                <w:p w14:paraId="65A95CC7" w14:textId="77777777" w:rsidR="0040667E" w:rsidRDefault="0040667E"/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14:paraId="2D591F07" w14:textId="77777777" w:rsidR="0040667E" w:rsidRDefault="0040667E"/>
              </w:tc>
            </w:tr>
            <w:tr w:rsidR="0040667E" w14:paraId="5A43F1A5" w14:textId="77777777" w:rsidTr="00060AE3">
              <w:trPr>
                <w:trHeight w:val="288"/>
              </w:trPr>
              <w:tc>
                <w:tcPr>
                  <w:tcW w:w="1260" w:type="dxa"/>
                </w:tcPr>
                <w:p w14:paraId="0445A784" w14:textId="77777777" w:rsidR="0040667E" w:rsidRDefault="0040667E"/>
              </w:tc>
              <w:tc>
                <w:tcPr>
                  <w:tcW w:w="3780" w:type="dxa"/>
                  <w:tcBorders>
                    <w:top w:val="single" w:sz="4" w:space="0" w:color="auto"/>
                  </w:tcBorders>
                </w:tcPr>
                <w:p w14:paraId="7F3816EA" w14:textId="77777777" w:rsidR="0040667E" w:rsidRDefault="00153C86">
                  <w:pPr>
                    <w:pStyle w:val="ApplicantInformation"/>
                  </w:pPr>
                  <w:r>
                    <w:t>Street Address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</w:tcBorders>
                </w:tcPr>
                <w:p w14:paraId="25D41668" w14:textId="77777777" w:rsidR="0040667E" w:rsidRDefault="0040667E">
                  <w:pPr>
                    <w:pStyle w:val="ApplicantInformation"/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</w:tcPr>
                <w:p w14:paraId="546C4FF3" w14:textId="77777777" w:rsidR="0040667E" w:rsidRDefault="00153C86">
                  <w:pPr>
                    <w:pStyle w:val="ApplicantInformation"/>
                  </w:pPr>
                  <w:r>
                    <w:t>Apartment/Unit #</w:t>
                  </w:r>
                </w:p>
              </w:tc>
            </w:tr>
            <w:tr w:rsidR="0040667E" w14:paraId="46FCAF9C" w14:textId="77777777" w:rsidTr="00060AE3">
              <w:trPr>
                <w:trHeight w:val="288"/>
              </w:trPr>
              <w:tc>
                <w:tcPr>
                  <w:tcW w:w="1260" w:type="dxa"/>
                </w:tcPr>
                <w:p w14:paraId="7B9A3502" w14:textId="77777777" w:rsidR="0040667E" w:rsidRDefault="0040667E"/>
              </w:tc>
              <w:tc>
                <w:tcPr>
                  <w:tcW w:w="3780" w:type="dxa"/>
                  <w:tcBorders>
                    <w:bottom w:val="single" w:sz="4" w:space="0" w:color="auto"/>
                  </w:tcBorders>
                </w:tcPr>
                <w:p w14:paraId="65F08768" w14:textId="77777777" w:rsidR="0040667E" w:rsidRDefault="0040667E"/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</w:tcPr>
                <w:p w14:paraId="5787A062" w14:textId="77777777" w:rsidR="0040667E" w:rsidRDefault="0040667E"/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14:paraId="0920B642" w14:textId="77777777" w:rsidR="0040667E" w:rsidRDefault="0040667E"/>
              </w:tc>
            </w:tr>
            <w:tr w:rsidR="0040667E" w14:paraId="6440BEB1" w14:textId="77777777" w:rsidTr="00060AE3">
              <w:trPr>
                <w:trHeight w:val="288"/>
              </w:trPr>
              <w:tc>
                <w:tcPr>
                  <w:tcW w:w="1260" w:type="dxa"/>
                </w:tcPr>
                <w:p w14:paraId="66E9BEE6" w14:textId="77777777" w:rsidR="0040667E" w:rsidRDefault="0040667E"/>
              </w:tc>
              <w:tc>
                <w:tcPr>
                  <w:tcW w:w="3780" w:type="dxa"/>
                  <w:tcBorders>
                    <w:top w:val="single" w:sz="4" w:space="0" w:color="auto"/>
                  </w:tcBorders>
                </w:tcPr>
                <w:p w14:paraId="304D657B" w14:textId="77777777" w:rsidR="0040667E" w:rsidRDefault="00153C86">
                  <w:pPr>
                    <w:pStyle w:val="ApplicantInformation"/>
                  </w:pPr>
                  <w:r>
                    <w:t>City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</w:tcBorders>
                </w:tcPr>
                <w:p w14:paraId="243AF70D" w14:textId="77777777" w:rsidR="0040667E" w:rsidRDefault="00153C86">
                  <w:pPr>
                    <w:pStyle w:val="ApplicantInformation"/>
                  </w:pPr>
                  <w:r>
                    <w:t>State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</w:tcPr>
                <w:p w14:paraId="05247FA0" w14:textId="77777777" w:rsidR="0040667E" w:rsidRDefault="00153C86">
                  <w:pPr>
                    <w:pStyle w:val="ApplicantInformation"/>
                  </w:pPr>
                  <w:r>
                    <w:t>ZIP Code</w:t>
                  </w:r>
                </w:p>
              </w:tc>
            </w:tr>
            <w:tr w:rsidR="00035421" w14:paraId="2D43813C" w14:textId="77777777" w:rsidTr="00060AE3">
              <w:trPr>
                <w:trHeight w:val="288"/>
              </w:trPr>
              <w:tc>
                <w:tcPr>
                  <w:tcW w:w="1260" w:type="dxa"/>
                  <w:vAlign w:val="bottom"/>
                </w:tcPr>
                <w:p w14:paraId="22E07487" w14:textId="77777777" w:rsidR="00035421" w:rsidRDefault="00035421">
                  <w:r>
                    <w:t>Phone:</w:t>
                  </w:r>
                </w:p>
              </w:tc>
              <w:tc>
                <w:tcPr>
                  <w:tcW w:w="3780" w:type="dxa"/>
                  <w:tcBorders>
                    <w:bottom w:val="single" w:sz="4" w:space="0" w:color="auto"/>
                  </w:tcBorders>
                  <w:vAlign w:val="bottom"/>
                </w:tcPr>
                <w:p w14:paraId="17E32BEC" w14:textId="77777777" w:rsidR="00035421" w:rsidRDefault="00035421">
                  <w:r>
                    <w:t>(        )</w:t>
                  </w:r>
                </w:p>
              </w:tc>
              <w:tc>
                <w:tcPr>
                  <w:tcW w:w="57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0118BE27" w14:textId="77777777" w:rsidR="00035421" w:rsidRDefault="00035421">
                  <w:r>
                    <w:t>Email:</w:t>
                  </w:r>
                </w:p>
              </w:tc>
            </w:tr>
          </w:tbl>
          <w:p w14:paraId="11C1B4F1" w14:textId="77777777" w:rsidR="0040667E" w:rsidRDefault="0040667E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980"/>
              <w:gridCol w:w="8820"/>
            </w:tblGrid>
            <w:tr w:rsidR="0040667E" w14:paraId="36D7D9DA" w14:textId="77777777" w:rsidTr="00060AE3">
              <w:trPr>
                <w:trHeight w:val="288"/>
              </w:trPr>
              <w:tc>
                <w:tcPr>
                  <w:tcW w:w="1980" w:type="dxa"/>
                  <w:vAlign w:val="bottom"/>
                </w:tcPr>
                <w:p w14:paraId="4F472DDF" w14:textId="77777777" w:rsidR="0040667E" w:rsidRDefault="00644F6D" w:rsidP="00644F6D">
                  <w:r>
                    <w:t>Academic Institution</w:t>
                  </w:r>
                  <w:r w:rsidR="00153C86">
                    <w:t>:</w:t>
                  </w:r>
                </w:p>
              </w:tc>
              <w:tc>
                <w:tcPr>
                  <w:tcW w:w="8820" w:type="dxa"/>
                  <w:tcBorders>
                    <w:bottom w:val="single" w:sz="4" w:space="0" w:color="auto"/>
                  </w:tcBorders>
                  <w:vAlign w:val="bottom"/>
                </w:tcPr>
                <w:p w14:paraId="78B79B90" w14:textId="77777777" w:rsidR="0040667E" w:rsidRDefault="0040667E"/>
              </w:tc>
            </w:tr>
            <w:tr w:rsidR="0040667E" w14:paraId="7B0836CD" w14:textId="77777777" w:rsidTr="00060AE3">
              <w:tc>
                <w:tcPr>
                  <w:tcW w:w="1980" w:type="dxa"/>
                </w:tcPr>
                <w:p w14:paraId="11CD4176" w14:textId="77777777" w:rsidR="0040667E" w:rsidRDefault="0040667E"/>
              </w:tc>
              <w:tc>
                <w:tcPr>
                  <w:tcW w:w="8820" w:type="dxa"/>
                  <w:tcBorders>
                    <w:top w:val="single" w:sz="4" w:space="0" w:color="auto"/>
                  </w:tcBorders>
                </w:tcPr>
                <w:p w14:paraId="0A55075D" w14:textId="77777777" w:rsidR="0040667E" w:rsidRDefault="0040667E"/>
              </w:tc>
            </w:tr>
          </w:tbl>
          <w:p w14:paraId="052B4346" w14:textId="77777777" w:rsidR="0040667E" w:rsidRDefault="0040667E"/>
        </w:tc>
      </w:tr>
      <w:tr w:rsidR="0040667E" w14:paraId="021EF077" w14:textId="77777777" w:rsidTr="00060AE3">
        <w:tc>
          <w:tcPr>
            <w:tcW w:w="9350" w:type="dxa"/>
            <w:shd w:val="clear" w:color="auto" w:fill="000000" w:themeFill="text1"/>
          </w:tcPr>
          <w:p w14:paraId="5EAF3206" w14:textId="77777777" w:rsidR="0040667E" w:rsidRDefault="00644F6D" w:rsidP="00644F6D">
            <w:pPr>
              <w:pStyle w:val="Heading3"/>
            </w:pPr>
            <w:r>
              <w:t>Additional</w:t>
            </w:r>
            <w:r w:rsidR="00153C86">
              <w:t xml:space="preserve"> Information</w:t>
            </w:r>
          </w:p>
        </w:tc>
      </w:tr>
      <w:tr w:rsidR="0040667E" w14:paraId="11428E67" w14:textId="77777777" w:rsidTr="00060AE3">
        <w:trPr>
          <w:trHeight w:val="720"/>
        </w:trPr>
        <w:tc>
          <w:tcPr>
            <w:tcW w:w="9350" w:type="dxa"/>
            <w:vAlign w:val="bottom"/>
          </w:tcPr>
          <w:p w14:paraId="77FBC85D" w14:textId="77777777" w:rsidR="0040667E" w:rsidRDefault="00644F6D" w:rsidP="00644F6D">
            <w:pPr>
              <w:pStyle w:val="Heading4"/>
            </w:pPr>
            <w:r>
              <w:t>School Category</w:t>
            </w:r>
          </w:p>
        </w:tc>
      </w:tr>
      <w:tr w:rsidR="0040667E" w14:paraId="43668534" w14:textId="77777777" w:rsidTr="00060AE3">
        <w:tc>
          <w:tcPr>
            <w:tcW w:w="9360" w:type="dxa"/>
          </w:tcPr>
          <w:tbl>
            <w:tblPr>
              <w:tblW w:w="10800" w:type="dxa"/>
              <w:tblLook w:val="04A0" w:firstRow="1" w:lastRow="0" w:firstColumn="1" w:lastColumn="0" w:noHBand="0" w:noVBand="1"/>
              <w:tblDescription w:val="Applicant's racial or ethnic group"/>
            </w:tblPr>
            <w:tblGrid>
              <w:gridCol w:w="445"/>
              <w:gridCol w:w="1715"/>
              <w:gridCol w:w="630"/>
              <w:gridCol w:w="8010"/>
            </w:tblGrid>
            <w:tr w:rsidR="00644F6D" w14:paraId="0A5748A3" w14:textId="77777777" w:rsidTr="00060AE3">
              <w:trPr>
                <w:trHeight w:val="432"/>
              </w:trPr>
              <w:sdt>
                <w:sdtPr>
                  <w:id w:val="-20954716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14:paraId="415DBE24" w14:textId="77777777" w:rsidR="00644F6D" w:rsidRDefault="00644F6D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15" w:type="dxa"/>
                  <w:vAlign w:val="bottom"/>
                </w:tcPr>
                <w:p w14:paraId="445431CF" w14:textId="77777777" w:rsidR="00644F6D" w:rsidRDefault="00644F6D" w:rsidP="00644F6D">
                  <w:r>
                    <w:t>Graduate Student</w:t>
                  </w:r>
                </w:p>
              </w:tc>
              <w:sdt>
                <w:sdtPr>
                  <w:id w:val="-20142175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0" w:type="dxa"/>
                      <w:vAlign w:val="bottom"/>
                    </w:tcPr>
                    <w:p w14:paraId="6D07BE05" w14:textId="77777777" w:rsidR="00644F6D" w:rsidRDefault="00644F6D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10" w:type="dxa"/>
                  <w:vAlign w:val="bottom"/>
                </w:tcPr>
                <w:p w14:paraId="5D11AE44" w14:textId="77777777" w:rsidR="00644F6D" w:rsidRDefault="00644F6D" w:rsidP="00644F6D">
                  <w:r>
                    <w:t>Undergraduate Student (including high school seniors, 2-year and 4-year College/University)</w:t>
                  </w:r>
                </w:p>
              </w:tc>
            </w:tr>
          </w:tbl>
          <w:p w14:paraId="518A5833" w14:textId="77777777" w:rsidR="0040667E" w:rsidRDefault="0040667E"/>
        </w:tc>
      </w:tr>
      <w:tr w:rsidR="0040667E" w14:paraId="5742C907" w14:textId="77777777" w:rsidTr="00060AE3">
        <w:trPr>
          <w:trHeight w:val="720"/>
        </w:trPr>
        <w:tc>
          <w:tcPr>
            <w:tcW w:w="9360" w:type="dxa"/>
            <w:vAlign w:val="bottom"/>
          </w:tcPr>
          <w:p w14:paraId="4F10EC37" w14:textId="77777777" w:rsidR="0040667E" w:rsidRDefault="00644F6D">
            <w:pPr>
              <w:pStyle w:val="Heading4"/>
            </w:pPr>
            <w:r>
              <w:t>Have you ever received an ISTTE Scholarship?</w:t>
            </w:r>
          </w:p>
        </w:tc>
      </w:tr>
      <w:tr w:rsidR="0040667E" w14:paraId="0F8BE89C" w14:textId="77777777" w:rsidTr="00060AE3">
        <w:tc>
          <w:tcPr>
            <w:tcW w:w="9360" w:type="dxa"/>
          </w:tcPr>
          <w:tbl>
            <w:tblPr>
              <w:tblW w:w="5000" w:type="pct"/>
              <w:tblLook w:val="04A0" w:firstRow="1" w:lastRow="0" w:firstColumn="1" w:lastColumn="0" w:noHBand="0" w:noVBand="1"/>
              <w:tblDescription w:val="Applicant's gender"/>
            </w:tblPr>
            <w:tblGrid>
              <w:gridCol w:w="514"/>
              <w:gridCol w:w="3165"/>
              <w:gridCol w:w="513"/>
              <w:gridCol w:w="3013"/>
              <w:gridCol w:w="3595"/>
            </w:tblGrid>
            <w:tr w:rsidR="0040667E" w14:paraId="25E24183" w14:textId="77777777">
              <w:trPr>
                <w:trHeight w:val="432"/>
              </w:trPr>
              <w:sdt>
                <w:sdtPr>
                  <w:id w:val="-18245756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14:paraId="38270396" w14:textId="77777777" w:rsidR="0040667E" w:rsidRDefault="00153C86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vAlign w:val="bottom"/>
                </w:tcPr>
                <w:p w14:paraId="4BC15680" w14:textId="77777777" w:rsidR="0040667E" w:rsidRDefault="00644F6D">
                  <w:r>
                    <w:t>YES</w:t>
                  </w:r>
                </w:p>
              </w:tc>
              <w:sdt>
                <w:sdtPr>
                  <w:id w:val="21082367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14:paraId="53205181" w14:textId="77777777" w:rsidR="0040667E" w:rsidRDefault="00153C86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14:paraId="19E39603" w14:textId="77777777" w:rsidR="0040667E" w:rsidRDefault="00644F6D" w:rsidP="00644F6D">
                  <w:r>
                    <w:t>NO</w:t>
                  </w:r>
                </w:p>
              </w:tc>
              <w:tc>
                <w:tcPr>
                  <w:tcW w:w="3026" w:type="dxa"/>
                </w:tcPr>
                <w:p w14:paraId="4AFEA3E4" w14:textId="77777777" w:rsidR="0040667E" w:rsidRDefault="0040667E"/>
              </w:tc>
            </w:tr>
          </w:tbl>
          <w:p w14:paraId="73F816B4" w14:textId="77777777" w:rsidR="0040667E" w:rsidRDefault="0040667E"/>
        </w:tc>
      </w:tr>
    </w:tbl>
    <w:p w14:paraId="05676DD6" w14:textId="77777777" w:rsidR="0040667E" w:rsidRDefault="0040667E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10800"/>
      </w:tblGrid>
      <w:tr w:rsidR="00035421" w14:paraId="0A4792E9" w14:textId="77777777" w:rsidTr="00060AE3">
        <w:tc>
          <w:tcPr>
            <w:tcW w:w="10800" w:type="dxa"/>
            <w:shd w:val="clear" w:color="auto" w:fill="000000" w:themeFill="text1"/>
          </w:tcPr>
          <w:p w14:paraId="6BED50F4" w14:textId="77777777" w:rsidR="00035421" w:rsidRDefault="00035421" w:rsidP="00035421">
            <w:pPr>
              <w:pStyle w:val="Heading3"/>
            </w:pPr>
            <w:r>
              <w:t>Academic Institution Information</w:t>
            </w:r>
          </w:p>
        </w:tc>
      </w:tr>
      <w:tr w:rsidR="00035421" w14:paraId="54ED62E5" w14:textId="77777777" w:rsidTr="00060AE3">
        <w:tc>
          <w:tcPr>
            <w:tcW w:w="1080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4569"/>
              <w:gridCol w:w="4140"/>
              <w:gridCol w:w="2091"/>
            </w:tblGrid>
            <w:tr w:rsidR="00035421" w14:paraId="63D33EAC" w14:textId="77777777" w:rsidTr="00060AE3">
              <w:trPr>
                <w:trHeight w:val="432"/>
              </w:trPr>
              <w:tc>
                <w:tcPr>
                  <w:tcW w:w="10800" w:type="dxa"/>
                  <w:gridSpan w:val="3"/>
                  <w:vAlign w:val="bottom"/>
                </w:tcPr>
                <w:p w14:paraId="76DBA844" w14:textId="77777777" w:rsidR="00035421" w:rsidRDefault="00035421" w:rsidP="00F70071">
                  <w:r>
                    <w:t>Name and Title of Academic Institution’s Program Director:</w:t>
                  </w:r>
                </w:p>
              </w:tc>
            </w:tr>
            <w:tr w:rsidR="00035421" w14:paraId="6B0BE384" w14:textId="77777777" w:rsidTr="00060AE3">
              <w:trPr>
                <w:trHeight w:val="432"/>
              </w:trPr>
              <w:tc>
                <w:tcPr>
                  <w:tcW w:w="4569" w:type="dxa"/>
                  <w:tcBorders>
                    <w:bottom w:val="single" w:sz="4" w:space="0" w:color="auto"/>
                  </w:tcBorders>
                  <w:vAlign w:val="bottom"/>
                </w:tcPr>
                <w:p w14:paraId="3A1843FF" w14:textId="77777777" w:rsidR="00035421" w:rsidRDefault="00035421" w:rsidP="00F70071"/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  <w:vAlign w:val="bottom"/>
                </w:tcPr>
                <w:p w14:paraId="4FF55C9C" w14:textId="77777777" w:rsidR="00035421" w:rsidRDefault="00035421" w:rsidP="00F70071"/>
              </w:tc>
              <w:tc>
                <w:tcPr>
                  <w:tcW w:w="2091" w:type="dxa"/>
                  <w:tcBorders>
                    <w:bottom w:val="single" w:sz="4" w:space="0" w:color="auto"/>
                  </w:tcBorders>
                  <w:vAlign w:val="bottom"/>
                </w:tcPr>
                <w:p w14:paraId="12EEB7BF" w14:textId="77777777" w:rsidR="00035421" w:rsidRDefault="00035421" w:rsidP="00F70071"/>
              </w:tc>
            </w:tr>
            <w:tr w:rsidR="00035421" w14:paraId="10C4D6CF" w14:textId="77777777" w:rsidTr="00060AE3">
              <w:trPr>
                <w:trHeight w:val="288"/>
              </w:trPr>
              <w:tc>
                <w:tcPr>
                  <w:tcW w:w="4569" w:type="dxa"/>
                  <w:tcBorders>
                    <w:top w:val="single" w:sz="4" w:space="0" w:color="auto"/>
                  </w:tcBorders>
                </w:tcPr>
                <w:p w14:paraId="42242395" w14:textId="77777777" w:rsidR="00035421" w:rsidRDefault="00035421" w:rsidP="00F70071">
                  <w:pPr>
                    <w:pStyle w:val="ApplicantInformation"/>
                  </w:pPr>
                  <w:r>
                    <w:t>Last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</w:tcBorders>
                </w:tcPr>
                <w:p w14:paraId="7F75E2DE" w14:textId="77777777" w:rsidR="00035421" w:rsidRDefault="00035421" w:rsidP="00F70071">
                  <w:pPr>
                    <w:pStyle w:val="ApplicantInformation"/>
                  </w:pPr>
                  <w:r>
                    <w:t>First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</w:tcBorders>
                </w:tcPr>
                <w:p w14:paraId="688D5362" w14:textId="77777777" w:rsidR="00035421" w:rsidRDefault="00035421" w:rsidP="00F70071">
                  <w:pPr>
                    <w:pStyle w:val="ApplicantInformation"/>
                  </w:pPr>
                  <w:r>
                    <w:t>M.I.</w:t>
                  </w:r>
                </w:p>
              </w:tc>
            </w:tr>
            <w:tr w:rsidR="00035421" w14:paraId="14348EE1" w14:textId="77777777" w:rsidTr="00060AE3">
              <w:trPr>
                <w:trHeight w:val="288"/>
              </w:trPr>
              <w:tc>
                <w:tcPr>
                  <w:tcW w:w="4569" w:type="dxa"/>
                  <w:tcBorders>
                    <w:bottom w:val="single" w:sz="4" w:space="0" w:color="auto"/>
                  </w:tcBorders>
                  <w:vAlign w:val="bottom"/>
                </w:tcPr>
                <w:p w14:paraId="6A716E81" w14:textId="77777777" w:rsidR="00035421" w:rsidRDefault="00035421" w:rsidP="00F70071"/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  <w:vAlign w:val="bottom"/>
                </w:tcPr>
                <w:p w14:paraId="1CA94A9E" w14:textId="77777777" w:rsidR="00035421" w:rsidRDefault="00035421" w:rsidP="00F70071"/>
              </w:tc>
              <w:tc>
                <w:tcPr>
                  <w:tcW w:w="2091" w:type="dxa"/>
                  <w:tcBorders>
                    <w:bottom w:val="single" w:sz="4" w:space="0" w:color="auto"/>
                  </w:tcBorders>
                  <w:vAlign w:val="bottom"/>
                </w:tcPr>
                <w:p w14:paraId="25A05DA0" w14:textId="77777777" w:rsidR="00035421" w:rsidRDefault="00035421" w:rsidP="00F70071"/>
              </w:tc>
            </w:tr>
            <w:tr w:rsidR="00035421" w14:paraId="2EB1ABFB" w14:textId="77777777" w:rsidTr="00060AE3">
              <w:trPr>
                <w:trHeight w:val="288"/>
              </w:trPr>
              <w:tc>
                <w:tcPr>
                  <w:tcW w:w="4569" w:type="dxa"/>
                  <w:tcBorders>
                    <w:top w:val="single" w:sz="4" w:space="0" w:color="auto"/>
                  </w:tcBorders>
                </w:tcPr>
                <w:p w14:paraId="3F5A19B7" w14:textId="77777777" w:rsidR="00035421" w:rsidRDefault="00035421" w:rsidP="00035421">
                  <w:pPr>
                    <w:pStyle w:val="ApplicantInformation"/>
                  </w:pPr>
                  <w:r>
                    <w:t>Title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</w:tcBorders>
                </w:tcPr>
                <w:p w14:paraId="7E99625C" w14:textId="77777777" w:rsidR="00035421" w:rsidRDefault="00035421" w:rsidP="00F70071">
                  <w:pPr>
                    <w:pStyle w:val="ApplicantInformation"/>
                  </w:pPr>
                  <w:r>
                    <w:t>Signature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</w:tcBorders>
                </w:tcPr>
                <w:p w14:paraId="5D5F5E4E" w14:textId="77777777" w:rsidR="00035421" w:rsidRDefault="00035421" w:rsidP="00F70071">
                  <w:pPr>
                    <w:pStyle w:val="ApplicantInformation"/>
                  </w:pPr>
                </w:p>
              </w:tc>
            </w:tr>
            <w:tr w:rsidR="00035421" w14:paraId="1E3B01A5" w14:textId="77777777" w:rsidTr="00035421">
              <w:trPr>
                <w:trHeight w:val="288"/>
              </w:trPr>
              <w:tc>
                <w:tcPr>
                  <w:tcW w:w="3960" w:type="dxa"/>
                  <w:tcBorders>
                    <w:bottom w:val="single" w:sz="4" w:space="0" w:color="auto"/>
                  </w:tcBorders>
                </w:tcPr>
                <w:p w14:paraId="711F8742" w14:textId="77777777" w:rsidR="00035421" w:rsidRDefault="00035421" w:rsidP="00F70071"/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</w:tcPr>
                <w:p w14:paraId="6194EF54" w14:textId="77777777" w:rsidR="00035421" w:rsidRDefault="00035421" w:rsidP="00F70071"/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14:paraId="29AE4933" w14:textId="77777777" w:rsidR="00035421" w:rsidRDefault="00035421" w:rsidP="00F70071"/>
              </w:tc>
            </w:tr>
          </w:tbl>
          <w:p w14:paraId="58BAE1CB" w14:textId="77777777" w:rsidR="00035421" w:rsidRDefault="00035421" w:rsidP="00F70071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9"/>
              <w:gridCol w:w="4140"/>
              <w:gridCol w:w="2091"/>
            </w:tblGrid>
            <w:tr w:rsidR="00060AE3" w14:paraId="6A9487C5" w14:textId="77777777" w:rsidTr="00F70071">
              <w:trPr>
                <w:trHeight w:val="432"/>
              </w:trPr>
              <w:tc>
                <w:tcPr>
                  <w:tcW w:w="10800" w:type="dxa"/>
                  <w:gridSpan w:val="3"/>
                  <w:vAlign w:val="bottom"/>
                </w:tcPr>
                <w:p w14:paraId="14751432" w14:textId="77777777" w:rsidR="00060AE3" w:rsidRDefault="00060AE3" w:rsidP="00060AE3">
                  <w:r>
                    <w:t>Name and Title of the active ISTTE member endorsing this application:</w:t>
                  </w:r>
                </w:p>
              </w:tc>
            </w:tr>
            <w:tr w:rsidR="00060AE3" w14:paraId="0968ECE4" w14:textId="77777777" w:rsidTr="00F70071">
              <w:trPr>
                <w:trHeight w:val="432"/>
              </w:trPr>
              <w:tc>
                <w:tcPr>
                  <w:tcW w:w="4569" w:type="dxa"/>
                  <w:tcBorders>
                    <w:bottom w:val="single" w:sz="4" w:space="0" w:color="auto"/>
                  </w:tcBorders>
                  <w:vAlign w:val="bottom"/>
                </w:tcPr>
                <w:p w14:paraId="5F2986F4" w14:textId="77777777" w:rsidR="00060AE3" w:rsidRDefault="00060AE3" w:rsidP="00060AE3"/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  <w:vAlign w:val="bottom"/>
                </w:tcPr>
                <w:p w14:paraId="572B182E" w14:textId="77777777" w:rsidR="00060AE3" w:rsidRDefault="00060AE3" w:rsidP="00060AE3"/>
              </w:tc>
              <w:tc>
                <w:tcPr>
                  <w:tcW w:w="2091" w:type="dxa"/>
                  <w:tcBorders>
                    <w:bottom w:val="single" w:sz="4" w:space="0" w:color="auto"/>
                  </w:tcBorders>
                  <w:vAlign w:val="bottom"/>
                </w:tcPr>
                <w:p w14:paraId="2B4B78E0" w14:textId="77777777" w:rsidR="00060AE3" w:rsidRDefault="00060AE3" w:rsidP="00060AE3"/>
              </w:tc>
            </w:tr>
            <w:tr w:rsidR="00060AE3" w14:paraId="02805BA5" w14:textId="77777777" w:rsidTr="00F70071">
              <w:trPr>
                <w:trHeight w:val="288"/>
              </w:trPr>
              <w:tc>
                <w:tcPr>
                  <w:tcW w:w="4569" w:type="dxa"/>
                  <w:tcBorders>
                    <w:top w:val="single" w:sz="4" w:space="0" w:color="auto"/>
                  </w:tcBorders>
                </w:tcPr>
                <w:p w14:paraId="19548D32" w14:textId="77777777" w:rsidR="00060AE3" w:rsidRDefault="00060AE3" w:rsidP="00060AE3">
                  <w:pPr>
                    <w:pStyle w:val="ApplicantInformation"/>
                  </w:pPr>
                  <w:r>
                    <w:t>Last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</w:tcBorders>
                </w:tcPr>
                <w:p w14:paraId="5BB96AA3" w14:textId="77777777" w:rsidR="00060AE3" w:rsidRDefault="00060AE3" w:rsidP="00060AE3">
                  <w:pPr>
                    <w:pStyle w:val="ApplicantInformation"/>
                  </w:pPr>
                  <w:r>
                    <w:t>First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</w:tcBorders>
                </w:tcPr>
                <w:p w14:paraId="733CE73F" w14:textId="77777777" w:rsidR="00060AE3" w:rsidRDefault="00060AE3" w:rsidP="00060AE3">
                  <w:pPr>
                    <w:pStyle w:val="ApplicantInformation"/>
                  </w:pPr>
                  <w:r>
                    <w:t>M.I.</w:t>
                  </w:r>
                </w:p>
              </w:tc>
            </w:tr>
            <w:tr w:rsidR="00060AE3" w14:paraId="65867AC2" w14:textId="77777777" w:rsidTr="00F70071">
              <w:trPr>
                <w:trHeight w:val="288"/>
              </w:trPr>
              <w:tc>
                <w:tcPr>
                  <w:tcW w:w="4569" w:type="dxa"/>
                  <w:tcBorders>
                    <w:bottom w:val="single" w:sz="4" w:space="0" w:color="auto"/>
                  </w:tcBorders>
                  <w:vAlign w:val="bottom"/>
                </w:tcPr>
                <w:p w14:paraId="114870E2" w14:textId="77777777" w:rsidR="00060AE3" w:rsidRDefault="00060AE3" w:rsidP="00060AE3"/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  <w:vAlign w:val="bottom"/>
                </w:tcPr>
                <w:p w14:paraId="231F3A77" w14:textId="77777777" w:rsidR="00060AE3" w:rsidRDefault="00060AE3" w:rsidP="00060AE3"/>
              </w:tc>
              <w:tc>
                <w:tcPr>
                  <w:tcW w:w="2091" w:type="dxa"/>
                  <w:tcBorders>
                    <w:bottom w:val="single" w:sz="4" w:space="0" w:color="auto"/>
                  </w:tcBorders>
                  <w:vAlign w:val="bottom"/>
                </w:tcPr>
                <w:p w14:paraId="00129FBB" w14:textId="77777777" w:rsidR="00060AE3" w:rsidRDefault="00060AE3" w:rsidP="00060AE3"/>
              </w:tc>
            </w:tr>
            <w:tr w:rsidR="00060AE3" w14:paraId="0D0DC547" w14:textId="77777777" w:rsidTr="00F70071">
              <w:trPr>
                <w:trHeight w:val="288"/>
              </w:trPr>
              <w:tc>
                <w:tcPr>
                  <w:tcW w:w="4569" w:type="dxa"/>
                  <w:tcBorders>
                    <w:top w:val="single" w:sz="4" w:space="0" w:color="auto"/>
                  </w:tcBorders>
                </w:tcPr>
                <w:p w14:paraId="73205CA9" w14:textId="77777777" w:rsidR="00060AE3" w:rsidRDefault="00060AE3" w:rsidP="00060AE3">
                  <w:pPr>
                    <w:pStyle w:val="ApplicantInformation"/>
                  </w:pPr>
                  <w:r>
                    <w:t>Title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</w:tcBorders>
                </w:tcPr>
                <w:p w14:paraId="3B8FB45C" w14:textId="77777777" w:rsidR="00060AE3" w:rsidRDefault="00060AE3" w:rsidP="00060AE3">
                  <w:pPr>
                    <w:pStyle w:val="ApplicantInformation"/>
                  </w:pPr>
                  <w:r>
                    <w:t>Signature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</w:tcBorders>
                </w:tcPr>
                <w:p w14:paraId="1306F5BB" w14:textId="77777777" w:rsidR="00060AE3" w:rsidRDefault="00060AE3" w:rsidP="00060AE3">
                  <w:pPr>
                    <w:pStyle w:val="ApplicantInformation"/>
                  </w:pPr>
                </w:p>
              </w:tc>
            </w:tr>
            <w:tr w:rsidR="00060AE3" w14:paraId="6943B9EC" w14:textId="77777777" w:rsidTr="00F70071">
              <w:trPr>
                <w:trHeight w:val="288"/>
              </w:trPr>
              <w:tc>
                <w:tcPr>
                  <w:tcW w:w="3960" w:type="dxa"/>
                  <w:tcBorders>
                    <w:bottom w:val="single" w:sz="4" w:space="0" w:color="auto"/>
                  </w:tcBorders>
                </w:tcPr>
                <w:p w14:paraId="6455ED10" w14:textId="77777777" w:rsidR="00060AE3" w:rsidRDefault="00060AE3" w:rsidP="00060AE3"/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</w:tcPr>
                <w:p w14:paraId="4F746876" w14:textId="77777777" w:rsidR="00060AE3" w:rsidRDefault="00060AE3" w:rsidP="00060AE3"/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14:paraId="3FD8550D" w14:textId="77777777" w:rsidR="00060AE3" w:rsidRDefault="00060AE3" w:rsidP="00060AE3"/>
              </w:tc>
            </w:tr>
          </w:tbl>
          <w:p w14:paraId="664089A5" w14:textId="77777777" w:rsidR="00035421" w:rsidRDefault="00035421" w:rsidP="00F70071"/>
        </w:tc>
      </w:tr>
      <w:tr w:rsidR="00060AE3" w14:paraId="0B14C126" w14:textId="77777777" w:rsidTr="00060AE3">
        <w:tc>
          <w:tcPr>
            <w:tcW w:w="10800" w:type="dxa"/>
            <w:vAlign w:val="bottom"/>
          </w:tcPr>
          <w:p w14:paraId="31F7D0DF" w14:textId="77777777" w:rsidR="00060AE3" w:rsidRDefault="00060AE3" w:rsidP="00F70071"/>
        </w:tc>
      </w:tr>
      <w:tr w:rsidR="00060AE3" w14:paraId="30A3D4CB" w14:textId="77777777" w:rsidTr="00060AE3">
        <w:tblPrEx>
          <w:tblCellMar>
            <w:right w:w="1152" w:type="dxa"/>
          </w:tblCellMar>
        </w:tblPrEx>
        <w:trPr>
          <w:trHeight w:val="432"/>
        </w:trPr>
        <w:tc>
          <w:tcPr>
            <w:tcW w:w="10800" w:type="dxa"/>
            <w:tcBorders>
              <w:bottom w:val="single" w:sz="4" w:space="0" w:color="auto"/>
            </w:tcBorders>
          </w:tcPr>
          <w:p w14:paraId="364282E1" w14:textId="77777777" w:rsidR="00060AE3" w:rsidRDefault="00060AE3" w:rsidP="00F70071">
            <w:pPr>
              <w:pStyle w:val="NoSpacing"/>
            </w:pPr>
            <w:r>
              <w:t>Essay Title:</w:t>
            </w:r>
          </w:p>
        </w:tc>
      </w:tr>
      <w:tr w:rsidR="00060AE3" w14:paraId="36FC88A1" w14:textId="77777777" w:rsidTr="00060AE3">
        <w:tblPrEx>
          <w:tblCellMar>
            <w:right w:w="1152" w:type="dxa"/>
          </w:tblCellMar>
        </w:tblPrEx>
        <w:trPr>
          <w:trHeight w:val="432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18274E88" w14:textId="77777777" w:rsidR="00060AE3" w:rsidRDefault="00060AE3" w:rsidP="00F70071">
            <w:pPr>
              <w:pStyle w:val="NoSpacing"/>
            </w:pPr>
          </w:p>
        </w:tc>
      </w:tr>
    </w:tbl>
    <w:p w14:paraId="11125E6F" w14:textId="77777777" w:rsidR="00060AE3" w:rsidRDefault="00060AE3"/>
    <w:p w14:paraId="08BD88EB" w14:textId="466020C4" w:rsidR="00060AE3" w:rsidRPr="00060AE3" w:rsidRDefault="00060AE3" w:rsidP="00060AE3">
      <w:pPr>
        <w:spacing w:after="240"/>
        <w:rPr>
          <w:sz w:val="22"/>
          <w:szCs w:val="22"/>
        </w:rPr>
      </w:pPr>
      <w:r w:rsidRPr="00383407">
        <w:rPr>
          <w:sz w:val="22"/>
          <w:szCs w:val="22"/>
        </w:rPr>
        <w:t xml:space="preserve">Please </w:t>
      </w:r>
      <w:r>
        <w:rPr>
          <w:sz w:val="22"/>
          <w:szCs w:val="22"/>
        </w:rPr>
        <w:t xml:space="preserve">compile an application packet that includes this application form, cover letter and essay as </w:t>
      </w:r>
      <w:r w:rsidRPr="00C5563E">
        <w:rPr>
          <w:sz w:val="22"/>
          <w:szCs w:val="22"/>
          <w:u w:val="single"/>
        </w:rPr>
        <w:t>a single PDF document</w:t>
      </w:r>
      <w:r>
        <w:rPr>
          <w:sz w:val="22"/>
          <w:szCs w:val="22"/>
        </w:rPr>
        <w:t>.  Send the document via email attachment to</w:t>
      </w:r>
      <w:r w:rsidR="00B50743">
        <w:rPr>
          <w:sz w:val="22"/>
          <w:szCs w:val="22"/>
        </w:rPr>
        <w:t xml:space="preserve"> </w:t>
      </w:r>
      <w:hyperlink r:id="rId9" w:history="1">
        <w:r w:rsidR="00592E80" w:rsidRPr="00592E80">
          <w:rPr>
            <w:rStyle w:val="Hyperlink"/>
            <w:b/>
            <w:bCs/>
            <w:color w:val="1155CC"/>
            <w:sz w:val="22"/>
            <w:szCs w:val="22"/>
          </w:rPr>
          <w:t>moveon@istte.org</w:t>
        </w:r>
      </w:hyperlink>
      <w:r w:rsidR="00AF0CB6" w:rsidRPr="00592E80">
        <w:rPr>
          <w:sz w:val="22"/>
          <w:szCs w:val="22"/>
        </w:rPr>
        <w:t>.</w:t>
      </w:r>
      <w:r w:rsidRPr="00592E80">
        <w:rPr>
          <w:rStyle w:val="Hyperlink"/>
          <w:sz w:val="22"/>
          <w:szCs w:val="22"/>
          <w:u w:val="none"/>
        </w:rPr>
        <w:t xml:space="preserve">  </w:t>
      </w:r>
      <w:r w:rsidRPr="00060AE3">
        <w:rPr>
          <w:rStyle w:val="Hyperlink"/>
          <w:color w:val="auto"/>
          <w:sz w:val="22"/>
          <w:szCs w:val="22"/>
          <w:u w:val="none"/>
        </w:rPr>
        <w:t>Please include “</w:t>
      </w:r>
      <w:r w:rsidRPr="00060AE3">
        <w:rPr>
          <w:rStyle w:val="Hyperlink"/>
          <w:color w:val="auto"/>
          <w:sz w:val="22"/>
          <w:szCs w:val="22"/>
        </w:rPr>
        <w:t>ISTTE Scholarship 20</w:t>
      </w:r>
      <w:r w:rsidR="00592E80">
        <w:rPr>
          <w:rStyle w:val="Hyperlink"/>
          <w:color w:val="auto"/>
          <w:sz w:val="22"/>
          <w:szCs w:val="22"/>
        </w:rPr>
        <w:t>22</w:t>
      </w:r>
      <w:r w:rsidR="00B50743">
        <w:rPr>
          <w:rStyle w:val="Hyperlink"/>
          <w:color w:val="auto"/>
          <w:sz w:val="22"/>
          <w:szCs w:val="22"/>
        </w:rPr>
        <w:t xml:space="preserve"> </w:t>
      </w:r>
      <w:r w:rsidRPr="00060AE3">
        <w:rPr>
          <w:rStyle w:val="Hyperlink"/>
          <w:color w:val="auto"/>
          <w:sz w:val="22"/>
          <w:szCs w:val="22"/>
        </w:rPr>
        <w:t>Application</w:t>
      </w:r>
      <w:r w:rsidRPr="00060AE3">
        <w:rPr>
          <w:rStyle w:val="Hyperlink"/>
          <w:color w:val="auto"/>
          <w:sz w:val="22"/>
          <w:szCs w:val="22"/>
          <w:u w:val="none"/>
        </w:rPr>
        <w:t>” as the subject of the email.</w:t>
      </w:r>
    </w:p>
    <w:sectPr w:rsidR="00060AE3" w:rsidRPr="00060AE3" w:rsidSect="00035421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D4F40" w14:textId="77777777" w:rsidR="00FB3A19" w:rsidRDefault="00FB3A19">
      <w:pPr>
        <w:spacing w:line="240" w:lineRule="auto"/>
      </w:pPr>
      <w:r>
        <w:separator/>
      </w:r>
    </w:p>
  </w:endnote>
  <w:endnote w:type="continuationSeparator" w:id="0">
    <w:p w14:paraId="04C5A091" w14:textId="77777777" w:rsidR="00FB3A19" w:rsidRDefault="00FB3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36F5B5" w14:textId="77777777" w:rsidR="0040667E" w:rsidRDefault="00153C86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C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1E270" w14:textId="77777777" w:rsidR="00FB3A19" w:rsidRDefault="00FB3A19">
      <w:pPr>
        <w:spacing w:line="240" w:lineRule="auto"/>
      </w:pPr>
      <w:r>
        <w:separator/>
      </w:r>
    </w:p>
  </w:footnote>
  <w:footnote w:type="continuationSeparator" w:id="0">
    <w:p w14:paraId="44208D7B" w14:textId="77777777" w:rsidR="00FB3A19" w:rsidRDefault="00FB3A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A8286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6D"/>
    <w:rsid w:val="00035421"/>
    <w:rsid w:val="00060AE3"/>
    <w:rsid w:val="000644B8"/>
    <w:rsid w:val="00153C86"/>
    <w:rsid w:val="002D64CE"/>
    <w:rsid w:val="003B18A7"/>
    <w:rsid w:val="0040667E"/>
    <w:rsid w:val="00592E80"/>
    <w:rsid w:val="00644F6D"/>
    <w:rsid w:val="008A1F6A"/>
    <w:rsid w:val="00AF0CB6"/>
    <w:rsid w:val="00B50743"/>
    <w:rsid w:val="00BE0FEF"/>
    <w:rsid w:val="00DA6303"/>
    <w:rsid w:val="00F720A0"/>
    <w:rsid w:val="00F87EC4"/>
    <w:rsid w:val="00FB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3F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ListNumber">
    <w:name w:val="List Number"/>
    <w:basedOn w:val="Normal"/>
    <w:uiPriority w:val="1"/>
    <w:qFormat/>
    <w:rsid w:val="00060AE3"/>
    <w:pPr>
      <w:numPr>
        <w:numId w:val="1"/>
      </w:numPr>
      <w:spacing w:before="240" w:after="240"/>
      <w:contextualSpacing/>
    </w:pPr>
    <w:rPr>
      <w:spacing w:val="0"/>
      <w:kern w:val="2"/>
      <w:sz w:val="22"/>
      <w:szCs w:val="22"/>
      <w14:ligatures w14:val="standard"/>
    </w:rPr>
  </w:style>
  <w:style w:type="paragraph" w:styleId="NoSpacing">
    <w:name w:val="No Spacing"/>
    <w:uiPriority w:val="1"/>
    <w:rsid w:val="00060AE3"/>
    <w:pPr>
      <w:spacing w:line="240" w:lineRule="auto"/>
    </w:pPr>
    <w:rPr>
      <w:kern w:val="2"/>
      <w14:ligatures w14:val="standard"/>
    </w:rPr>
  </w:style>
  <w:style w:type="character" w:styleId="Hyperlink">
    <w:name w:val="Hyperlink"/>
    <w:rsid w:val="0006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F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EF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oveon@istt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mas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1</Pages>
  <Words>148</Words>
  <Characters>930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2022-02-20T22:41:00Z</dcterms:created>
  <dcterms:modified xsi:type="dcterms:W3CDTF">2022-02-20T22:47:00Z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