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E43" w14:textId="687094DB" w:rsidR="000D2424" w:rsidRPr="000A4E40" w:rsidRDefault="006D6024" w:rsidP="000D2424">
      <w:pPr>
        <w:pStyle w:val="Title"/>
        <w:rPr>
          <w:rFonts w:ascii="Century Gothic" w:hAnsi="Century Gothic"/>
          <w:color w:val="C00000"/>
        </w:rPr>
      </w:pPr>
      <w:r w:rsidRPr="000A4E40">
        <w:rPr>
          <w:rFonts w:ascii="Century Gothic" w:hAnsi="Century Gothic"/>
          <w:color w:val="C00000"/>
        </w:rPr>
        <w:t xml:space="preserve">Perfect Love </w:t>
      </w:r>
      <w:r w:rsidR="00253A09" w:rsidRPr="000A4E40">
        <w:rPr>
          <w:rFonts w:ascii="Century Gothic" w:hAnsi="Century Gothic"/>
          <w:color w:val="C00000"/>
        </w:rPr>
        <w:t xml:space="preserve">Training Course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731"/>
        <w:gridCol w:w="8069"/>
      </w:tblGrid>
      <w:tr w:rsidR="000D2424" w14:paraId="0C200495" w14:textId="77777777" w:rsidTr="001A71A1">
        <w:tc>
          <w:tcPr>
            <w:tcW w:w="2549" w:type="dxa"/>
          </w:tcPr>
          <w:p w14:paraId="4C61F93C" w14:textId="411D4897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Info</w:t>
            </w:r>
          </w:p>
          <w:p w14:paraId="65A3473D" w14:textId="77607A36" w:rsidR="000D2424" w:rsidRDefault="006D6024" w:rsidP="00D81B74">
            <w:r>
              <w:t>5:30 – 7:30 pm</w:t>
            </w:r>
          </w:p>
          <w:p w14:paraId="4B3D6A1E" w14:textId="1B4F8CD8" w:rsidR="006D6024" w:rsidRDefault="006D6024" w:rsidP="00D81B74">
            <w:r>
              <w:t>Tues, Wed, Fri</w:t>
            </w:r>
          </w:p>
          <w:p w14:paraId="43F0E433" w14:textId="77777777" w:rsidR="000D2424" w:rsidRDefault="000E4B45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A1203975C5B94734B5A11C95F4705DF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Phone</w:t>
                </w:r>
              </w:sdtContent>
            </w:sdt>
          </w:p>
          <w:p w14:paraId="0B6F47BB" w14:textId="5D1ACAA6" w:rsidR="000D2424" w:rsidRDefault="006D6024" w:rsidP="00D81B74">
            <w:r>
              <w:t>267-414-6186</w:t>
            </w:r>
          </w:p>
          <w:p w14:paraId="471F842F" w14:textId="77777777" w:rsidR="000D2424" w:rsidRDefault="000E4B45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4A23879A5A8E4DBA967E9935E1F0540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Email</w:t>
                </w:r>
              </w:sdtContent>
            </w:sdt>
          </w:p>
          <w:p w14:paraId="1F1EE235" w14:textId="1FBA775A" w:rsidR="000D2424" w:rsidRPr="006D6024" w:rsidRDefault="006D6024" w:rsidP="00D81B74">
            <w:pPr>
              <w:rPr>
                <w:sz w:val="20"/>
                <w:szCs w:val="20"/>
              </w:rPr>
            </w:pPr>
            <w:r w:rsidRPr="006D6024">
              <w:rPr>
                <w:sz w:val="20"/>
                <w:szCs w:val="20"/>
              </w:rPr>
              <w:t>4perfectlove1111@gmail.com</w:t>
            </w:r>
          </w:p>
          <w:p w14:paraId="7ED8CAA4" w14:textId="77777777" w:rsidR="000D2424" w:rsidRDefault="000E4B45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1E1F93095B2E400F97FAD0D24EC48DE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Office Location</w:t>
                </w:r>
              </w:sdtContent>
            </w:sdt>
          </w:p>
          <w:p w14:paraId="5DE2E90B" w14:textId="6645BDAA" w:rsidR="000D2424" w:rsidRDefault="006D6024" w:rsidP="00D81B74">
            <w:r>
              <w:t>2033 Midland Beaver Rd</w:t>
            </w:r>
          </w:p>
          <w:p w14:paraId="1C8A1F37" w14:textId="464384B5" w:rsidR="006D6024" w:rsidRDefault="006D6024" w:rsidP="00D81B74">
            <w:r>
              <w:t>Industry, PA 15052</w:t>
            </w:r>
          </w:p>
          <w:p w14:paraId="65132163" w14:textId="601645CA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Hours</w:t>
            </w:r>
          </w:p>
          <w:p w14:paraId="29F4BD5D" w14:textId="1B254591" w:rsidR="000D2424" w:rsidRDefault="006D6024" w:rsidP="00D81B74">
            <w:r>
              <w:t>180 hours</w:t>
            </w:r>
          </w:p>
        </w:tc>
        <w:tc>
          <w:tcPr>
            <w:tcW w:w="7531" w:type="dxa"/>
          </w:tcPr>
          <w:p w14:paraId="2D116FEE" w14:textId="5A2B16DC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Catalog Description</w:t>
            </w:r>
          </w:p>
          <w:p w14:paraId="10FFBA75" w14:textId="5679F4F4" w:rsidR="000D2424" w:rsidRDefault="006D6024" w:rsidP="00D81B74">
            <w:r>
              <w:t>An overview of the production of</w:t>
            </w:r>
            <w:r w:rsidR="00253A09">
              <w:t xml:space="preserve"> Word</w:t>
            </w:r>
            <w:r>
              <w:t xml:space="preserve"> documents, tables and graphics</w:t>
            </w:r>
          </w:p>
          <w:p w14:paraId="2612FA0A" w14:textId="540E0B13" w:rsidR="000D2424" w:rsidRPr="000A4E40" w:rsidRDefault="006D6024" w:rsidP="0094532E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Prerequisites</w:t>
            </w:r>
          </w:p>
          <w:p w14:paraId="282896CF" w14:textId="3EE35F6F" w:rsidR="0094532E" w:rsidRPr="0094532E" w:rsidRDefault="0094532E" w:rsidP="0094532E">
            <w:pPr>
              <w:rPr>
                <w:lang w:eastAsia="ja-JP"/>
              </w:rPr>
            </w:pPr>
            <w:r>
              <w:rPr>
                <w:lang w:eastAsia="ja-JP"/>
              </w:rPr>
              <w:t>Basic computer and keyboarding skills recommended</w:t>
            </w:r>
          </w:p>
          <w:p w14:paraId="7DDE344F" w14:textId="4DE95062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Instructional Goals and Purposes</w:t>
            </w:r>
          </w:p>
          <w:p w14:paraId="5089A34C" w14:textId="09D159FB" w:rsidR="000D2424" w:rsidRDefault="00253A09" w:rsidP="00D81B74">
            <w:r>
              <w:t>The purpose of this course is to teach participants/trainees to identify Word terminology and concepts, create technical documents, format, edit and print documents, and use simple tools and utilities</w:t>
            </w:r>
          </w:p>
          <w:p w14:paraId="4B4A8A54" w14:textId="53A19D8D" w:rsidR="000D2424" w:rsidRDefault="00253A09" w:rsidP="00D81B74">
            <w:pPr>
              <w:pStyle w:val="ListBullet"/>
            </w:pPr>
            <w:r>
              <w:t>Keyboard Hours per Week: 1.5 hours</w:t>
            </w:r>
          </w:p>
          <w:p w14:paraId="05A98BB1" w14:textId="309125DE" w:rsidR="000D2424" w:rsidRDefault="00253A09" w:rsidP="00D81B74">
            <w:pPr>
              <w:pStyle w:val="ListBullet"/>
            </w:pPr>
            <w:r>
              <w:t>Lab and Presentation Hours per Week: 30 hours</w:t>
            </w:r>
          </w:p>
          <w:p w14:paraId="1B6FD50E" w14:textId="5A4A5C5A" w:rsidR="000D2424" w:rsidRPr="000A4E40" w:rsidRDefault="00253A09" w:rsidP="00253A09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Learning Outcomes</w:t>
            </w:r>
          </w:p>
          <w:p w14:paraId="2C4D4D55" w14:textId="01F56A96" w:rsidR="000D2424" w:rsidRDefault="00253A09" w:rsidP="00D81B74">
            <w:pPr>
              <w:pStyle w:val="ListBullet"/>
            </w:pPr>
            <w:r>
              <w:t>Launch Word and navigate the editing screen</w:t>
            </w:r>
          </w:p>
          <w:p w14:paraId="3F06A1CF" w14:textId="2C7AF38D" w:rsidR="00253A09" w:rsidRDefault="00253A09" w:rsidP="00D81B74">
            <w:pPr>
              <w:pStyle w:val="ListBullet"/>
            </w:pPr>
            <w:r>
              <w:t>Create and edit a Word document</w:t>
            </w:r>
          </w:p>
          <w:p w14:paraId="03DE2631" w14:textId="7EF029B6" w:rsidR="00253A09" w:rsidRDefault="00253A09" w:rsidP="00D81B74">
            <w:pPr>
              <w:pStyle w:val="ListBullet"/>
            </w:pPr>
            <w:r>
              <w:t>Use the proofing tools</w:t>
            </w:r>
          </w:p>
          <w:p w14:paraId="5E7D1B49" w14:textId="4E1356A1" w:rsidR="00253A09" w:rsidRDefault="00253A09" w:rsidP="00D81B74">
            <w:pPr>
              <w:pStyle w:val="ListBullet"/>
            </w:pPr>
            <w:r>
              <w:t>Apply character formatting and themes</w:t>
            </w:r>
          </w:p>
          <w:p w14:paraId="56EF4AAF" w14:textId="09351B01" w:rsidR="00253A09" w:rsidRDefault="00253A09" w:rsidP="00D81B74">
            <w:pPr>
              <w:pStyle w:val="ListBullet"/>
            </w:pPr>
            <w:r>
              <w:t>Set and modify tab stops</w:t>
            </w:r>
          </w:p>
          <w:p w14:paraId="5559B1C1" w14:textId="3D69D7BB" w:rsidR="00253A09" w:rsidRDefault="00253A09" w:rsidP="00D81B74">
            <w:pPr>
              <w:pStyle w:val="ListBullet"/>
            </w:pPr>
            <w:r>
              <w:t>Format paragraphs</w:t>
            </w:r>
          </w:p>
          <w:p w14:paraId="20860258" w14:textId="14BA7AE5" w:rsidR="00253A09" w:rsidRDefault="00253A09" w:rsidP="00D81B74">
            <w:pPr>
              <w:pStyle w:val="ListBullet"/>
            </w:pPr>
            <w:r>
              <w:t>Preview and print a document</w:t>
            </w:r>
          </w:p>
          <w:p w14:paraId="51095FF5" w14:textId="711F18BB" w:rsidR="00253A09" w:rsidRDefault="00253A09" w:rsidP="00D81B74">
            <w:pPr>
              <w:pStyle w:val="ListBullet"/>
            </w:pPr>
            <w:r>
              <w:t>Print envelopes and labels</w:t>
            </w:r>
          </w:p>
          <w:p w14:paraId="5104C075" w14:textId="10732DC7" w:rsidR="00253A09" w:rsidRDefault="00253A09" w:rsidP="00D81B74">
            <w:pPr>
              <w:pStyle w:val="ListBullet"/>
            </w:pPr>
            <w:r>
              <w:t>Work with columns, pictures, diagrams, and charts</w:t>
            </w:r>
          </w:p>
          <w:p w14:paraId="2DAFF3AD" w14:textId="0F9B3BA7" w:rsidR="00253A09" w:rsidRDefault="00253A09" w:rsidP="00D81B74">
            <w:pPr>
              <w:pStyle w:val="ListBullet"/>
            </w:pPr>
            <w:r>
              <w:t>Create basic tables</w:t>
            </w:r>
          </w:p>
          <w:p w14:paraId="514C2F36" w14:textId="54D7E46F" w:rsidR="00253A09" w:rsidRDefault="00253A09" w:rsidP="00D81B74">
            <w:pPr>
              <w:pStyle w:val="ListBullet"/>
            </w:pPr>
            <w:r>
              <w:t>Use templates and wizards</w:t>
            </w:r>
          </w:p>
          <w:p w14:paraId="79635B53" w14:textId="0C2E666D" w:rsidR="00253A09" w:rsidRDefault="00253A09" w:rsidP="00D81B74">
            <w:pPr>
              <w:pStyle w:val="ListBullet"/>
            </w:pPr>
            <w:r>
              <w:t>Compare and merge documents</w:t>
            </w:r>
          </w:p>
          <w:p w14:paraId="6B1C1E44" w14:textId="5BB7BA90" w:rsidR="00253A09" w:rsidRDefault="00253A09" w:rsidP="00D81B74">
            <w:pPr>
              <w:pStyle w:val="ListBullet"/>
            </w:pPr>
            <w:r>
              <w:t>Integrate Word with other office applications</w:t>
            </w:r>
          </w:p>
          <w:p w14:paraId="327CFC08" w14:textId="7C29B0E2" w:rsidR="00253A09" w:rsidRDefault="00253A09" w:rsidP="00D81B74">
            <w:pPr>
              <w:pStyle w:val="ListBullet"/>
            </w:pPr>
            <w:r>
              <w:t>Customize tables</w:t>
            </w:r>
          </w:p>
          <w:p w14:paraId="6673C90F" w14:textId="37B64D77" w:rsidR="00253A09" w:rsidRDefault="00253A09" w:rsidP="00D81B74">
            <w:pPr>
              <w:pStyle w:val="ListBullet"/>
            </w:pPr>
            <w:r>
              <w:t>Work with multipage documents</w:t>
            </w:r>
          </w:p>
          <w:p w14:paraId="67C68FCA" w14:textId="0A44A4E8" w:rsidR="00253A09" w:rsidRDefault="00253A09" w:rsidP="00D81B74">
            <w:pPr>
              <w:pStyle w:val="ListBullet"/>
            </w:pPr>
            <w:r>
              <w:lastRenderedPageBreak/>
              <w:t>Create custom styles and control pagination</w:t>
            </w:r>
          </w:p>
          <w:p w14:paraId="06771B7F" w14:textId="080AD581" w:rsidR="00253A09" w:rsidRDefault="00253A09" w:rsidP="00D81B74">
            <w:pPr>
              <w:pStyle w:val="ListBullet"/>
            </w:pPr>
            <w:r>
              <w:t>Use the mail merge wizard</w:t>
            </w:r>
          </w:p>
          <w:p w14:paraId="22AD7D46" w14:textId="14BCFCEA" w:rsidR="00253A09" w:rsidRDefault="00253A09" w:rsidP="00D81B74">
            <w:pPr>
              <w:pStyle w:val="ListBullet"/>
            </w:pPr>
            <w:r>
              <w:t>Sort text and tables</w:t>
            </w:r>
          </w:p>
          <w:p w14:paraId="313F69CF" w14:textId="077322A0" w:rsidR="00253A09" w:rsidRDefault="00253A09" w:rsidP="00D81B74">
            <w:pPr>
              <w:pStyle w:val="ListBullet"/>
            </w:pPr>
            <w:r>
              <w:t>Use other mail merge features</w:t>
            </w:r>
          </w:p>
          <w:p w14:paraId="6703FF22" w14:textId="5E8D83CA" w:rsidR="00253A09" w:rsidRDefault="00253A09" w:rsidP="00D81B74">
            <w:pPr>
              <w:pStyle w:val="ListBullet"/>
            </w:pPr>
            <w:r>
              <w:t>Create and modify document references</w:t>
            </w:r>
          </w:p>
          <w:p w14:paraId="7605B445" w14:textId="7428E1DE" w:rsidR="00253A09" w:rsidRDefault="00253A09" w:rsidP="00D81B74">
            <w:pPr>
              <w:pStyle w:val="ListBullet"/>
            </w:pPr>
            <w:r>
              <w:t>Work with drawing objects and graphics</w:t>
            </w:r>
          </w:p>
          <w:p w14:paraId="5F6DFFE7" w14:textId="2BC7BEEB" w:rsidR="00253A09" w:rsidRDefault="00253A09" w:rsidP="00D81B74">
            <w:pPr>
              <w:pStyle w:val="ListBullet"/>
            </w:pPr>
            <w:r>
              <w:t>Work with large documents</w:t>
            </w:r>
          </w:p>
          <w:p w14:paraId="28F3FA84" w14:textId="477F421E" w:rsidR="00253A09" w:rsidRDefault="00253A09" w:rsidP="00D81B74">
            <w:pPr>
              <w:pStyle w:val="ListBullet"/>
            </w:pPr>
            <w:r>
              <w:t>Use online forms</w:t>
            </w:r>
          </w:p>
          <w:p w14:paraId="2C9C8827" w14:textId="09AB0372" w:rsidR="000D2424" w:rsidRDefault="00253A09" w:rsidP="00253A09">
            <w:pPr>
              <w:pStyle w:val="ListBullet"/>
            </w:pPr>
            <w:r>
              <w:t>Integrate Word documents with internet</w:t>
            </w:r>
          </w:p>
        </w:tc>
      </w:tr>
    </w:tbl>
    <w:p w14:paraId="4B40D86B" w14:textId="690D22C9" w:rsidR="000D2424" w:rsidRDefault="000E4B45" w:rsidP="000D2424">
      <w:sdt>
        <w:sdtPr>
          <w:alias w:val="Additional information:"/>
          <w:tag w:val="Additional information:"/>
          <w:id w:val="1977488998"/>
          <w:placeholder>
            <w:docPart w:val="8BEF972F790644ECB4BDF1BACCBF1971"/>
          </w:placeholder>
          <w:temporary/>
          <w:showingPlcHdr/>
          <w15:appearance w15:val="hidden"/>
        </w:sdtPr>
        <w:sdtEndPr/>
        <w:sdtContent>
          <w:r w:rsidR="000A4E40" w:rsidRPr="000A4E40">
            <w:rPr>
              <w:b/>
              <w:bCs/>
              <w:color w:val="C00000"/>
            </w:rPr>
            <w:t>Additional Information</w:t>
          </w:r>
        </w:sdtContent>
      </w:sdt>
    </w:p>
    <w:p w14:paraId="5EF7E2BB" w14:textId="46C18118" w:rsidR="00016AD1" w:rsidRDefault="000A4E40" w:rsidP="00496518">
      <w:r>
        <w:t>Laptops will be provided. Masks and social distancing will be followed per CDC guidelines</w:t>
      </w:r>
    </w:p>
    <w:p w14:paraId="1255ACD2" w14:textId="7BD3C270" w:rsidR="00253A09" w:rsidRPr="00253A09" w:rsidRDefault="00253A09" w:rsidP="00253A09"/>
    <w:p w14:paraId="05D72DD7" w14:textId="2B063AFE" w:rsidR="00253A09" w:rsidRPr="00253A09" w:rsidRDefault="00253A09" w:rsidP="00253A09"/>
    <w:p w14:paraId="2911EA5B" w14:textId="2F5874DC" w:rsidR="00253A09" w:rsidRPr="00253A09" w:rsidRDefault="00253A09" w:rsidP="00253A09"/>
    <w:p w14:paraId="6F87E08E" w14:textId="4ABE901C" w:rsidR="00253A09" w:rsidRPr="00253A09" w:rsidRDefault="00253A09" w:rsidP="00253A09"/>
    <w:p w14:paraId="0BAB6B00" w14:textId="4A3496E5" w:rsidR="00253A09" w:rsidRPr="00253A09" w:rsidRDefault="00253A09" w:rsidP="00253A09"/>
    <w:p w14:paraId="5E8DBC5C" w14:textId="7E800835" w:rsidR="00253A09" w:rsidRPr="00253A09" w:rsidRDefault="00253A09" w:rsidP="00253A09"/>
    <w:p w14:paraId="10C7E3F3" w14:textId="5F809D25" w:rsidR="00253A09" w:rsidRPr="00253A09" w:rsidRDefault="00253A09" w:rsidP="00253A09"/>
    <w:p w14:paraId="6419734C" w14:textId="3F69292A" w:rsidR="00253A09" w:rsidRPr="00253A09" w:rsidRDefault="00253A09" w:rsidP="00253A09"/>
    <w:p w14:paraId="405D0214" w14:textId="4B25A097" w:rsidR="00253A09" w:rsidRPr="00253A09" w:rsidRDefault="00253A09" w:rsidP="00253A09"/>
    <w:p w14:paraId="7D8EAD33" w14:textId="65977064" w:rsidR="00253A09" w:rsidRPr="00253A09" w:rsidRDefault="00253A09" w:rsidP="00253A09"/>
    <w:p w14:paraId="7DBF97B2" w14:textId="3A2B9308" w:rsidR="00253A09" w:rsidRPr="00253A09" w:rsidRDefault="00253A09" w:rsidP="00253A09"/>
    <w:p w14:paraId="34B46E0D" w14:textId="08EEC1E4" w:rsidR="00253A09" w:rsidRPr="00253A09" w:rsidRDefault="00253A09" w:rsidP="00253A09"/>
    <w:p w14:paraId="4A910126" w14:textId="37E5E6EC" w:rsidR="00253A09" w:rsidRPr="00253A09" w:rsidRDefault="00253A09" w:rsidP="00253A09"/>
    <w:p w14:paraId="09D8B697" w14:textId="59E183F0" w:rsidR="00253A09" w:rsidRPr="00253A09" w:rsidRDefault="00253A09" w:rsidP="00253A09"/>
    <w:p w14:paraId="3B8F7A29" w14:textId="77777777" w:rsidR="00253A09" w:rsidRPr="00253A09" w:rsidRDefault="00253A09" w:rsidP="00253A09"/>
    <w:sectPr w:rsidR="00253A09" w:rsidRPr="00253A09" w:rsidSect="00DD437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1889" w14:textId="77777777" w:rsidR="006E3C44" w:rsidRDefault="006E3C44" w:rsidP="00793172">
      <w:r>
        <w:separator/>
      </w:r>
    </w:p>
  </w:endnote>
  <w:endnote w:type="continuationSeparator" w:id="0">
    <w:p w14:paraId="2351951C" w14:textId="77777777" w:rsidR="006E3C44" w:rsidRDefault="006E3C44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7341"/>
      <w:gridCol w:w="3621"/>
    </w:tblGrid>
    <w:tr w:rsidR="00016AD1" w14:paraId="43D18B49" w14:textId="77777777" w:rsidTr="00E156EF">
      <w:tc>
        <w:tcPr>
          <w:tcW w:w="6851" w:type="dxa"/>
        </w:tcPr>
        <w:p w14:paraId="0AC61546" w14:textId="64BF903B" w:rsidR="00016AD1" w:rsidRPr="00DD4370" w:rsidRDefault="00253A09" w:rsidP="00016AD1">
          <w:pPr>
            <w:pStyle w:val="Footer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>Perfect Love Training Course</w:t>
          </w:r>
        </w:p>
      </w:tc>
      <w:tc>
        <w:tcPr>
          <w:tcW w:w="3380" w:type="dxa"/>
        </w:tcPr>
        <w:p w14:paraId="6C2ADF9D" w14:textId="77777777" w:rsidR="00016AD1" w:rsidRPr="00DD4370" w:rsidRDefault="00016AD1" w:rsidP="00016AD1">
          <w:pPr>
            <w:pStyle w:val="Footer"/>
            <w:jc w:val="right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 xml:space="preserve">Page </w:t>
          </w:r>
          <w:r w:rsidRPr="00DD4370">
            <w:rPr>
              <w:b/>
              <w:bCs/>
              <w:color w:val="C00000"/>
            </w:rPr>
            <w:fldChar w:fldCharType="begin"/>
          </w:r>
          <w:r w:rsidRPr="00DD4370">
            <w:rPr>
              <w:b/>
              <w:bCs/>
              <w:color w:val="C00000"/>
            </w:rPr>
            <w:instrText xml:space="preserve"> PAGE   \* MERGEFORMAT </w:instrText>
          </w:r>
          <w:r w:rsidRPr="00DD4370">
            <w:rPr>
              <w:b/>
              <w:bCs/>
              <w:color w:val="C00000"/>
            </w:rPr>
            <w:fldChar w:fldCharType="separate"/>
          </w:r>
          <w:r w:rsidR="00E156EF" w:rsidRPr="00DD4370">
            <w:rPr>
              <w:b/>
              <w:bCs/>
              <w:noProof/>
              <w:color w:val="C00000"/>
            </w:rPr>
            <w:t>2</w:t>
          </w:r>
          <w:r w:rsidRPr="00DD4370">
            <w:rPr>
              <w:b/>
              <w:bCs/>
              <w:noProof/>
              <w:color w:val="C00000"/>
            </w:rPr>
            <w:fldChar w:fldCharType="end"/>
          </w:r>
        </w:p>
      </w:tc>
    </w:tr>
  </w:tbl>
  <w:p w14:paraId="58D95618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74A8" w14:textId="77777777" w:rsidR="006E3C44" w:rsidRDefault="006E3C44" w:rsidP="00793172">
      <w:r>
        <w:separator/>
      </w:r>
    </w:p>
  </w:footnote>
  <w:footnote w:type="continuationSeparator" w:id="0">
    <w:p w14:paraId="06315F98" w14:textId="77777777" w:rsidR="006E3C44" w:rsidRDefault="006E3C44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EBB" w14:textId="15E0A98D" w:rsidR="00DD4370" w:rsidRDefault="00DD43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D54037" wp14:editId="10C6D84A">
          <wp:simplePos x="0" y="0"/>
          <wp:positionH relativeFrom="column">
            <wp:posOffset>5151120</wp:posOffset>
          </wp:positionH>
          <wp:positionV relativeFrom="paragraph">
            <wp:posOffset>-1097280</wp:posOffset>
          </wp:positionV>
          <wp:extent cx="2567940" cy="2567940"/>
          <wp:effectExtent l="0" t="0" r="3810" b="381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256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4"/>
    <w:rsid w:val="000030BA"/>
    <w:rsid w:val="0001508A"/>
    <w:rsid w:val="00016AD1"/>
    <w:rsid w:val="000173F2"/>
    <w:rsid w:val="00097D8A"/>
    <w:rsid w:val="000A4E40"/>
    <w:rsid w:val="000A77CD"/>
    <w:rsid w:val="000D18B7"/>
    <w:rsid w:val="000D2424"/>
    <w:rsid w:val="000D5DAA"/>
    <w:rsid w:val="000E4B45"/>
    <w:rsid w:val="000E7B38"/>
    <w:rsid w:val="00112BAA"/>
    <w:rsid w:val="00144514"/>
    <w:rsid w:val="00146F41"/>
    <w:rsid w:val="001505C2"/>
    <w:rsid w:val="00165A81"/>
    <w:rsid w:val="001A71A1"/>
    <w:rsid w:val="001C59E5"/>
    <w:rsid w:val="001C6F1C"/>
    <w:rsid w:val="001C770D"/>
    <w:rsid w:val="001D16FA"/>
    <w:rsid w:val="002502A2"/>
    <w:rsid w:val="00253A09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D6024"/>
    <w:rsid w:val="006E3C44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4532E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DD4370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C3B89"/>
  <w15:docId w15:val="{CB5B66D0-298B-4255-8551-FE90CBC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03975C5B94734B5A11C95F470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7608-61F5-474A-82A1-ED9154312A09}"/>
      </w:docPartPr>
      <w:docPartBody>
        <w:p w:rsidR="00942AA7" w:rsidRDefault="00D2182C">
          <w:pPr>
            <w:pStyle w:val="A1203975C5B94734B5A11C95F4705DF8"/>
          </w:pPr>
          <w:r>
            <w:t>Phone</w:t>
          </w:r>
        </w:p>
      </w:docPartBody>
    </w:docPart>
    <w:docPart>
      <w:docPartPr>
        <w:name w:val="4A23879A5A8E4DBA967E9935E1F0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67C8-D235-4159-968E-D467BD8D3B19}"/>
      </w:docPartPr>
      <w:docPartBody>
        <w:p w:rsidR="00942AA7" w:rsidRDefault="00D2182C">
          <w:pPr>
            <w:pStyle w:val="4A23879A5A8E4DBA967E9935E1F05405"/>
          </w:pPr>
          <w:r>
            <w:t>Email</w:t>
          </w:r>
        </w:p>
      </w:docPartBody>
    </w:docPart>
    <w:docPart>
      <w:docPartPr>
        <w:name w:val="1E1F93095B2E400F97FAD0D24EC4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D453-D7DF-4324-8D0D-C4F4CD35C394}"/>
      </w:docPartPr>
      <w:docPartBody>
        <w:p w:rsidR="00942AA7" w:rsidRDefault="00D2182C">
          <w:pPr>
            <w:pStyle w:val="1E1F93095B2E400F97FAD0D24EC48DE2"/>
          </w:pPr>
          <w:r>
            <w:t>Office Location</w:t>
          </w:r>
        </w:p>
      </w:docPartBody>
    </w:docPart>
    <w:docPart>
      <w:docPartPr>
        <w:name w:val="8BEF972F790644ECB4BDF1BACCBF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A414-2AD3-4598-906D-5288ADED8696}"/>
      </w:docPartPr>
      <w:docPartBody>
        <w:p w:rsidR="00942AA7" w:rsidRDefault="001F4D80" w:rsidP="001F4D80">
          <w:pPr>
            <w:pStyle w:val="8BEF972F790644ECB4BDF1BACCBF1971"/>
          </w:pPr>
          <w: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0"/>
    <w:rsid w:val="001F4D80"/>
    <w:rsid w:val="00942AA7"/>
    <w:rsid w:val="00D2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03975C5B94734B5A11C95F4705DF8">
    <w:name w:val="A1203975C5B94734B5A11C95F4705DF8"/>
  </w:style>
  <w:style w:type="paragraph" w:customStyle="1" w:styleId="4A23879A5A8E4DBA967E9935E1F05405">
    <w:name w:val="4A23879A5A8E4DBA967E9935E1F05405"/>
  </w:style>
  <w:style w:type="paragraph" w:customStyle="1" w:styleId="1E1F93095B2E400F97FAD0D24EC48DE2">
    <w:name w:val="1E1F93095B2E400F97FAD0D24EC48DE2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8BEF972F790644ECB4BDF1BACCBF1971">
    <w:name w:val="8BEF972F790644ECB4BDF1BACCBF1971"/>
    <w:rsid w:val="001F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1</TotalTime>
  <Pages>2</Pages>
  <Words>251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Turner, Sarah</cp:lastModifiedBy>
  <cp:revision>3</cp:revision>
  <cp:lastPrinted>2003-08-25T23:36:00Z</cp:lastPrinted>
  <dcterms:created xsi:type="dcterms:W3CDTF">2023-01-05T23:19:00Z</dcterms:created>
  <dcterms:modified xsi:type="dcterms:W3CDTF">2023-01-05T23:21:00Z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