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BAB8" w14:textId="215B32A4" w:rsidR="00CE4427" w:rsidRPr="00264A99" w:rsidRDefault="00264A99" w:rsidP="004C2298">
      <w:pPr>
        <w:spacing w:after="0"/>
        <w:jc w:val="center"/>
        <w:rPr>
          <w:rFonts w:ascii="Cambria Math" w:hAnsi="Cambria Math"/>
          <w:b/>
          <w:bCs/>
          <w:sz w:val="28"/>
          <w:szCs w:val="28"/>
        </w:rPr>
      </w:pPr>
      <w:r w:rsidRPr="00264A99">
        <w:rPr>
          <w:rFonts w:ascii="Cambria Math" w:hAnsi="Cambria Math"/>
          <w:b/>
          <w:bCs/>
          <w:sz w:val="28"/>
          <w:szCs w:val="28"/>
        </w:rPr>
        <w:t>Brookside Bluff Condominium Association, Inc.</w:t>
      </w:r>
    </w:p>
    <w:p w14:paraId="3EAC08E0" w14:textId="77777777" w:rsidR="00CE4427" w:rsidRPr="00CE4427" w:rsidRDefault="00CE4427" w:rsidP="00264A99">
      <w:pPr>
        <w:pBdr>
          <w:bottom w:val="single" w:sz="24" w:space="1" w:color="auto"/>
        </w:pBdr>
        <w:spacing w:after="0"/>
        <w:jc w:val="center"/>
        <w:rPr>
          <w:rFonts w:ascii="Cambria Math" w:hAnsi="Cambria Math"/>
          <w:sz w:val="24"/>
          <w:szCs w:val="24"/>
        </w:rPr>
      </w:pPr>
      <w:r w:rsidRPr="00CE4427">
        <w:rPr>
          <w:rFonts w:ascii="Cambria Math" w:hAnsi="Cambria Math"/>
          <w:sz w:val="24"/>
          <w:szCs w:val="24"/>
        </w:rPr>
        <w:t>7750 Golf Blvd, Zolfo Springs, Florida 33890-3418</w:t>
      </w:r>
    </w:p>
    <w:p w14:paraId="68DD3FA8" w14:textId="77777777" w:rsidR="00CE4427" w:rsidRPr="00CE4427" w:rsidRDefault="00CE4427" w:rsidP="00CE4427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CE4427">
        <w:rPr>
          <w:rFonts w:ascii="Cambria Math" w:hAnsi="Cambria Math"/>
          <w:sz w:val="24"/>
          <w:szCs w:val="24"/>
        </w:rPr>
        <w:t>Phone: 863-735-0011</w:t>
      </w:r>
      <w:r w:rsidRPr="00CE4427">
        <w:rPr>
          <w:rFonts w:ascii="Cambria Math" w:hAnsi="Cambria Math"/>
          <w:sz w:val="24"/>
          <w:szCs w:val="24"/>
        </w:rPr>
        <w:tab/>
        <w:t xml:space="preserve">Fax: 863-735-8120 </w:t>
      </w:r>
      <w:r w:rsidRPr="00CE4427">
        <w:rPr>
          <w:rFonts w:ascii="Cambria Math" w:hAnsi="Cambria Math"/>
          <w:sz w:val="24"/>
          <w:szCs w:val="24"/>
        </w:rPr>
        <w:tab/>
      </w:r>
      <w:r w:rsidRPr="00CE4427">
        <w:rPr>
          <w:rFonts w:ascii="Cambria Math" w:hAnsi="Cambria Math"/>
          <w:sz w:val="24"/>
          <w:szCs w:val="24"/>
        </w:rPr>
        <w:tab/>
        <w:t>E-mail: brooksidebluff@gmail.com</w:t>
      </w:r>
    </w:p>
    <w:p w14:paraId="0ADFF869" w14:textId="77777777" w:rsidR="00CE4427" w:rsidRPr="00CE4427" w:rsidRDefault="00CE4427" w:rsidP="00CE4427">
      <w:pPr>
        <w:spacing w:after="0"/>
        <w:jc w:val="center"/>
        <w:rPr>
          <w:rFonts w:ascii="Cambria Math" w:hAnsi="Cambria Math"/>
        </w:rPr>
      </w:pPr>
    </w:p>
    <w:p w14:paraId="4D498898" w14:textId="77777777" w:rsidR="00CE4427" w:rsidRDefault="00CE4427" w:rsidP="00CE4427">
      <w:pPr>
        <w:spacing w:after="0"/>
        <w:jc w:val="center"/>
        <w:rPr>
          <w:b/>
          <w:bCs/>
          <w:u w:val="single"/>
        </w:rPr>
      </w:pPr>
    </w:p>
    <w:p w14:paraId="7866EF7A" w14:textId="2FB695A7" w:rsidR="005E12BF" w:rsidRPr="009B5F43" w:rsidRDefault="00904122" w:rsidP="009B5F4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B5F43">
        <w:rPr>
          <w:rFonts w:cstheme="minorHAnsi"/>
          <w:b/>
          <w:bCs/>
          <w:sz w:val="32"/>
          <w:szCs w:val="32"/>
        </w:rPr>
        <w:t>Points of Interest</w:t>
      </w:r>
    </w:p>
    <w:p w14:paraId="4E4CE0D0" w14:textId="765970CA" w:rsidR="00904122" w:rsidRPr="009B5F43" w:rsidRDefault="00904122" w:rsidP="00904122">
      <w:pPr>
        <w:spacing w:after="0"/>
        <w:jc w:val="center"/>
        <w:rPr>
          <w:rFonts w:cstheme="minorHAnsi"/>
          <w:sz w:val="24"/>
          <w:szCs w:val="24"/>
        </w:rPr>
      </w:pPr>
    </w:p>
    <w:p w14:paraId="6048DE6E" w14:textId="4E6B2DC4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Assessment fees are as follows (per month):</w:t>
      </w:r>
    </w:p>
    <w:p w14:paraId="10A916C9" w14:textId="5693E0E8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1Lot</w:t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$1</w:t>
      </w:r>
      <w:r w:rsidR="00F564B7">
        <w:rPr>
          <w:rFonts w:cstheme="minorHAnsi"/>
          <w:sz w:val="24"/>
          <w:szCs w:val="24"/>
        </w:rPr>
        <w:t>36</w:t>
      </w:r>
      <w:r w:rsidRPr="009B5F43">
        <w:rPr>
          <w:rFonts w:cstheme="minorHAnsi"/>
          <w:sz w:val="24"/>
          <w:szCs w:val="24"/>
        </w:rPr>
        <w:t xml:space="preserve"> </w:t>
      </w:r>
    </w:p>
    <w:p w14:paraId="2527DE5C" w14:textId="7622BD13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1.25 Lot</w:t>
      </w:r>
      <w:r w:rsidRPr="009B5F43">
        <w:rPr>
          <w:rFonts w:cstheme="minorHAnsi"/>
          <w:sz w:val="24"/>
          <w:szCs w:val="24"/>
        </w:rPr>
        <w:tab/>
        <w:t>$</w:t>
      </w:r>
      <w:r w:rsidR="00F564B7">
        <w:rPr>
          <w:rFonts w:cstheme="minorHAnsi"/>
          <w:sz w:val="24"/>
          <w:szCs w:val="24"/>
        </w:rPr>
        <w:t>170</w:t>
      </w:r>
    </w:p>
    <w:p w14:paraId="7E6DBE66" w14:textId="798AF418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1.5 Lot</w:t>
      </w:r>
      <w:r w:rsidRPr="009B5F43">
        <w:rPr>
          <w:rFonts w:cstheme="minorHAnsi"/>
          <w:sz w:val="24"/>
          <w:szCs w:val="24"/>
        </w:rPr>
        <w:tab/>
      </w:r>
      <w:r w:rsid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>$</w:t>
      </w:r>
      <w:r w:rsidR="00F564B7">
        <w:rPr>
          <w:rFonts w:cstheme="minorHAnsi"/>
          <w:sz w:val="24"/>
          <w:szCs w:val="24"/>
        </w:rPr>
        <w:t>204</w:t>
      </w:r>
      <w:r w:rsidRPr="009B5F43">
        <w:rPr>
          <w:rFonts w:cstheme="minorHAnsi"/>
          <w:sz w:val="24"/>
          <w:szCs w:val="24"/>
        </w:rPr>
        <w:tab/>
      </w:r>
    </w:p>
    <w:p w14:paraId="645EFFC6" w14:textId="22A8EB41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1.75 Lot</w:t>
      </w:r>
      <w:r w:rsidRPr="009B5F43">
        <w:rPr>
          <w:rFonts w:cstheme="minorHAnsi"/>
          <w:sz w:val="24"/>
          <w:szCs w:val="24"/>
        </w:rPr>
        <w:tab/>
        <w:t>$</w:t>
      </w:r>
      <w:r w:rsidR="00F564B7">
        <w:rPr>
          <w:rFonts w:cstheme="minorHAnsi"/>
          <w:sz w:val="24"/>
          <w:szCs w:val="24"/>
        </w:rPr>
        <w:t>238</w:t>
      </w:r>
    </w:p>
    <w:p w14:paraId="3416FE92" w14:textId="7ED0186A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2 Lot</w:t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$</w:t>
      </w:r>
      <w:r w:rsidR="00F564B7">
        <w:rPr>
          <w:rFonts w:cstheme="minorHAnsi"/>
          <w:sz w:val="24"/>
          <w:szCs w:val="24"/>
        </w:rPr>
        <w:t>272</w:t>
      </w:r>
    </w:p>
    <w:p w14:paraId="75FF8DBE" w14:textId="367083BC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2.25 Lot</w:t>
      </w:r>
      <w:r w:rsidRPr="009B5F43">
        <w:rPr>
          <w:rFonts w:cstheme="minorHAnsi"/>
          <w:sz w:val="24"/>
          <w:szCs w:val="24"/>
        </w:rPr>
        <w:tab/>
        <w:t>$</w:t>
      </w:r>
      <w:r w:rsidR="00F564B7">
        <w:rPr>
          <w:rFonts w:cstheme="minorHAnsi"/>
          <w:sz w:val="24"/>
          <w:szCs w:val="24"/>
        </w:rPr>
        <w:t>306</w:t>
      </w:r>
    </w:p>
    <w:p w14:paraId="7E198CB7" w14:textId="35384D41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</w:p>
    <w:p w14:paraId="4BF88B5B" w14:textId="0A6AA9EC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Assessment fees includes:</w:t>
      </w:r>
    </w:p>
    <w:p w14:paraId="390569C6" w14:textId="59F06D82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Lawn mowing year round</w:t>
      </w:r>
    </w:p>
    <w:p w14:paraId="77A6067D" w14:textId="5D276ACF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Water</w:t>
      </w:r>
    </w:p>
    <w:p w14:paraId="4C397C3D" w14:textId="678B40EE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Sewer</w:t>
      </w:r>
      <w:r w:rsidRPr="009B5F43">
        <w:rPr>
          <w:rFonts w:cstheme="minorHAnsi"/>
          <w:sz w:val="24"/>
          <w:szCs w:val="24"/>
        </w:rPr>
        <w:tab/>
      </w:r>
    </w:p>
    <w:p w14:paraId="6446C592" w14:textId="6165F962" w:rsidR="00904122" w:rsidRPr="009B5F43" w:rsidRDefault="00904122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Garb</w:t>
      </w:r>
      <w:r w:rsidR="003F7C8D" w:rsidRPr="009B5F43">
        <w:rPr>
          <w:rFonts w:cstheme="minorHAnsi"/>
          <w:sz w:val="24"/>
          <w:szCs w:val="24"/>
        </w:rPr>
        <w:t>age pick-up in front of your driveway M W F</w:t>
      </w:r>
    </w:p>
    <w:p w14:paraId="201D1406" w14:textId="43CA2F1C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Cable TV</w:t>
      </w:r>
    </w:p>
    <w:p w14:paraId="3E7E25C1" w14:textId="35D84F49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All the Amenities of the Park</w:t>
      </w:r>
    </w:p>
    <w:p w14:paraId="46666A2D" w14:textId="58795EBA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Heated Pool 35/52</w:t>
      </w:r>
    </w:p>
    <w:p w14:paraId="4333F690" w14:textId="687DFF60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Clubhouse 40 x 100</w:t>
      </w:r>
    </w:p>
    <w:p w14:paraId="2C291DB2" w14:textId="77777777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</w:p>
    <w:p w14:paraId="44BAFF69" w14:textId="4064F9A0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Dues restricted community</w:t>
      </w:r>
    </w:p>
    <w:p w14:paraId="7CC93F4B" w14:textId="22E8B23C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Adult 55+</w:t>
      </w:r>
    </w:p>
    <w:p w14:paraId="540A7785" w14:textId="060FCBB1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Children under 18 only allowed to stay 30 days</w:t>
      </w:r>
    </w:p>
    <w:p w14:paraId="5B4DF7EC" w14:textId="1FCACEC7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One pet - must be 30lbs or under. Must be on a leash and cleaned up after.  No walking on people’s property but okay on common areas.</w:t>
      </w:r>
      <w:r w:rsidR="00DD1FF6">
        <w:rPr>
          <w:rFonts w:cstheme="minorHAnsi"/>
          <w:sz w:val="24"/>
          <w:szCs w:val="24"/>
        </w:rPr>
        <w:t xml:space="preserve">  Make sure to dispose of the </w:t>
      </w:r>
      <w:r w:rsidR="00357994">
        <w:rPr>
          <w:rFonts w:cstheme="minorHAnsi"/>
          <w:sz w:val="24"/>
          <w:szCs w:val="24"/>
        </w:rPr>
        <w:t xml:space="preserve">excrements in the proper marked container by dumpsters. </w:t>
      </w:r>
    </w:p>
    <w:p w14:paraId="2429D5CD" w14:textId="73FBE17A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</w:p>
    <w:p w14:paraId="2105F484" w14:textId="3CDE2A93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We also have the “Meadows”, which has 4 sites with electric for $8 per night for guests of home owners who are on premises.  You can stay for a total of 14 days in a given year.  Different guests can repeat the above rules.</w:t>
      </w:r>
      <w:r w:rsidR="00357994">
        <w:rPr>
          <w:rFonts w:cstheme="minorHAnsi"/>
          <w:sz w:val="24"/>
          <w:szCs w:val="24"/>
        </w:rPr>
        <w:t xml:space="preserve">  See the Office for sign-up and payments.  </w:t>
      </w:r>
    </w:p>
    <w:p w14:paraId="61F09ABA" w14:textId="666CB35A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</w:p>
    <w:p w14:paraId="73295F1B" w14:textId="7ED2F870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 xml:space="preserve">The Bluff’s Golf Course next door (with cart access on side of office) is an </w:t>
      </w:r>
      <w:r w:rsidR="003C1703" w:rsidRPr="009B5F43">
        <w:rPr>
          <w:rFonts w:cstheme="minorHAnsi"/>
          <w:sz w:val="24"/>
          <w:szCs w:val="24"/>
        </w:rPr>
        <w:t>18</w:t>
      </w:r>
      <w:r w:rsidR="003C1703">
        <w:rPr>
          <w:rFonts w:cstheme="minorHAnsi"/>
          <w:sz w:val="24"/>
          <w:szCs w:val="24"/>
        </w:rPr>
        <w:t>-hole</w:t>
      </w:r>
      <w:r w:rsidRPr="009B5F43">
        <w:rPr>
          <w:rFonts w:cstheme="minorHAnsi"/>
          <w:sz w:val="24"/>
          <w:szCs w:val="24"/>
        </w:rPr>
        <w:t xml:space="preserve"> championship course with USGA rating.</w:t>
      </w:r>
    </w:p>
    <w:p w14:paraId="702E3C80" w14:textId="38D3EF9D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</w:p>
    <w:p w14:paraId="359C3047" w14:textId="7E8EBAA8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We have 258 lots with residents owning 1 or more lots.</w:t>
      </w:r>
    </w:p>
    <w:p w14:paraId="449BAF93" w14:textId="23AB6DA6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</w:p>
    <w:p w14:paraId="029A4B94" w14:textId="1E3F1E99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>Setbacks on Home Lots are:</w:t>
      </w:r>
      <w:r w:rsidRPr="009B5F43">
        <w:rPr>
          <w:rFonts w:cstheme="minorHAnsi"/>
          <w:sz w:val="24"/>
          <w:szCs w:val="24"/>
        </w:rPr>
        <w:tab/>
      </w:r>
      <w:r w:rsidR="009B5F43">
        <w:rPr>
          <w:rFonts w:cstheme="minorHAnsi"/>
          <w:sz w:val="24"/>
          <w:szCs w:val="24"/>
        </w:rPr>
        <w:tab/>
      </w:r>
      <w:r w:rsid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>5ft Side Lot Lines</w:t>
      </w:r>
    </w:p>
    <w:p w14:paraId="0C821150" w14:textId="55990169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5ft from Rear Lot Line</w:t>
      </w:r>
    </w:p>
    <w:p w14:paraId="69D7F6F4" w14:textId="437ED8E3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  <w:t>10ft from Road</w:t>
      </w:r>
    </w:p>
    <w:p w14:paraId="42622F4C" w14:textId="1D1E9889" w:rsidR="003F7C8D" w:rsidRPr="009B5F43" w:rsidRDefault="003F7C8D" w:rsidP="00904122">
      <w:pPr>
        <w:spacing w:after="0"/>
        <w:rPr>
          <w:rFonts w:cstheme="minorHAnsi"/>
          <w:sz w:val="24"/>
          <w:szCs w:val="24"/>
        </w:rPr>
      </w:pP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Pr="009B5F43">
        <w:rPr>
          <w:rFonts w:cstheme="minorHAnsi"/>
          <w:sz w:val="24"/>
          <w:szCs w:val="24"/>
        </w:rPr>
        <w:tab/>
      </w:r>
      <w:r w:rsidR="009B5F43" w:rsidRPr="009B5F43">
        <w:rPr>
          <w:rFonts w:cstheme="minorHAnsi"/>
          <w:sz w:val="24"/>
          <w:szCs w:val="24"/>
        </w:rPr>
        <w:t xml:space="preserve">10ft from Side and Front Roads </w:t>
      </w:r>
      <w:bookmarkStart w:id="0" w:name="_GoBack"/>
      <w:bookmarkEnd w:id="0"/>
    </w:p>
    <w:sectPr w:rsidR="003F7C8D" w:rsidRPr="009B5F43" w:rsidSect="003F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0067" w14:textId="77777777" w:rsidR="00D75830" w:rsidRDefault="00D75830" w:rsidP="00357994">
      <w:pPr>
        <w:spacing w:after="0" w:line="240" w:lineRule="auto"/>
      </w:pPr>
      <w:r>
        <w:separator/>
      </w:r>
    </w:p>
  </w:endnote>
  <w:endnote w:type="continuationSeparator" w:id="0">
    <w:p w14:paraId="194DC69B" w14:textId="77777777" w:rsidR="00D75830" w:rsidRDefault="00D75830" w:rsidP="0035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0A7B" w14:textId="77777777" w:rsidR="00D75830" w:rsidRDefault="00D75830" w:rsidP="00357994">
      <w:pPr>
        <w:spacing w:after="0" w:line="240" w:lineRule="auto"/>
      </w:pPr>
      <w:r>
        <w:separator/>
      </w:r>
    </w:p>
  </w:footnote>
  <w:footnote w:type="continuationSeparator" w:id="0">
    <w:p w14:paraId="7DF06B0C" w14:textId="77777777" w:rsidR="00D75830" w:rsidRDefault="00D75830" w:rsidP="0035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12"/>
    <w:rsid w:val="00022620"/>
    <w:rsid w:val="000255FB"/>
    <w:rsid w:val="000F09A4"/>
    <w:rsid w:val="00133612"/>
    <w:rsid w:val="001E21D8"/>
    <w:rsid w:val="00204373"/>
    <w:rsid w:val="00264A99"/>
    <w:rsid w:val="00313800"/>
    <w:rsid w:val="00355934"/>
    <w:rsid w:val="00357994"/>
    <w:rsid w:val="003A3357"/>
    <w:rsid w:val="003C1703"/>
    <w:rsid w:val="003F7C8D"/>
    <w:rsid w:val="00455D67"/>
    <w:rsid w:val="0046068A"/>
    <w:rsid w:val="00461EF9"/>
    <w:rsid w:val="004C2298"/>
    <w:rsid w:val="00564B68"/>
    <w:rsid w:val="005E12BF"/>
    <w:rsid w:val="005F09E7"/>
    <w:rsid w:val="006208EC"/>
    <w:rsid w:val="006C7E2F"/>
    <w:rsid w:val="006C7F11"/>
    <w:rsid w:val="007412C3"/>
    <w:rsid w:val="008943A1"/>
    <w:rsid w:val="00904122"/>
    <w:rsid w:val="00931B4C"/>
    <w:rsid w:val="009B5F43"/>
    <w:rsid w:val="00AA063C"/>
    <w:rsid w:val="00B376EE"/>
    <w:rsid w:val="00BD31DA"/>
    <w:rsid w:val="00BE7B5A"/>
    <w:rsid w:val="00C11A37"/>
    <w:rsid w:val="00C574E9"/>
    <w:rsid w:val="00C85092"/>
    <w:rsid w:val="00C96B20"/>
    <w:rsid w:val="00CE4427"/>
    <w:rsid w:val="00D75830"/>
    <w:rsid w:val="00D820F9"/>
    <w:rsid w:val="00DD1FF6"/>
    <w:rsid w:val="00E14C3D"/>
    <w:rsid w:val="00E95637"/>
    <w:rsid w:val="00F2108E"/>
    <w:rsid w:val="00F5120C"/>
    <w:rsid w:val="00F564B7"/>
    <w:rsid w:val="00FE2430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ADB4"/>
  <w15:chartTrackingRefBased/>
  <w15:docId w15:val="{315207B4-4BA6-482D-9C94-1B657A8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8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94"/>
  </w:style>
  <w:style w:type="paragraph" w:styleId="Footer">
    <w:name w:val="footer"/>
    <w:basedOn w:val="Normal"/>
    <w:link w:val="FooterChar"/>
    <w:uiPriority w:val="99"/>
    <w:unhideWhenUsed/>
    <w:rsid w:val="0035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ules%20Enforcement\Rules%20Enforcement\Sign%20Policy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7468-F49D-415C-B8F6-4808C976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 Policy Letter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Brookside Bluff</dc:creator>
  <cp:keywords/>
  <dc:description/>
  <cp:lastModifiedBy>Susan Boone</cp:lastModifiedBy>
  <cp:revision>2</cp:revision>
  <cp:lastPrinted>2021-09-30T14:49:00Z</cp:lastPrinted>
  <dcterms:created xsi:type="dcterms:W3CDTF">2024-01-30T16:57:00Z</dcterms:created>
  <dcterms:modified xsi:type="dcterms:W3CDTF">2024-01-30T16:57:00Z</dcterms:modified>
</cp:coreProperties>
</file>